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124C" w14:textId="77777777" w:rsidR="00413A33" w:rsidRPr="00671CE7" w:rsidRDefault="00413A33" w:rsidP="007B63DD">
      <w:pPr>
        <w:pStyle w:val="TITREPRINCIPAL"/>
        <w:ind w:right="284"/>
        <w:rPr>
          <w:lang w:val="fr-FR"/>
        </w:rPr>
      </w:pPr>
      <w:r w:rsidRPr="00671CE7">
        <w:rPr>
          <w:lang w:val="fr-FR"/>
        </w:rPr>
        <w:t xml:space="preserve">MT 1 – </w:t>
      </w:r>
      <w:r w:rsidRPr="00671CE7">
        <w:rPr>
          <w:lang w:val="fr-FR"/>
        </w:rPr>
        <w:br/>
        <w:t>Contrat de travail à durée indéterminée</w:t>
      </w:r>
      <w:r w:rsidR="00177C17" w:rsidRPr="00671CE7">
        <w:rPr>
          <w:lang w:val="fr-FR"/>
        </w:rPr>
        <w:t xml:space="preserve"> (CDI)</w:t>
      </w:r>
    </w:p>
    <w:p w14:paraId="56ADCBF2" w14:textId="77777777" w:rsidR="00EF7E7D" w:rsidRPr="00671CE7" w:rsidRDefault="00EF7E7D" w:rsidP="00734E2C">
      <w:pPr>
        <w:pStyle w:val="Texte"/>
        <w:rPr>
          <w:lang w:val="fr-FR"/>
        </w:rPr>
      </w:pPr>
      <w:r w:rsidRPr="00671CE7">
        <w:rPr>
          <w:lang w:val="fr-FR"/>
        </w:rPr>
        <w:t xml:space="preserve">Le contrat à durée indéterminée constitue le contrat de travail de droit commun et est conclu pour une durée illimitée. Il prend fin lorsque l’une des parties décide de rompre le contrat (licenciement ou démission) ou lorsque survient un événement particulier (par exemple décès ou faillite de l’employeur, attribution au salarié d’une pension, incapacité de travail du salarié durant plus de 78 semaines pendant les dernières 104 semaines). </w:t>
      </w:r>
    </w:p>
    <w:p w14:paraId="6475DF13" w14:textId="77777777" w:rsidR="00EF7E7D" w:rsidRPr="00671CE7" w:rsidRDefault="00EF7E7D" w:rsidP="00734E2C">
      <w:pPr>
        <w:pStyle w:val="ArticleTitre2"/>
        <w:rPr>
          <w:lang w:val="fr-FR"/>
        </w:rPr>
      </w:pPr>
      <w:r w:rsidRPr="00671CE7">
        <w:rPr>
          <w:lang w:val="fr-FR"/>
        </w:rPr>
        <w:t>Forme du contrat</w:t>
      </w:r>
    </w:p>
    <w:p w14:paraId="18FBC5C7" w14:textId="77777777" w:rsidR="00EF7E7D" w:rsidRPr="00671CE7" w:rsidRDefault="00EF7E7D" w:rsidP="00734E2C">
      <w:pPr>
        <w:pStyle w:val="Texte"/>
        <w:rPr>
          <w:lang w:val="fr-FR"/>
        </w:rPr>
      </w:pPr>
      <w:r w:rsidRPr="00671CE7">
        <w:rPr>
          <w:lang w:val="fr-FR"/>
        </w:rPr>
        <w:t xml:space="preserve">Un contrat à durée indéterminée est en principe conclu par écrit. </w:t>
      </w:r>
    </w:p>
    <w:p w14:paraId="0DDF3006" w14:textId="77777777" w:rsidR="00EF7E7D" w:rsidRPr="00671CE7" w:rsidRDefault="00EF7E7D" w:rsidP="00734E2C">
      <w:pPr>
        <w:pStyle w:val="Texte"/>
        <w:rPr>
          <w:lang w:val="fr-FR"/>
        </w:rPr>
      </w:pPr>
      <w:r w:rsidRPr="00671CE7">
        <w:rPr>
          <w:lang w:val="fr-FR"/>
        </w:rPr>
        <w:t xml:space="preserve">Il est établi en double exemplaire, daté et signé. </w:t>
      </w:r>
    </w:p>
    <w:p w14:paraId="464209A8" w14:textId="77777777" w:rsidR="00EF7E7D" w:rsidRPr="00671CE7" w:rsidRDefault="00EF7E7D" w:rsidP="00734E2C">
      <w:pPr>
        <w:pStyle w:val="Texte"/>
        <w:rPr>
          <w:lang w:val="fr-FR"/>
        </w:rPr>
      </w:pPr>
      <w:r w:rsidRPr="00671CE7">
        <w:rPr>
          <w:lang w:val="fr-FR"/>
        </w:rPr>
        <w:t>Si le contrat est conclu oralement, cela n’a pas d’incidence quant à la validité du contrat. Toutefois, en cas de litige, il appartient au salarié de prouver l’existence et le contenu du c</w:t>
      </w:r>
      <w:r w:rsidR="005C01C5" w:rsidRPr="00671CE7">
        <w:rPr>
          <w:lang w:val="fr-FR"/>
        </w:rPr>
        <w:t>ontrat.</w:t>
      </w:r>
    </w:p>
    <w:p w14:paraId="6E7943B3" w14:textId="77777777" w:rsidR="00EF7E7D" w:rsidRPr="00671CE7" w:rsidRDefault="00EF7E7D" w:rsidP="00734E2C">
      <w:pPr>
        <w:pStyle w:val="Texte"/>
        <w:rPr>
          <w:lang w:val="fr-FR"/>
        </w:rPr>
      </w:pPr>
      <w:r w:rsidRPr="00671CE7">
        <w:rPr>
          <w:lang w:val="fr-FR"/>
        </w:rPr>
        <w:t xml:space="preserve">Au cas où l’employeur refuse de signer un contrat conforme aux dispositions légales, malgré la demande expresse du salarié, ce dernier peut rompre la relation de travail sans devoir respecter un préavis. </w:t>
      </w:r>
    </w:p>
    <w:p w14:paraId="3D2729C8" w14:textId="77777777" w:rsidR="00EF7E7D" w:rsidRPr="00671CE7" w:rsidRDefault="00EF7E7D" w:rsidP="00734E2C">
      <w:pPr>
        <w:pStyle w:val="Texte"/>
        <w:rPr>
          <w:lang w:val="fr-FR"/>
        </w:rPr>
      </w:pPr>
      <w:r w:rsidRPr="00671CE7">
        <w:rPr>
          <w:lang w:val="fr-FR"/>
        </w:rPr>
        <w:t>Cette rupture peut intervenir au plus tôt le 3</w:t>
      </w:r>
      <w:r w:rsidRPr="00671CE7">
        <w:rPr>
          <w:vertAlign w:val="superscript"/>
          <w:lang w:val="fr-FR"/>
        </w:rPr>
        <w:t>e</w:t>
      </w:r>
      <w:r w:rsidRPr="00671CE7">
        <w:rPr>
          <w:lang w:val="fr-FR"/>
        </w:rPr>
        <w:t xml:space="preserve"> jour après la demande de signature d’un écrit et au plus tard dans les 30 jours après l’entrée en service du salarié. </w:t>
      </w:r>
    </w:p>
    <w:p w14:paraId="227AABF5" w14:textId="77777777" w:rsidR="00180805" w:rsidRPr="00671CE7" w:rsidRDefault="00EF7E7D" w:rsidP="00734E2C">
      <w:pPr>
        <w:pStyle w:val="Texte"/>
        <w:rPr>
          <w:lang w:val="fr-FR"/>
        </w:rPr>
      </w:pPr>
      <w:r w:rsidRPr="00671CE7">
        <w:rPr>
          <w:lang w:val="fr-FR"/>
        </w:rPr>
        <w:t xml:space="preserve">L'employeur dispose des mêmes droits si le salarié refuse de signer le contrat de travail par écrit conforme aux dispositions légales. </w:t>
      </w:r>
    </w:p>
    <w:p w14:paraId="5723A8B9" w14:textId="77777777" w:rsidR="00EF7E7D" w:rsidRPr="00671CE7" w:rsidRDefault="00EF7E7D" w:rsidP="00734E2C">
      <w:pPr>
        <w:pStyle w:val="ArticleTitre2"/>
        <w:rPr>
          <w:lang w:val="fr-FR"/>
        </w:rPr>
      </w:pPr>
      <w:r w:rsidRPr="00671CE7">
        <w:rPr>
          <w:lang w:val="fr-FR"/>
        </w:rPr>
        <w:t>Contenu du contrat</w:t>
      </w:r>
    </w:p>
    <w:p w14:paraId="0E0CAF6E" w14:textId="77777777" w:rsidR="00EF7E7D" w:rsidRPr="00671CE7" w:rsidRDefault="00EF7E7D" w:rsidP="00734E2C">
      <w:pPr>
        <w:pStyle w:val="Texte"/>
        <w:rPr>
          <w:lang w:val="fr-FR"/>
        </w:rPr>
      </w:pPr>
      <w:r w:rsidRPr="00671CE7">
        <w:rPr>
          <w:lang w:val="fr-FR"/>
        </w:rPr>
        <w:t>Tout contrat de travail écrit doit comporter un certain nombre d’éléments obligatoires qui sont repris dans le modèle ci-après. Au-delà du contenu obligatoire, les parties sont libres d’insérer dans leur convention des clauses supplémentaires ou dérogatoires. La clause dérogatoire est celle qui s’écarte des prescriptions légales. Elle est uniquement valable si la dérogation est plus favorable au salarié et n’aggrave pas ses obligations par rapport à ce qui est prévu par la loi. La clause supplémentaire est en général celle qui accorde un avantage au salarié (par exemple une gratification, un 13</w:t>
      </w:r>
      <w:r w:rsidRPr="00671CE7">
        <w:rPr>
          <w:vertAlign w:val="superscript"/>
          <w:lang w:val="fr-FR"/>
        </w:rPr>
        <w:t>e</w:t>
      </w:r>
      <w:r w:rsidRPr="00671CE7">
        <w:rPr>
          <w:lang w:val="fr-FR"/>
        </w:rPr>
        <w:t xml:space="preserve"> mois, une voiture de service) ou qui précise certains éléments essentiels aux yeux des parties (par exemple clause de secret professionnel, clause de loyauté).</w:t>
      </w:r>
    </w:p>
    <w:p w14:paraId="17B2C9DB" w14:textId="77777777" w:rsidR="00EF7E7D" w:rsidRPr="00671CE7" w:rsidRDefault="00EF7E7D" w:rsidP="007B63DD">
      <w:pPr>
        <w:spacing w:after="0" w:line="360" w:lineRule="auto"/>
        <w:ind w:right="284"/>
        <w:jc w:val="both"/>
        <w:rPr>
          <w:rFonts w:ascii="Verdana" w:hAnsi="Verdana"/>
          <w:b/>
          <w:sz w:val="72"/>
          <w:lang w:val="fr-FR"/>
        </w:rPr>
      </w:pPr>
      <w:r w:rsidRPr="00671CE7">
        <w:rPr>
          <w:rFonts w:ascii="Verdana" w:hAnsi="Verdana"/>
          <w:b/>
          <w:sz w:val="72"/>
          <w:lang w:val="fr-FR"/>
        </w:rPr>
        <w:br w:type="page"/>
      </w:r>
    </w:p>
    <w:p w14:paraId="40F6A78E" w14:textId="77777777" w:rsidR="00B47213" w:rsidRPr="00671CE7" w:rsidRDefault="00EF7E7D" w:rsidP="00E27E8C">
      <w:pPr>
        <w:pStyle w:val="TITREavantlettre"/>
        <w:rPr>
          <w:sz w:val="18"/>
          <w:lang w:val="fr-FR"/>
        </w:rPr>
      </w:pPr>
      <w:r w:rsidRPr="00671CE7">
        <w:rPr>
          <w:lang w:val="fr-FR"/>
        </w:rPr>
        <w:lastRenderedPageBreak/>
        <w:t>CONTRAT DE TRAVAIL À DURÉE INDÉTERMINÉE (CDI)</w:t>
      </w:r>
    </w:p>
    <w:p w14:paraId="5186D9FC" w14:textId="77777777" w:rsidR="00EF7E7D" w:rsidRPr="00671CE7" w:rsidRDefault="00EF7E7D" w:rsidP="00F35C51">
      <w:pPr>
        <w:pStyle w:val="Texte"/>
        <w:rPr>
          <w:lang w:val="fr-FR"/>
        </w:rPr>
      </w:pPr>
      <w:r w:rsidRPr="00671CE7">
        <w:rPr>
          <w:lang w:val="fr-FR"/>
        </w:rPr>
        <w:t>Entre les soussignés :</w:t>
      </w:r>
    </w:p>
    <w:p w14:paraId="3D658BDD" w14:textId="74EDB265" w:rsidR="00B80185" w:rsidRPr="00671CE7" w:rsidRDefault="00F32E93" w:rsidP="00F32E93">
      <w:pPr>
        <w:pStyle w:val="Texte"/>
        <w:rPr>
          <w:lang w:val="fr-FR"/>
        </w:rPr>
      </w:pPr>
      <w:r>
        <w:rPr>
          <w:lang w:val="fr-FR"/>
        </w:rPr>
        <w:t>___________________________________________________________________________________ </w:t>
      </w:r>
      <w:r w:rsidR="005947C5" w:rsidRPr="00671CE7">
        <w:rPr>
          <w:rStyle w:val="FootnoteReference"/>
          <w:lang w:val="fr-FR"/>
        </w:rPr>
        <w:footnoteReference w:id="1"/>
      </w:r>
    </w:p>
    <w:p w14:paraId="7BB365AA" w14:textId="77777777" w:rsidR="005947C5" w:rsidRPr="00671CE7" w:rsidRDefault="00EF7E7D" w:rsidP="00F35C51">
      <w:pPr>
        <w:pStyle w:val="Texte"/>
        <w:rPr>
          <w:lang w:val="fr-FR"/>
        </w:rPr>
      </w:pPr>
      <w:r w:rsidRPr="00671CE7">
        <w:rPr>
          <w:lang w:val="fr-FR"/>
        </w:rPr>
        <w:t>établi(e) à ___________________________</w:t>
      </w:r>
      <w:r w:rsidR="005947C5" w:rsidRPr="00671CE7">
        <w:rPr>
          <w:lang w:val="fr-FR"/>
        </w:rPr>
        <w:t>___________ , représenté(e) par</w:t>
      </w:r>
    </w:p>
    <w:p w14:paraId="2D37C2E8" w14:textId="70DFFD98" w:rsidR="00F32E93" w:rsidRDefault="00F32E93" w:rsidP="00F32E93">
      <w:pPr>
        <w:pStyle w:val="Texte"/>
        <w:tabs>
          <w:tab w:val="left" w:pos="9060"/>
          <w:tab w:val="right" w:leader="underscore" w:pos="9639"/>
        </w:tabs>
        <w:rPr>
          <w:lang w:val="fr-FR"/>
        </w:rPr>
      </w:pPr>
      <w:r>
        <w:rPr>
          <w:lang w:val="fr-FR"/>
        </w:rPr>
        <w:t>___________________________________________________________________________________</w:t>
      </w:r>
      <w:r>
        <w:rPr>
          <w:lang w:val="fr-FR"/>
        </w:rPr>
        <w:t>_</w:t>
      </w:r>
    </w:p>
    <w:p w14:paraId="1779548D" w14:textId="5B78328A" w:rsidR="00EF7E7D" w:rsidRPr="00671CE7" w:rsidRDefault="00EF7E7D" w:rsidP="00F35C51">
      <w:pPr>
        <w:pStyle w:val="Texte"/>
        <w:rPr>
          <w:lang w:val="fr-FR"/>
        </w:rPr>
      </w:pPr>
      <w:r w:rsidRPr="00671CE7">
        <w:rPr>
          <w:lang w:val="fr-FR"/>
        </w:rPr>
        <w:t>ci-après désigné(e) « l’employeur » ;</w:t>
      </w:r>
    </w:p>
    <w:p w14:paraId="24AD6FDA" w14:textId="77777777" w:rsidR="00EF7E7D" w:rsidRPr="00671CE7" w:rsidRDefault="00EF7E7D" w:rsidP="00F35C51">
      <w:pPr>
        <w:pStyle w:val="Texte"/>
        <w:rPr>
          <w:lang w:val="fr-FR"/>
        </w:rPr>
      </w:pPr>
      <w:r w:rsidRPr="00671CE7">
        <w:rPr>
          <w:lang w:val="fr-FR"/>
        </w:rPr>
        <w:t>et</w:t>
      </w:r>
    </w:p>
    <w:p w14:paraId="2CA8D4BD" w14:textId="17B97256" w:rsidR="00B80185" w:rsidRPr="00671CE7" w:rsidRDefault="00EF7E7D" w:rsidP="00F35C51">
      <w:pPr>
        <w:pStyle w:val="Texte"/>
        <w:rPr>
          <w:lang w:val="fr-FR"/>
        </w:rPr>
      </w:pPr>
      <w:r w:rsidRPr="00671CE7">
        <w:rPr>
          <w:i/>
          <w:lang w:val="fr-FR"/>
        </w:rPr>
        <w:t>Madame/Monsieur</w:t>
      </w:r>
      <w:r w:rsidR="00F11FCB">
        <w:rPr>
          <w:lang w:val="fr-FR"/>
        </w:rPr>
        <w:t> </w:t>
      </w:r>
      <w:r w:rsidR="00B47213" w:rsidRPr="00671CE7">
        <w:rPr>
          <w:rStyle w:val="FootnoteReference"/>
          <w:lang w:val="fr-FR"/>
        </w:rPr>
        <w:footnoteReference w:id="2"/>
      </w:r>
      <w:r w:rsidRPr="00671CE7">
        <w:rPr>
          <w:lang w:val="fr-FR"/>
        </w:rPr>
        <w:t xml:space="preserve"> __________________________</w:t>
      </w:r>
      <w:r w:rsidR="00B80185" w:rsidRPr="00671CE7">
        <w:rPr>
          <w:lang w:val="fr-FR"/>
        </w:rPr>
        <w:t>___</w:t>
      </w:r>
      <w:r w:rsidR="00F35C51" w:rsidRPr="00671CE7">
        <w:rPr>
          <w:lang w:val="fr-FR"/>
        </w:rPr>
        <w:t>_________</w:t>
      </w:r>
      <w:r w:rsidR="00B80185" w:rsidRPr="00671CE7">
        <w:rPr>
          <w:lang w:val="fr-FR"/>
        </w:rPr>
        <w:t>________________ demeurant à</w:t>
      </w:r>
      <w:r w:rsidR="00F32E93">
        <w:rPr>
          <w:lang w:val="fr-FR"/>
        </w:rPr>
        <w:t xml:space="preserve"> </w:t>
      </w:r>
    </w:p>
    <w:p w14:paraId="63F628A1" w14:textId="13529198" w:rsidR="00EF7E7D" w:rsidRPr="00671CE7" w:rsidRDefault="00EF7E7D" w:rsidP="00F35C51">
      <w:pPr>
        <w:pStyle w:val="Texte"/>
        <w:rPr>
          <w:lang w:val="fr-FR"/>
        </w:rPr>
      </w:pPr>
      <w:r w:rsidRPr="00671CE7">
        <w:rPr>
          <w:lang w:val="fr-FR"/>
        </w:rPr>
        <w:t>______</w:t>
      </w:r>
      <w:r w:rsidR="007B63DD" w:rsidRPr="00671CE7">
        <w:rPr>
          <w:lang w:val="fr-FR"/>
        </w:rPr>
        <w:t>_________________________</w:t>
      </w:r>
      <w:r w:rsidR="00DA64EA" w:rsidRPr="00671CE7">
        <w:rPr>
          <w:lang w:val="fr-FR"/>
        </w:rPr>
        <w:t>_________________________________</w:t>
      </w:r>
      <w:r w:rsidR="00F32E93">
        <w:rPr>
          <w:lang w:val="fr-FR"/>
        </w:rPr>
        <w:t>___</w:t>
      </w:r>
      <w:r w:rsidR="00DA64EA" w:rsidRPr="00671CE7">
        <w:rPr>
          <w:lang w:val="fr-FR"/>
        </w:rPr>
        <w:t>__________</w:t>
      </w:r>
      <w:r w:rsidR="005947C5" w:rsidRPr="00671CE7">
        <w:rPr>
          <w:lang w:val="fr-FR"/>
        </w:rPr>
        <w:t>_______</w:t>
      </w:r>
    </w:p>
    <w:p w14:paraId="75819DC0" w14:textId="77777777" w:rsidR="00413A33" w:rsidRPr="00671CE7" w:rsidRDefault="00EF7E7D" w:rsidP="00F35C51">
      <w:pPr>
        <w:pStyle w:val="Texte"/>
        <w:rPr>
          <w:lang w:val="fr-FR"/>
        </w:rPr>
      </w:pPr>
      <w:r w:rsidRPr="00671CE7">
        <w:rPr>
          <w:lang w:val="fr-FR"/>
        </w:rPr>
        <w:t>ci-après désigné « le salarié » ;</w:t>
      </w:r>
    </w:p>
    <w:p w14:paraId="088DB2DC" w14:textId="77777777" w:rsidR="00EF7E7D" w:rsidRPr="00671CE7" w:rsidRDefault="00EF7E7D" w:rsidP="00F35C51">
      <w:pPr>
        <w:pStyle w:val="Texte"/>
        <w:rPr>
          <w:lang w:val="fr-FR"/>
        </w:rPr>
      </w:pPr>
      <w:r w:rsidRPr="00671CE7">
        <w:rPr>
          <w:lang w:val="fr-FR"/>
        </w:rPr>
        <w:t>est conclu le présent contrat de travail à durée indéterminée.</w:t>
      </w:r>
    </w:p>
    <w:p w14:paraId="3F1348CF" w14:textId="77777777" w:rsidR="00F35C51" w:rsidRPr="00671CE7" w:rsidRDefault="00F35C51" w:rsidP="00F35C51">
      <w:pPr>
        <w:pStyle w:val="ArticleTitre2"/>
        <w:rPr>
          <w:lang w:val="fr-FR"/>
        </w:rPr>
      </w:pPr>
    </w:p>
    <w:p w14:paraId="61DD1174" w14:textId="77777777" w:rsidR="00EF7E7D" w:rsidRPr="00671CE7" w:rsidRDefault="00EF7E7D" w:rsidP="00F35C51">
      <w:pPr>
        <w:pStyle w:val="ArticleTitre2"/>
        <w:rPr>
          <w:lang w:val="fr-FR"/>
        </w:rPr>
      </w:pPr>
      <w:r w:rsidRPr="00671CE7">
        <w:rPr>
          <w:lang w:val="fr-FR"/>
        </w:rPr>
        <w:t>Article 1</w:t>
      </w:r>
      <w:r w:rsidRPr="00671CE7">
        <w:rPr>
          <w:vertAlign w:val="superscript"/>
          <w:lang w:val="fr-FR"/>
        </w:rPr>
        <w:t>er</w:t>
      </w:r>
      <w:r w:rsidRPr="00671CE7">
        <w:rPr>
          <w:lang w:val="fr-FR"/>
        </w:rPr>
        <w:t>. Date d’entrée en service</w:t>
      </w:r>
    </w:p>
    <w:p w14:paraId="78F36A53" w14:textId="4B109324" w:rsidR="00B569BC" w:rsidRPr="00671CE7" w:rsidRDefault="00EF7E7D" w:rsidP="00F35C51">
      <w:pPr>
        <w:pStyle w:val="Texte"/>
        <w:rPr>
          <w:rStyle w:val="TexteChar"/>
          <w:lang w:val="fr-FR"/>
        </w:rPr>
      </w:pPr>
      <w:r w:rsidRPr="00671CE7">
        <w:rPr>
          <w:rStyle w:val="TexteChar"/>
          <w:lang w:val="fr-FR"/>
        </w:rPr>
        <w:t>La date du début de l’exécution du présent contrat est fixée au</w:t>
      </w:r>
      <w:r w:rsidR="00664AF3" w:rsidRPr="00671CE7">
        <w:rPr>
          <w:rStyle w:val="TexteChar"/>
          <w:lang w:val="fr-FR"/>
        </w:rPr>
        <w:t xml:space="preserve"> _____________________________</w:t>
      </w:r>
      <w:r w:rsidR="00F32E93">
        <w:rPr>
          <w:rStyle w:val="TexteChar"/>
          <w:lang w:val="fr-FR"/>
        </w:rPr>
        <w:t>_____</w:t>
      </w:r>
      <w:r w:rsidR="00664AF3" w:rsidRPr="00671CE7">
        <w:rPr>
          <w:rStyle w:val="TexteChar"/>
          <w:lang w:val="fr-FR"/>
        </w:rPr>
        <w:t>.</w:t>
      </w:r>
      <w:r w:rsidRPr="00671CE7">
        <w:rPr>
          <w:rStyle w:val="TexteChar"/>
          <w:lang w:val="fr-FR"/>
        </w:rPr>
        <w:t xml:space="preserve"> </w:t>
      </w:r>
    </w:p>
    <w:p w14:paraId="2D42F487" w14:textId="735FC895" w:rsidR="00EF7E7D" w:rsidRPr="00671CE7" w:rsidRDefault="00EF7E7D" w:rsidP="00F35C51">
      <w:pPr>
        <w:pStyle w:val="ArticleTitre2"/>
        <w:rPr>
          <w:lang w:val="fr-FR"/>
        </w:rPr>
      </w:pPr>
      <w:r w:rsidRPr="00671CE7">
        <w:rPr>
          <w:lang w:val="fr-FR"/>
        </w:rPr>
        <w:t>Article 2. Période d’essai</w:t>
      </w:r>
      <w:r w:rsidR="00F11FCB">
        <w:rPr>
          <w:lang w:val="fr-FR"/>
        </w:rPr>
        <w:t> </w:t>
      </w:r>
      <w:r w:rsidR="00B47213" w:rsidRPr="00671CE7">
        <w:rPr>
          <w:rStyle w:val="FootnoteReference"/>
          <w:sz w:val="18"/>
          <w:lang w:val="fr-FR"/>
        </w:rPr>
        <w:footnoteReference w:id="3"/>
      </w:r>
    </w:p>
    <w:p w14:paraId="7CABBAFA" w14:textId="51AF639E" w:rsidR="00EF7E7D" w:rsidRPr="00671CE7" w:rsidRDefault="00EF7E7D" w:rsidP="00F35C51">
      <w:pPr>
        <w:pStyle w:val="Texte"/>
        <w:rPr>
          <w:lang w:val="fr-FR"/>
        </w:rPr>
      </w:pPr>
      <w:r w:rsidRPr="00671CE7">
        <w:rPr>
          <w:lang w:val="fr-FR"/>
        </w:rPr>
        <w:t>Le présent contrat comprend une période d’essai de __</w:t>
      </w:r>
      <w:r w:rsidR="00413A33" w:rsidRPr="00671CE7">
        <w:rPr>
          <w:lang w:val="fr-FR"/>
        </w:rPr>
        <w:t>____</w:t>
      </w:r>
      <w:r w:rsidR="00F35C51" w:rsidRPr="00671CE7">
        <w:rPr>
          <w:lang w:val="fr-FR"/>
        </w:rPr>
        <w:t>_____</w:t>
      </w:r>
      <w:r w:rsidR="00413A33" w:rsidRPr="00671CE7">
        <w:rPr>
          <w:lang w:val="fr-FR"/>
        </w:rPr>
        <w:t>___</w:t>
      </w:r>
      <w:r w:rsidRPr="00671CE7">
        <w:rPr>
          <w:lang w:val="fr-FR"/>
        </w:rPr>
        <w:t xml:space="preserve">________ </w:t>
      </w:r>
      <w:r w:rsidRPr="00671CE7">
        <w:rPr>
          <w:i/>
          <w:lang w:val="fr-FR"/>
        </w:rPr>
        <w:t>semaines/mois</w:t>
      </w:r>
      <w:r w:rsidR="00F35C51" w:rsidRPr="00671CE7">
        <w:rPr>
          <w:i/>
          <w:lang w:val="fr-FR"/>
        </w:rPr>
        <w:t xml:space="preserve"> </w:t>
      </w:r>
      <w:r w:rsidRPr="00671CE7">
        <w:rPr>
          <w:vertAlign w:val="superscript"/>
          <w:lang w:val="fr-FR"/>
        </w:rPr>
        <w:t>2</w:t>
      </w:r>
      <w:r w:rsidRPr="00671CE7">
        <w:rPr>
          <w:lang w:val="fr-FR"/>
        </w:rPr>
        <w:t xml:space="preserve"> allant </w:t>
      </w:r>
      <w:r w:rsidR="006A28BB" w:rsidRPr="00671CE7">
        <w:rPr>
          <w:lang w:val="fr-FR"/>
        </w:rPr>
        <w:br/>
      </w:r>
      <w:r w:rsidRPr="00671CE7">
        <w:rPr>
          <w:lang w:val="fr-FR"/>
        </w:rPr>
        <w:t>du ________________________ au ______________________.</w:t>
      </w:r>
    </w:p>
    <w:p w14:paraId="63310427" w14:textId="21481269" w:rsidR="00EF7E7D" w:rsidRPr="00671CE7" w:rsidRDefault="00EF7E7D" w:rsidP="00F35C51">
      <w:pPr>
        <w:pStyle w:val="Texte"/>
        <w:rPr>
          <w:lang w:val="fr-FR"/>
        </w:rPr>
      </w:pPr>
      <w:r w:rsidRPr="00671CE7">
        <w:rPr>
          <w:lang w:val="fr-FR"/>
        </w:rPr>
        <w:t xml:space="preserve">Si le contrat n’est pas rompu </w:t>
      </w:r>
      <w:r w:rsidR="005B25F2" w:rsidRPr="00671CE7">
        <w:rPr>
          <w:lang w:val="fr-FR"/>
        </w:rPr>
        <w:t>au plus tard ____________ jours</w:t>
      </w:r>
      <w:r w:rsidR="00F11FCB">
        <w:rPr>
          <w:lang w:val="fr-FR"/>
        </w:rPr>
        <w:t> </w:t>
      </w:r>
      <w:r w:rsidR="00B47213" w:rsidRPr="00671CE7">
        <w:rPr>
          <w:rStyle w:val="FootnoteReference"/>
          <w:lang w:val="fr-FR"/>
        </w:rPr>
        <w:footnoteReference w:id="4"/>
      </w:r>
      <w:r w:rsidRPr="00671CE7">
        <w:rPr>
          <w:lang w:val="fr-FR"/>
        </w:rPr>
        <w:t xml:space="preserve"> avant la fin de la période d'essai par l’une des deux parties, il est à considérer comme définitif et à durée indéterminée à partir de la date d'entrée en service.</w:t>
      </w:r>
    </w:p>
    <w:p w14:paraId="6A792568" w14:textId="77777777" w:rsidR="00EF7E7D" w:rsidRPr="00671CE7" w:rsidRDefault="00EF7E7D" w:rsidP="00F35C51">
      <w:pPr>
        <w:pStyle w:val="ArticleTitre2"/>
        <w:rPr>
          <w:lang w:val="fr-FR"/>
        </w:rPr>
      </w:pPr>
      <w:r w:rsidRPr="00671CE7">
        <w:rPr>
          <w:lang w:val="fr-FR"/>
        </w:rPr>
        <w:t>Article 3. Description des fonctions du salarié</w:t>
      </w:r>
    </w:p>
    <w:p w14:paraId="449CED6F" w14:textId="7D9DB06A" w:rsidR="00DA64EA" w:rsidRPr="00671CE7" w:rsidRDefault="00EF7E7D" w:rsidP="00F35C51">
      <w:pPr>
        <w:pStyle w:val="Texte"/>
        <w:rPr>
          <w:lang w:val="fr-FR"/>
        </w:rPr>
      </w:pPr>
      <w:r w:rsidRPr="00671CE7">
        <w:rPr>
          <w:lang w:val="fr-FR"/>
        </w:rPr>
        <w:t xml:space="preserve">Le salarié est engagé en tant que </w:t>
      </w:r>
      <w:r w:rsidRPr="00671CE7">
        <w:rPr>
          <w:rStyle w:val="LignesencoderChar"/>
          <w:lang w:val="fr-FR"/>
        </w:rPr>
        <w:t>_______________________</w:t>
      </w:r>
      <w:r w:rsidR="007B63DD" w:rsidRPr="00671CE7">
        <w:rPr>
          <w:rStyle w:val="LignesencoderChar"/>
          <w:lang w:val="fr-FR"/>
        </w:rPr>
        <w:t>___________</w:t>
      </w:r>
      <w:r w:rsidR="00DA64EA" w:rsidRPr="00671CE7">
        <w:rPr>
          <w:rStyle w:val="LignesencoderChar"/>
          <w:lang w:val="fr-FR"/>
        </w:rPr>
        <w:t>________________</w:t>
      </w:r>
      <w:r w:rsidR="005947C5" w:rsidRPr="00671CE7">
        <w:rPr>
          <w:rStyle w:val="LignesencoderChar"/>
          <w:lang w:val="fr-FR"/>
        </w:rPr>
        <w:t>__</w:t>
      </w:r>
      <w:r w:rsidR="00F32E93">
        <w:rPr>
          <w:rStyle w:val="LignesencoderChar"/>
          <w:lang w:val="fr-FR"/>
        </w:rPr>
        <w:t>__</w:t>
      </w:r>
      <w:r w:rsidR="005947C5" w:rsidRPr="00671CE7">
        <w:rPr>
          <w:rStyle w:val="LignesencoderChar"/>
          <w:lang w:val="fr-FR"/>
        </w:rPr>
        <w:t>___</w:t>
      </w:r>
      <w:r w:rsidR="00F35C51" w:rsidRPr="00671CE7">
        <w:rPr>
          <w:rStyle w:val="LignesencoderChar"/>
          <w:lang w:val="fr-FR"/>
        </w:rPr>
        <w:t>.</w:t>
      </w:r>
    </w:p>
    <w:p w14:paraId="534D8F51" w14:textId="0604C5B9" w:rsidR="00EF7E7D" w:rsidRPr="00671CE7" w:rsidRDefault="00EF7E7D" w:rsidP="00F35C51">
      <w:pPr>
        <w:pStyle w:val="Texte"/>
        <w:rPr>
          <w:rStyle w:val="LignesencoderChar"/>
          <w:lang w:val="fr-FR"/>
        </w:rPr>
      </w:pPr>
      <w:r w:rsidRPr="00671CE7">
        <w:rPr>
          <w:lang w:val="fr-FR"/>
        </w:rPr>
        <w:t>Dans l’exercice de cette f</w:t>
      </w:r>
      <w:r w:rsidR="00413A33" w:rsidRPr="00671CE7">
        <w:rPr>
          <w:lang w:val="fr-FR"/>
        </w:rPr>
        <w:t xml:space="preserve">onction, le salarié est amené à </w:t>
      </w:r>
      <w:r w:rsidR="005947C5" w:rsidRPr="00671CE7">
        <w:rPr>
          <w:rStyle w:val="LignesencoderChar"/>
          <w:lang w:val="fr-FR"/>
        </w:rPr>
        <w:t>_</w:t>
      </w:r>
      <w:r w:rsidR="007B63DD" w:rsidRPr="00671CE7">
        <w:rPr>
          <w:rStyle w:val="LignesencoderChar"/>
          <w:lang w:val="fr-FR"/>
        </w:rPr>
        <w:t>_____________________________</w:t>
      </w:r>
      <w:r w:rsidR="00F32E93">
        <w:rPr>
          <w:rStyle w:val="LignesencoderChar"/>
          <w:lang w:val="fr-FR"/>
        </w:rPr>
        <w:t>__</w:t>
      </w:r>
      <w:r w:rsidR="007B63DD" w:rsidRPr="00671CE7">
        <w:rPr>
          <w:rStyle w:val="LignesencoderChar"/>
          <w:lang w:val="fr-FR"/>
        </w:rPr>
        <w:t>_</w:t>
      </w:r>
      <w:r w:rsidR="00664AF3" w:rsidRPr="00671CE7">
        <w:rPr>
          <w:rStyle w:val="LignesencoderChar"/>
          <w:lang w:val="fr-FR"/>
        </w:rPr>
        <w:t>___</w:t>
      </w:r>
      <w:r w:rsidR="00F32E93">
        <w:rPr>
          <w:rStyle w:val="LignesencoderChar"/>
          <w:lang w:val="fr-FR"/>
        </w:rPr>
        <w:t>_</w:t>
      </w:r>
      <w:r w:rsidR="00664AF3" w:rsidRPr="00671CE7">
        <w:rPr>
          <w:rStyle w:val="LignesencoderChar"/>
          <w:lang w:val="fr-FR"/>
        </w:rPr>
        <w:t>___.</w:t>
      </w:r>
    </w:p>
    <w:p w14:paraId="61800804" w14:textId="77777777" w:rsidR="00EF7E7D" w:rsidRPr="00671CE7" w:rsidRDefault="00EF7E7D" w:rsidP="00F35C51">
      <w:pPr>
        <w:pStyle w:val="ArticleTitre2"/>
        <w:rPr>
          <w:lang w:val="fr-FR"/>
        </w:rPr>
      </w:pPr>
      <w:r w:rsidRPr="00671CE7">
        <w:rPr>
          <w:lang w:val="fr-FR"/>
        </w:rPr>
        <w:t>Article 4. Lieu de travail</w:t>
      </w:r>
    </w:p>
    <w:p w14:paraId="07C06962" w14:textId="77777777" w:rsidR="00664AF3" w:rsidRPr="00671CE7" w:rsidRDefault="00EF7E7D" w:rsidP="00F35C51">
      <w:pPr>
        <w:pStyle w:val="Texte"/>
        <w:rPr>
          <w:lang w:val="fr-FR"/>
        </w:rPr>
      </w:pPr>
      <w:r w:rsidRPr="00671CE7">
        <w:rPr>
          <w:lang w:val="fr-FR"/>
        </w:rPr>
        <w:t xml:space="preserve">Le lieu de travail est </w:t>
      </w:r>
      <w:bookmarkStart w:id="0" w:name="_Hlk121219405"/>
      <w:r w:rsidRPr="00671CE7">
        <w:rPr>
          <w:lang w:val="fr-FR"/>
        </w:rPr>
        <w:t>______________</w:t>
      </w:r>
      <w:r w:rsidR="007B63DD" w:rsidRPr="00671CE7">
        <w:rPr>
          <w:lang w:val="fr-FR"/>
        </w:rPr>
        <w:t>______________</w:t>
      </w:r>
      <w:r w:rsidR="00B569BC" w:rsidRPr="00671CE7">
        <w:rPr>
          <w:lang w:val="fr-FR"/>
        </w:rPr>
        <w:t>_______</w:t>
      </w:r>
      <w:r w:rsidR="00664AF3" w:rsidRPr="00671CE7">
        <w:rPr>
          <w:lang w:val="fr-FR"/>
        </w:rPr>
        <w:t>.</w:t>
      </w:r>
      <w:bookmarkEnd w:id="0"/>
    </w:p>
    <w:p w14:paraId="7B97859A" w14:textId="77777777" w:rsidR="00EF7E7D" w:rsidRPr="00671CE7" w:rsidRDefault="00EF7E7D" w:rsidP="00F35C51">
      <w:pPr>
        <w:pStyle w:val="ArticleTitre2"/>
        <w:rPr>
          <w:lang w:val="fr-FR"/>
        </w:rPr>
      </w:pPr>
      <w:r w:rsidRPr="00671CE7">
        <w:rPr>
          <w:lang w:val="fr-FR"/>
        </w:rPr>
        <w:t>Article 5. Durée et horaire de travail</w:t>
      </w:r>
    </w:p>
    <w:p w14:paraId="7EED5D34" w14:textId="77777777" w:rsidR="00EF7E7D" w:rsidRPr="00671CE7" w:rsidRDefault="00EF7E7D" w:rsidP="00F35C51">
      <w:pPr>
        <w:pStyle w:val="Texte"/>
        <w:rPr>
          <w:lang w:val="fr-FR"/>
        </w:rPr>
      </w:pPr>
      <w:r w:rsidRPr="00671CE7">
        <w:rPr>
          <w:lang w:val="fr-FR"/>
        </w:rPr>
        <w:t>La durée de travail est de ______</w:t>
      </w:r>
      <w:r w:rsidR="005947C5" w:rsidRPr="00671CE7">
        <w:rPr>
          <w:lang w:val="fr-FR"/>
        </w:rPr>
        <w:t>_</w:t>
      </w:r>
      <w:r w:rsidRPr="00671CE7">
        <w:rPr>
          <w:lang w:val="fr-FR"/>
        </w:rPr>
        <w:t xml:space="preserve"> heures par </w:t>
      </w:r>
      <w:r w:rsidR="005947C5" w:rsidRPr="00671CE7">
        <w:rPr>
          <w:lang w:val="fr-FR"/>
        </w:rPr>
        <w:t xml:space="preserve">semaine, </w:t>
      </w:r>
      <w:proofErr w:type="gramStart"/>
      <w:r w:rsidR="005947C5" w:rsidRPr="00671CE7">
        <w:rPr>
          <w:lang w:val="fr-FR"/>
        </w:rPr>
        <w:t>réparties sur</w:t>
      </w:r>
      <w:proofErr w:type="gramEnd"/>
      <w:r w:rsidR="005947C5" w:rsidRPr="00671CE7">
        <w:rPr>
          <w:lang w:val="fr-FR"/>
        </w:rPr>
        <w:t xml:space="preserve"> ________</w:t>
      </w:r>
      <w:r w:rsidRPr="00671CE7">
        <w:rPr>
          <w:lang w:val="fr-FR"/>
        </w:rPr>
        <w:t xml:space="preserve"> jours ouvrables.</w:t>
      </w:r>
    </w:p>
    <w:p w14:paraId="731D8242" w14:textId="5A8A421B" w:rsidR="003245D6" w:rsidRPr="00671CE7" w:rsidRDefault="00EF7E7D" w:rsidP="00F35C51">
      <w:pPr>
        <w:pStyle w:val="Texte"/>
        <w:rPr>
          <w:lang w:val="fr-FR"/>
        </w:rPr>
      </w:pPr>
      <w:r w:rsidRPr="00671CE7">
        <w:rPr>
          <w:lang w:val="fr-FR"/>
        </w:rPr>
        <w:t>L’horaire de travail est de _________</w:t>
      </w:r>
      <w:r w:rsidR="005947C5" w:rsidRPr="00671CE7">
        <w:rPr>
          <w:lang w:val="fr-FR"/>
        </w:rPr>
        <w:t>_</w:t>
      </w:r>
      <w:r w:rsidR="00F32E93">
        <w:rPr>
          <w:lang w:val="fr-FR"/>
        </w:rPr>
        <w:t xml:space="preserve"> </w:t>
      </w:r>
      <w:r w:rsidRPr="00671CE7">
        <w:rPr>
          <w:lang w:val="fr-FR"/>
        </w:rPr>
        <w:t>à _______</w:t>
      </w:r>
      <w:r w:rsidR="005947C5" w:rsidRPr="00671CE7">
        <w:rPr>
          <w:lang w:val="fr-FR"/>
        </w:rPr>
        <w:t>_</w:t>
      </w:r>
      <w:r w:rsidR="00F32E93">
        <w:rPr>
          <w:lang w:val="fr-FR"/>
        </w:rPr>
        <w:t>_</w:t>
      </w:r>
      <w:r w:rsidRPr="00671CE7">
        <w:rPr>
          <w:lang w:val="fr-FR"/>
        </w:rPr>
        <w:t>_ heures et de _________</w:t>
      </w:r>
      <w:r w:rsidR="005947C5" w:rsidRPr="00671CE7">
        <w:rPr>
          <w:lang w:val="fr-FR"/>
        </w:rPr>
        <w:t xml:space="preserve">_ à </w:t>
      </w:r>
      <w:r w:rsidRPr="00671CE7">
        <w:rPr>
          <w:lang w:val="fr-FR"/>
        </w:rPr>
        <w:t>___________</w:t>
      </w:r>
      <w:r w:rsidR="005947C5" w:rsidRPr="00671CE7">
        <w:rPr>
          <w:lang w:val="fr-FR"/>
        </w:rPr>
        <w:t>_</w:t>
      </w:r>
      <w:r w:rsidRPr="00671CE7">
        <w:rPr>
          <w:lang w:val="fr-FR"/>
        </w:rPr>
        <w:t xml:space="preserve"> heures.</w:t>
      </w:r>
      <w:r w:rsidR="00F11FCB">
        <w:rPr>
          <w:lang w:val="fr-FR"/>
        </w:rPr>
        <w:t> </w:t>
      </w:r>
      <w:r w:rsidR="00B47213" w:rsidRPr="00671CE7">
        <w:rPr>
          <w:rStyle w:val="FootnoteReference"/>
          <w:lang w:val="fr-FR"/>
        </w:rPr>
        <w:footnoteReference w:id="5"/>
      </w:r>
      <w:r w:rsidRPr="00671CE7">
        <w:rPr>
          <w:lang w:val="fr-FR"/>
        </w:rPr>
        <w:t xml:space="preserve"> </w:t>
      </w:r>
    </w:p>
    <w:p w14:paraId="4E1B0D3F" w14:textId="77777777" w:rsidR="00F35C51" w:rsidRPr="00671CE7" w:rsidRDefault="00F35C51" w:rsidP="00F35C51">
      <w:pPr>
        <w:pStyle w:val="ArticleTitre2"/>
        <w:rPr>
          <w:lang w:val="fr-FR"/>
        </w:rPr>
      </w:pPr>
    </w:p>
    <w:p w14:paraId="7ED7F9AF" w14:textId="77777777" w:rsidR="00F35C51" w:rsidRPr="00671CE7" w:rsidRDefault="00F35C51" w:rsidP="00F35C51">
      <w:pPr>
        <w:pStyle w:val="ArticleTitre2"/>
        <w:rPr>
          <w:lang w:val="fr-FR"/>
        </w:rPr>
      </w:pPr>
    </w:p>
    <w:p w14:paraId="3E929992" w14:textId="77777777" w:rsidR="00EF7E7D" w:rsidRPr="00671CE7" w:rsidRDefault="00EF7E7D" w:rsidP="00F35C51">
      <w:pPr>
        <w:pStyle w:val="ArticleTitre2"/>
        <w:rPr>
          <w:lang w:val="fr-FR"/>
        </w:rPr>
      </w:pPr>
      <w:r w:rsidRPr="00671CE7">
        <w:rPr>
          <w:lang w:val="fr-FR"/>
        </w:rPr>
        <w:lastRenderedPageBreak/>
        <w:t xml:space="preserve">Article 6. Rémunération et accessoires </w:t>
      </w:r>
    </w:p>
    <w:p w14:paraId="191A5E91" w14:textId="12D7C610" w:rsidR="00EF7E7D" w:rsidRPr="00671CE7" w:rsidRDefault="00EF7E7D" w:rsidP="00F35C51">
      <w:pPr>
        <w:pStyle w:val="Texte"/>
        <w:rPr>
          <w:lang w:val="fr-FR"/>
        </w:rPr>
      </w:pPr>
      <w:r w:rsidRPr="00671CE7">
        <w:rPr>
          <w:lang w:val="fr-FR"/>
        </w:rPr>
        <w:t>Le salaire initial brut est fixé à</w:t>
      </w:r>
      <w:r w:rsidRPr="00671CE7">
        <w:rPr>
          <w:rStyle w:val="LignesencoderChar"/>
          <w:lang w:val="fr-FR"/>
        </w:rPr>
        <w:t xml:space="preserve"> ____________________</w:t>
      </w:r>
      <w:r w:rsidRPr="00671CE7">
        <w:rPr>
          <w:lang w:val="fr-FR"/>
        </w:rPr>
        <w:t xml:space="preserve"> euros à l’indice </w:t>
      </w:r>
      <w:r w:rsidRPr="00671CE7">
        <w:rPr>
          <w:rStyle w:val="LignesencoderChar"/>
          <w:lang w:val="fr-FR"/>
        </w:rPr>
        <w:t>___________</w:t>
      </w:r>
      <w:r w:rsidR="00F11FCB">
        <w:rPr>
          <w:rStyle w:val="LignesencoderChar"/>
          <w:lang w:val="fr-FR"/>
        </w:rPr>
        <w:t> </w:t>
      </w:r>
      <w:r w:rsidR="00B47213" w:rsidRPr="00671CE7">
        <w:rPr>
          <w:rStyle w:val="FootnoteReference"/>
          <w:lang w:val="fr-FR"/>
        </w:rPr>
        <w:footnoteReference w:id="6"/>
      </w:r>
      <w:r w:rsidRPr="00671CE7">
        <w:rPr>
          <w:lang w:val="fr-FR"/>
        </w:rPr>
        <w:t>. Il sera payé à la fin du mois, déduction faite des charges sociales et fiscales prévues par la loi.</w:t>
      </w:r>
    </w:p>
    <w:p w14:paraId="23AAA310" w14:textId="412C8B65" w:rsidR="00EF7E7D" w:rsidRPr="00671CE7" w:rsidRDefault="00EF7E7D" w:rsidP="00F35C51">
      <w:pPr>
        <w:pStyle w:val="Texte"/>
        <w:rPr>
          <w:lang w:val="fr-FR"/>
        </w:rPr>
      </w:pPr>
      <w:r w:rsidRPr="00671CE7">
        <w:rPr>
          <w:lang w:val="fr-FR"/>
        </w:rPr>
        <w:t>En sus du salaire de base, le salarié a droit aux compléments suivants :</w:t>
      </w:r>
      <w:r w:rsidR="003245D6" w:rsidRPr="00671CE7">
        <w:rPr>
          <w:lang w:val="fr-FR"/>
        </w:rPr>
        <w:t xml:space="preserve"> _________</w:t>
      </w:r>
      <w:r w:rsidR="007B63DD" w:rsidRPr="00671CE7">
        <w:rPr>
          <w:lang w:val="fr-FR"/>
        </w:rPr>
        <w:t>_________</w:t>
      </w:r>
      <w:r w:rsidRPr="00671CE7">
        <w:rPr>
          <w:lang w:val="fr-FR"/>
        </w:rPr>
        <w:t>_</w:t>
      </w:r>
      <w:r w:rsidR="00F32E93">
        <w:rPr>
          <w:lang w:val="fr-FR"/>
        </w:rPr>
        <w:t>___</w:t>
      </w:r>
      <w:r w:rsidRPr="00671CE7">
        <w:rPr>
          <w:lang w:val="fr-FR"/>
        </w:rPr>
        <w:t>______</w:t>
      </w:r>
      <w:r w:rsidR="003245D6" w:rsidRPr="00671CE7">
        <w:rPr>
          <w:lang w:val="fr-FR"/>
        </w:rPr>
        <w:t>.</w:t>
      </w:r>
    </w:p>
    <w:p w14:paraId="643E741A" w14:textId="77777777" w:rsidR="00EF7E7D" w:rsidRPr="00671CE7" w:rsidRDefault="00EF7E7D" w:rsidP="00F35C51">
      <w:pPr>
        <w:pStyle w:val="ArticleTitre2"/>
        <w:rPr>
          <w:lang w:val="fr-FR"/>
        </w:rPr>
      </w:pPr>
      <w:r w:rsidRPr="00671CE7">
        <w:rPr>
          <w:lang w:val="fr-FR"/>
        </w:rPr>
        <w:t>Article 7. Régime de pension complémentaire</w:t>
      </w:r>
    </w:p>
    <w:p w14:paraId="4AF8FABD" w14:textId="77777777" w:rsidR="00413A33" w:rsidRPr="00671CE7" w:rsidRDefault="00EF7E7D" w:rsidP="00F35C51">
      <w:pPr>
        <w:pStyle w:val="Texte"/>
        <w:rPr>
          <w:lang w:val="fr-FR"/>
        </w:rPr>
      </w:pPr>
      <w:r w:rsidRPr="00671CE7">
        <w:rPr>
          <w:lang w:val="fr-FR"/>
        </w:rPr>
        <w:t>Le régime de pension complémentaire existant au sein de l'entreprise est applicable au salarié.</w:t>
      </w:r>
    </w:p>
    <w:p w14:paraId="4CB7F0B6" w14:textId="1585D2A0" w:rsidR="00EF7E7D" w:rsidRPr="00671CE7" w:rsidRDefault="00EF7E7D" w:rsidP="00F35C51">
      <w:pPr>
        <w:pStyle w:val="Texte"/>
        <w:rPr>
          <w:lang w:val="fr-FR"/>
        </w:rPr>
      </w:pPr>
      <w:r w:rsidRPr="00671CE7">
        <w:rPr>
          <w:lang w:val="fr-FR"/>
        </w:rPr>
        <w:t>Les caractéristiques de ce régime sont les suivantes</w:t>
      </w:r>
      <w:r w:rsidR="00F11FCB">
        <w:rPr>
          <w:lang w:val="fr-FR"/>
        </w:rPr>
        <w:t> </w:t>
      </w:r>
      <w:r w:rsidR="00B47213" w:rsidRPr="00671CE7">
        <w:rPr>
          <w:rStyle w:val="FootnoteReference"/>
          <w:lang w:val="fr-FR"/>
        </w:rPr>
        <w:footnoteReference w:id="7"/>
      </w:r>
      <w:r w:rsidRPr="00671CE7">
        <w:rPr>
          <w:lang w:val="fr-FR"/>
        </w:rPr>
        <w:t xml:space="preserve"> :</w:t>
      </w:r>
      <w:r w:rsidR="003245D6" w:rsidRPr="00671CE7">
        <w:rPr>
          <w:lang w:val="fr-FR"/>
        </w:rPr>
        <w:t xml:space="preserve"> </w:t>
      </w:r>
      <w:r w:rsidRPr="00671CE7">
        <w:rPr>
          <w:lang w:val="fr-FR"/>
        </w:rPr>
        <w:t>_______</w:t>
      </w:r>
      <w:r w:rsidR="007B63DD" w:rsidRPr="00671CE7">
        <w:rPr>
          <w:lang w:val="fr-FR"/>
        </w:rPr>
        <w:t>___________________</w:t>
      </w:r>
      <w:r w:rsidR="003245D6" w:rsidRPr="00671CE7">
        <w:rPr>
          <w:lang w:val="fr-FR"/>
        </w:rPr>
        <w:t>____</w:t>
      </w:r>
      <w:r w:rsidR="00DA64EA" w:rsidRPr="00671CE7">
        <w:rPr>
          <w:lang w:val="fr-FR"/>
        </w:rPr>
        <w:t>_</w:t>
      </w:r>
      <w:r w:rsidR="00F32E93">
        <w:rPr>
          <w:lang w:val="fr-FR"/>
        </w:rPr>
        <w:t>__</w:t>
      </w:r>
      <w:r w:rsidR="00DA64EA" w:rsidRPr="00671CE7">
        <w:rPr>
          <w:lang w:val="fr-FR"/>
        </w:rPr>
        <w:t>_______</w:t>
      </w:r>
      <w:r w:rsidR="003245D6" w:rsidRPr="00671CE7">
        <w:rPr>
          <w:lang w:val="fr-FR"/>
        </w:rPr>
        <w:t>.</w:t>
      </w:r>
    </w:p>
    <w:p w14:paraId="479A5DF8" w14:textId="77777777" w:rsidR="00EF7E7D" w:rsidRPr="00671CE7" w:rsidRDefault="00EF7E7D" w:rsidP="00F35C51">
      <w:pPr>
        <w:pStyle w:val="ArticleTitre2"/>
        <w:rPr>
          <w:lang w:val="fr-FR"/>
        </w:rPr>
      </w:pPr>
      <w:r w:rsidRPr="00671CE7">
        <w:rPr>
          <w:lang w:val="fr-FR"/>
        </w:rPr>
        <w:t xml:space="preserve">Article 8. Congé annuel payé </w:t>
      </w:r>
    </w:p>
    <w:p w14:paraId="0813C37F" w14:textId="51C5962A" w:rsidR="00EF7E7D" w:rsidRPr="00671CE7" w:rsidRDefault="00EF7E7D" w:rsidP="00F35C51">
      <w:pPr>
        <w:pStyle w:val="Texte"/>
        <w:rPr>
          <w:lang w:val="fr-FR"/>
        </w:rPr>
      </w:pPr>
      <w:r w:rsidRPr="00671CE7">
        <w:rPr>
          <w:lang w:val="fr-FR"/>
        </w:rPr>
        <w:t>Le salarié a le droit à un congé ordinaire de récréation de ____________</w:t>
      </w:r>
      <w:r w:rsidR="00F11FCB">
        <w:rPr>
          <w:lang w:val="fr-FR"/>
        </w:rPr>
        <w:t> </w:t>
      </w:r>
      <w:r w:rsidR="00B47213" w:rsidRPr="00671CE7">
        <w:rPr>
          <w:rStyle w:val="FootnoteReference"/>
          <w:lang w:val="fr-FR"/>
        </w:rPr>
        <w:footnoteReference w:id="8"/>
      </w:r>
      <w:r w:rsidRPr="00671CE7">
        <w:rPr>
          <w:lang w:val="fr-FR"/>
        </w:rPr>
        <w:t xml:space="preserve"> jours ouvrables par année.</w:t>
      </w:r>
    </w:p>
    <w:p w14:paraId="793F8ECA" w14:textId="77777777" w:rsidR="00EF7E7D" w:rsidRPr="00671CE7" w:rsidRDefault="00EF7E7D" w:rsidP="00F35C51">
      <w:pPr>
        <w:pStyle w:val="ArticleTitre2"/>
        <w:rPr>
          <w:lang w:val="fr-FR"/>
        </w:rPr>
      </w:pPr>
      <w:r w:rsidRPr="00671CE7">
        <w:rPr>
          <w:lang w:val="fr-FR"/>
        </w:rPr>
        <w:t>Article 9. Délais à respecter en cas de rupture du contrat avec préavis</w:t>
      </w:r>
    </w:p>
    <w:p w14:paraId="1655C94E" w14:textId="77777777" w:rsidR="00664AF3" w:rsidRPr="00671CE7" w:rsidRDefault="00EF7E7D" w:rsidP="00F35C51">
      <w:pPr>
        <w:pStyle w:val="Texte"/>
        <w:rPr>
          <w:lang w:val="fr-FR"/>
        </w:rPr>
      </w:pPr>
      <w:r w:rsidRPr="00671CE7">
        <w:rPr>
          <w:lang w:val="fr-FR"/>
        </w:rPr>
        <w:t>En dehors de l’hypothèse visée sub. article 2 et de celle d’un licenciement pour faute grave, l’employeur ou le salarié qui résilie le contrat de travail doit respecter le délai légal de préavis.</w:t>
      </w:r>
    </w:p>
    <w:p w14:paraId="74187ACB" w14:textId="651271B4" w:rsidR="00EF7E7D" w:rsidRPr="00671CE7" w:rsidRDefault="00EF7E7D" w:rsidP="00F35C51">
      <w:pPr>
        <w:pStyle w:val="Texte"/>
        <w:jc w:val="left"/>
        <w:rPr>
          <w:lang w:val="fr-FR"/>
        </w:rPr>
      </w:pPr>
      <w:r w:rsidRPr="00671CE7">
        <w:rPr>
          <w:lang w:val="fr-FR"/>
        </w:rPr>
        <w:t>Celui-ci est fonction de l’ancienneté de service du salarié et se détermine comme suit :</w:t>
      </w:r>
    </w:p>
    <w:tbl>
      <w:tblPr>
        <w:tblStyle w:val="TableGrid"/>
        <w:tblW w:w="9635" w:type="dxa"/>
        <w:tblLook w:val="04A0" w:firstRow="1" w:lastRow="0" w:firstColumn="1" w:lastColumn="0" w:noHBand="0" w:noVBand="1"/>
      </w:tblPr>
      <w:tblGrid>
        <w:gridCol w:w="3261"/>
        <w:gridCol w:w="2987"/>
        <w:gridCol w:w="3387"/>
      </w:tblGrid>
      <w:tr w:rsidR="006D1768" w:rsidRPr="00671CE7" w14:paraId="40A6BBCA" w14:textId="77777777" w:rsidTr="006D1768">
        <w:trPr>
          <w:trHeight w:val="250"/>
        </w:trPr>
        <w:tc>
          <w:tcPr>
            <w:tcW w:w="3261" w:type="dxa"/>
            <w:tcBorders>
              <w:top w:val="nil"/>
              <w:left w:val="nil"/>
            </w:tcBorders>
            <w:shd w:val="clear" w:color="auto" w:fill="auto"/>
          </w:tcPr>
          <w:p w14:paraId="5DEA35D2" w14:textId="77777777" w:rsidR="006D1768" w:rsidRPr="00671CE7" w:rsidRDefault="006D1768" w:rsidP="00D40703">
            <w:pPr>
              <w:pStyle w:val="Texte"/>
              <w:spacing w:before="120" w:after="120"/>
              <w:rPr>
                <w:b/>
                <w:lang w:val="fr-FR"/>
              </w:rPr>
            </w:pPr>
          </w:p>
        </w:tc>
        <w:tc>
          <w:tcPr>
            <w:tcW w:w="6374" w:type="dxa"/>
            <w:gridSpan w:val="2"/>
            <w:shd w:val="clear" w:color="auto" w:fill="A6A6A6" w:themeFill="background1" w:themeFillShade="A6"/>
          </w:tcPr>
          <w:p w14:paraId="7D1F9BBE" w14:textId="1C0812C9" w:rsidR="006D1768" w:rsidRPr="00671CE7" w:rsidRDefault="006D1768" w:rsidP="006D1768">
            <w:pPr>
              <w:pStyle w:val="Texte"/>
              <w:spacing w:before="120" w:after="120"/>
              <w:jc w:val="center"/>
              <w:rPr>
                <w:b/>
                <w:lang w:val="fr-FR"/>
              </w:rPr>
            </w:pPr>
            <w:r w:rsidRPr="00671CE7">
              <w:rPr>
                <w:b/>
                <w:lang w:val="fr-FR"/>
              </w:rPr>
              <w:t>Délai de préavis</w:t>
            </w:r>
          </w:p>
        </w:tc>
      </w:tr>
      <w:tr w:rsidR="006D1768" w:rsidRPr="00671CE7" w14:paraId="476F594E" w14:textId="77777777" w:rsidTr="006D1768">
        <w:trPr>
          <w:trHeight w:val="250"/>
        </w:trPr>
        <w:tc>
          <w:tcPr>
            <w:tcW w:w="3261" w:type="dxa"/>
            <w:shd w:val="clear" w:color="auto" w:fill="D9D9D9" w:themeFill="background1" w:themeFillShade="D9"/>
          </w:tcPr>
          <w:p w14:paraId="2E75B32E" w14:textId="77777777" w:rsidR="006D1768" w:rsidRPr="00671CE7" w:rsidRDefault="006D1768" w:rsidP="00D40703">
            <w:pPr>
              <w:pStyle w:val="Texte"/>
              <w:spacing w:before="120" w:after="120"/>
              <w:rPr>
                <w:b/>
                <w:lang w:val="fr-FR"/>
              </w:rPr>
            </w:pPr>
            <w:r w:rsidRPr="00671CE7">
              <w:rPr>
                <w:b/>
                <w:lang w:val="fr-FR"/>
              </w:rPr>
              <w:t>Années de service</w:t>
            </w:r>
          </w:p>
        </w:tc>
        <w:tc>
          <w:tcPr>
            <w:tcW w:w="2987" w:type="dxa"/>
            <w:shd w:val="clear" w:color="auto" w:fill="D9D9D9" w:themeFill="background1" w:themeFillShade="D9"/>
          </w:tcPr>
          <w:p w14:paraId="09576410" w14:textId="6196B02B" w:rsidR="006D1768" w:rsidRPr="00671CE7" w:rsidRDefault="006D1768" w:rsidP="00D40703">
            <w:pPr>
              <w:pStyle w:val="Texte"/>
              <w:spacing w:before="120" w:after="120"/>
              <w:rPr>
                <w:b/>
                <w:lang w:val="fr-FR"/>
              </w:rPr>
            </w:pPr>
            <w:r w:rsidRPr="00671CE7">
              <w:rPr>
                <w:b/>
                <w:lang w:val="fr-FR"/>
              </w:rPr>
              <w:t>Employeur</w:t>
            </w:r>
          </w:p>
        </w:tc>
        <w:tc>
          <w:tcPr>
            <w:tcW w:w="3387" w:type="dxa"/>
            <w:shd w:val="clear" w:color="auto" w:fill="D9D9D9" w:themeFill="background1" w:themeFillShade="D9"/>
          </w:tcPr>
          <w:p w14:paraId="7467A69A" w14:textId="0BEFB011" w:rsidR="006D1768" w:rsidRPr="00671CE7" w:rsidRDefault="006D1768" w:rsidP="00D40703">
            <w:pPr>
              <w:pStyle w:val="Texte"/>
              <w:spacing w:before="120" w:after="120"/>
              <w:rPr>
                <w:b/>
                <w:lang w:val="fr-FR"/>
              </w:rPr>
            </w:pPr>
            <w:r w:rsidRPr="00671CE7">
              <w:rPr>
                <w:b/>
                <w:lang w:val="fr-FR"/>
              </w:rPr>
              <w:t>Salarié</w:t>
            </w:r>
          </w:p>
        </w:tc>
      </w:tr>
      <w:tr w:rsidR="006D1768" w:rsidRPr="00671CE7" w14:paraId="067D6715" w14:textId="77777777" w:rsidTr="006D1768">
        <w:trPr>
          <w:trHeight w:val="1163"/>
        </w:trPr>
        <w:tc>
          <w:tcPr>
            <w:tcW w:w="3261" w:type="dxa"/>
          </w:tcPr>
          <w:p w14:paraId="15C1ECD1" w14:textId="6E02DEDE" w:rsidR="006D1768" w:rsidRPr="00671CE7" w:rsidRDefault="00D34744" w:rsidP="00D40703">
            <w:pPr>
              <w:pStyle w:val="Texte"/>
              <w:spacing w:before="120" w:after="120"/>
              <w:rPr>
                <w:lang w:val="fr-FR"/>
              </w:rPr>
            </w:pPr>
            <w:r w:rsidRPr="00671CE7">
              <w:rPr>
                <w:lang w:val="fr-FR"/>
              </w:rPr>
              <w:t>m</w:t>
            </w:r>
            <w:r w:rsidR="006D1768" w:rsidRPr="00671CE7">
              <w:rPr>
                <w:lang w:val="fr-FR"/>
              </w:rPr>
              <w:t>oins de 5 ans</w:t>
            </w:r>
          </w:p>
          <w:p w14:paraId="4BA6BB7B" w14:textId="7834EAA2" w:rsidR="006D1768" w:rsidRPr="00671CE7" w:rsidRDefault="00D34744" w:rsidP="00D40703">
            <w:pPr>
              <w:pStyle w:val="Texte"/>
              <w:spacing w:before="120" w:after="120"/>
              <w:rPr>
                <w:lang w:val="fr-FR"/>
              </w:rPr>
            </w:pPr>
            <w:r w:rsidRPr="00671CE7">
              <w:rPr>
                <w:lang w:val="fr-FR"/>
              </w:rPr>
              <w:t>e</w:t>
            </w:r>
            <w:r w:rsidR="006D1768" w:rsidRPr="00671CE7">
              <w:rPr>
                <w:lang w:val="fr-FR"/>
              </w:rPr>
              <w:t>ntre 5 et 10 ans</w:t>
            </w:r>
          </w:p>
          <w:p w14:paraId="78062EA2" w14:textId="595950BD" w:rsidR="006D1768" w:rsidRPr="00671CE7" w:rsidRDefault="006D1768" w:rsidP="00D40703">
            <w:pPr>
              <w:pStyle w:val="Texte"/>
              <w:spacing w:before="120" w:after="120"/>
              <w:rPr>
                <w:lang w:val="fr-FR"/>
              </w:rPr>
            </w:pPr>
            <w:r w:rsidRPr="00671CE7">
              <w:rPr>
                <w:lang w:val="fr-FR"/>
              </w:rPr>
              <w:t>1</w:t>
            </w:r>
            <w:r w:rsidR="00670F71" w:rsidRPr="00671CE7">
              <w:rPr>
                <w:lang w:val="fr-FR"/>
              </w:rPr>
              <w:t>0</w:t>
            </w:r>
            <w:r w:rsidRPr="00671CE7">
              <w:rPr>
                <w:lang w:val="fr-FR"/>
              </w:rPr>
              <w:t xml:space="preserve"> ans et plus</w:t>
            </w:r>
          </w:p>
        </w:tc>
        <w:tc>
          <w:tcPr>
            <w:tcW w:w="2987" w:type="dxa"/>
          </w:tcPr>
          <w:p w14:paraId="0766E5F8" w14:textId="77777777" w:rsidR="006D1768" w:rsidRPr="00671CE7" w:rsidRDefault="006D1768" w:rsidP="00D40703">
            <w:pPr>
              <w:pStyle w:val="Texte"/>
              <w:spacing w:before="120" w:after="120"/>
              <w:rPr>
                <w:lang w:val="fr-FR"/>
              </w:rPr>
            </w:pPr>
            <w:r w:rsidRPr="00671CE7">
              <w:rPr>
                <w:lang w:val="fr-FR"/>
              </w:rPr>
              <w:t>2 mois</w:t>
            </w:r>
          </w:p>
          <w:p w14:paraId="37FE6ED2" w14:textId="77777777" w:rsidR="006D1768" w:rsidRPr="00671CE7" w:rsidRDefault="006D1768" w:rsidP="00D40703">
            <w:pPr>
              <w:pStyle w:val="Texte"/>
              <w:spacing w:before="120" w:after="120"/>
              <w:rPr>
                <w:lang w:val="fr-FR"/>
              </w:rPr>
            </w:pPr>
            <w:r w:rsidRPr="00671CE7">
              <w:rPr>
                <w:lang w:val="fr-FR"/>
              </w:rPr>
              <w:t>4 mois</w:t>
            </w:r>
          </w:p>
          <w:p w14:paraId="22B02D96" w14:textId="57E9A8E4" w:rsidR="006D1768" w:rsidRPr="00671CE7" w:rsidRDefault="006D1768" w:rsidP="00D40703">
            <w:pPr>
              <w:pStyle w:val="Texte"/>
              <w:spacing w:before="120" w:after="120"/>
              <w:rPr>
                <w:lang w:val="fr-FR"/>
              </w:rPr>
            </w:pPr>
            <w:r w:rsidRPr="00671CE7">
              <w:rPr>
                <w:lang w:val="fr-FR"/>
              </w:rPr>
              <w:t>6 mois</w:t>
            </w:r>
          </w:p>
        </w:tc>
        <w:tc>
          <w:tcPr>
            <w:tcW w:w="3387" w:type="dxa"/>
          </w:tcPr>
          <w:p w14:paraId="2037FFC1" w14:textId="61D99B66" w:rsidR="006D1768" w:rsidRPr="00671CE7" w:rsidRDefault="006D1768" w:rsidP="00D40703">
            <w:pPr>
              <w:pStyle w:val="Texte"/>
              <w:spacing w:before="120" w:after="120"/>
              <w:rPr>
                <w:lang w:val="fr-FR"/>
              </w:rPr>
            </w:pPr>
            <w:r w:rsidRPr="00671CE7">
              <w:rPr>
                <w:lang w:val="fr-FR"/>
              </w:rPr>
              <w:t>1 mois</w:t>
            </w:r>
          </w:p>
          <w:p w14:paraId="1F5B4F2E" w14:textId="687BF833" w:rsidR="006D1768" w:rsidRPr="00671CE7" w:rsidRDefault="006D1768" w:rsidP="00D40703">
            <w:pPr>
              <w:pStyle w:val="Texte"/>
              <w:spacing w:before="120" w:after="120"/>
              <w:rPr>
                <w:lang w:val="fr-FR"/>
              </w:rPr>
            </w:pPr>
            <w:r w:rsidRPr="00671CE7">
              <w:rPr>
                <w:lang w:val="fr-FR"/>
              </w:rPr>
              <w:t>2 mois</w:t>
            </w:r>
          </w:p>
          <w:p w14:paraId="118DC2F8" w14:textId="3354AFC7" w:rsidR="006D1768" w:rsidRPr="00671CE7" w:rsidRDefault="006D1768" w:rsidP="00D40703">
            <w:pPr>
              <w:pStyle w:val="Texte"/>
              <w:spacing w:before="120" w:after="120"/>
              <w:rPr>
                <w:lang w:val="fr-FR"/>
              </w:rPr>
            </w:pPr>
            <w:r w:rsidRPr="00671CE7">
              <w:rPr>
                <w:lang w:val="fr-FR"/>
              </w:rPr>
              <w:t>3 mois</w:t>
            </w:r>
          </w:p>
        </w:tc>
      </w:tr>
    </w:tbl>
    <w:p w14:paraId="0FA0FF7A" w14:textId="77777777" w:rsidR="006D1768" w:rsidRPr="00671CE7" w:rsidRDefault="006D1768" w:rsidP="00F35C51">
      <w:pPr>
        <w:pStyle w:val="Texte"/>
        <w:jc w:val="left"/>
        <w:rPr>
          <w:lang w:val="fr-FR"/>
        </w:rPr>
      </w:pPr>
    </w:p>
    <w:p w14:paraId="4CCA0F7D" w14:textId="77777777" w:rsidR="00EF7E7D" w:rsidRPr="00671CE7" w:rsidRDefault="00EF7E7D" w:rsidP="00F35C51">
      <w:pPr>
        <w:pStyle w:val="ArticleTitre2"/>
        <w:rPr>
          <w:lang w:val="fr-FR"/>
        </w:rPr>
      </w:pPr>
      <w:r w:rsidRPr="00671CE7">
        <w:rPr>
          <w:lang w:val="fr-FR"/>
        </w:rPr>
        <w:t>Article 10. Clauses dérogatoires et/ou supplémentaires</w:t>
      </w:r>
    </w:p>
    <w:p w14:paraId="7EC11B0D" w14:textId="77777777" w:rsidR="00EF7E7D" w:rsidRPr="00671CE7" w:rsidRDefault="00EF7E7D" w:rsidP="00F35C51">
      <w:pPr>
        <w:pStyle w:val="Texte"/>
        <w:rPr>
          <w:lang w:val="fr-FR"/>
        </w:rPr>
      </w:pPr>
      <w:r w:rsidRPr="00671CE7">
        <w:rPr>
          <w:lang w:val="fr-FR"/>
        </w:rPr>
        <w:t>Les parties conviennent des clauses dérogatoires et/ou supplémentaires suivantes :</w:t>
      </w:r>
    </w:p>
    <w:p w14:paraId="5137D076" w14:textId="6289DB02" w:rsidR="00EF7E7D" w:rsidRPr="00671CE7" w:rsidRDefault="00F32E93" w:rsidP="00F35C51">
      <w:pPr>
        <w:pStyle w:val="Texte"/>
        <w:rPr>
          <w:lang w:val="fr-FR"/>
        </w:rPr>
      </w:pPr>
      <w:bookmarkStart w:id="1" w:name="_Hlk121219509"/>
      <w:r w:rsidRPr="00671CE7">
        <w:rPr>
          <w:lang w:val="fr-FR"/>
        </w:rPr>
        <w:t>_________________________________________________________________________________</w:t>
      </w:r>
      <w:r>
        <w:rPr>
          <w:lang w:val="fr-FR"/>
        </w:rPr>
        <w:t>__</w:t>
      </w:r>
      <w:r w:rsidR="007B63DD" w:rsidRPr="00671CE7">
        <w:rPr>
          <w:lang w:val="fr-FR"/>
        </w:rPr>
        <w:t>.</w:t>
      </w:r>
    </w:p>
    <w:bookmarkEnd w:id="1"/>
    <w:p w14:paraId="26F9E79E" w14:textId="5C92BC24" w:rsidR="00EF7E7D" w:rsidRPr="00671CE7" w:rsidRDefault="00EF7E7D" w:rsidP="00F35C51">
      <w:pPr>
        <w:pStyle w:val="Texte"/>
        <w:rPr>
          <w:lang w:val="fr-FR"/>
        </w:rPr>
      </w:pPr>
      <w:r w:rsidRPr="00671CE7">
        <w:rPr>
          <w:lang w:val="fr-FR"/>
        </w:rPr>
        <w:t>Le présent contrat de travail est régi par le Code du travail luxembourgeois et par les dispositions de la convention collective applicable à l’entreprise.</w:t>
      </w:r>
      <w:r w:rsidR="00F11FCB">
        <w:rPr>
          <w:lang w:val="fr-FR"/>
        </w:rPr>
        <w:t> </w:t>
      </w:r>
      <w:r w:rsidR="00A04B81" w:rsidRPr="00671CE7">
        <w:rPr>
          <w:rStyle w:val="FootnoteReference"/>
          <w:lang w:val="fr-FR"/>
        </w:rPr>
        <w:footnoteReference w:id="9"/>
      </w:r>
    </w:p>
    <w:p w14:paraId="5C375E74" w14:textId="77777777" w:rsidR="003245D6" w:rsidRPr="00671CE7" w:rsidRDefault="003245D6" w:rsidP="00F35C51">
      <w:pPr>
        <w:pStyle w:val="Texte"/>
        <w:rPr>
          <w:lang w:val="fr-FR"/>
        </w:rPr>
      </w:pPr>
    </w:p>
    <w:p w14:paraId="6AC54E4B" w14:textId="57A97F90" w:rsidR="00671CE7" w:rsidRPr="00671CE7" w:rsidRDefault="00E63C27" w:rsidP="00671CE7">
      <w:pPr>
        <w:spacing w:after="240"/>
        <w:rPr>
          <w:lang w:val="fr-FR"/>
        </w:rPr>
      </w:pPr>
      <w:r w:rsidRPr="00671CE7">
        <w:rPr>
          <w:lang w:val="fr-FR"/>
        </w:rPr>
        <w:t>Fait en double exemp</w:t>
      </w:r>
      <w:r w:rsidR="002E6507" w:rsidRPr="00671CE7">
        <w:rPr>
          <w:lang w:val="fr-FR"/>
        </w:rPr>
        <w:t>laire et signé à __________________________</w:t>
      </w:r>
      <w:r w:rsidR="00FE3C9E" w:rsidRPr="00671CE7">
        <w:rPr>
          <w:lang w:val="fr-FR"/>
        </w:rPr>
        <w:t xml:space="preserve"> ,</w:t>
      </w:r>
      <w:r w:rsidR="002E6507" w:rsidRPr="00671CE7">
        <w:rPr>
          <w:lang w:val="fr-FR"/>
        </w:rPr>
        <w:t xml:space="preserve"> le ______________________</w:t>
      </w:r>
      <w:r w:rsidR="0086001C">
        <w:rPr>
          <w:lang w:val="fr-FR"/>
        </w:rPr>
        <w:t>______</w:t>
      </w:r>
      <w:r w:rsidR="00671CE7" w:rsidRPr="00671CE7">
        <w:rPr>
          <w:lang w:val="fr-FR"/>
        </w:rPr>
        <w:t>.</w:t>
      </w:r>
    </w:p>
    <w:p w14:paraId="2E598D75" w14:textId="77777777" w:rsidR="00671CE7" w:rsidRPr="00671CE7" w:rsidRDefault="00671CE7" w:rsidP="00671CE7">
      <w:pPr>
        <w:pStyle w:val="Blocsignature"/>
        <w:tabs>
          <w:tab w:val="left" w:leader="underscore" w:pos="2268"/>
          <w:tab w:val="left" w:leader="underscore" w:pos="9072"/>
        </w:tabs>
        <w:spacing w:before="960"/>
        <w:rPr>
          <w:lang w:val="fr-FR"/>
        </w:rPr>
      </w:pPr>
      <w:r w:rsidRPr="00671CE7">
        <w:rPr>
          <w:lang w:val="fr-FR"/>
        </w:rPr>
        <w:tab/>
      </w:r>
      <w:r w:rsidRPr="00671CE7">
        <w:rPr>
          <w:lang w:val="fr-FR"/>
        </w:rPr>
        <w:tab/>
      </w:r>
      <w:r w:rsidRPr="00671CE7">
        <w:rPr>
          <w:lang w:val="fr-FR"/>
        </w:rPr>
        <w:tab/>
      </w:r>
      <w:r w:rsidRPr="00671CE7">
        <w:rPr>
          <w:lang w:val="fr-FR"/>
        </w:rPr>
        <w:tab/>
        <w:t xml:space="preserve"> </w:t>
      </w:r>
    </w:p>
    <w:p w14:paraId="3C947EDF" w14:textId="0CDFDE4D" w:rsidR="00671CE7" w:rsidRPr="00671CE7" w:rsidRDefault="00671CE7" w:rsidP="00671CE7">
      <w:pPr>
        <w:tabs>
          <w:tab w:val="center" w:pos="1134"/>
          <w:tab w:val="center" w:pos="7938"/>
        </w:tabs>
        <w:rPr>
          <w:lang w:val="fr-FR"/>
        </w:rPr>
      </w:pPr>
      <w:r w:rsidRPr="00671CE7">
        <w:rPr>
          <w:lang w:val="fr-FR"/>
        </w:rPr>
        <w:tab/>
        <w:t>Le salarié</w:t>
      </w:r>
      <w:r w:rsidRPr="00671CE7">
        <w:rPr>
          <w:lang w:val="fr-FR"/>
        </w:rPr>
        <w:tab/>
        <w:t>L‘employeur</w:t>
      </w:r>
    </w:p>
    <w:sectPr w:rsidR="00671CE7" w:rsidRPr="00671CE7" w:rsidSect="00E10851">
      <w:headerReference w:type="default" r:id="rId8"/>
      <w:headerReference w:type="first" r:id="rId9"/>
      <w:footerReference w:type="first" r:id="rId10"/>
      <w:pgSz w:w="11906" w:h="16838"/>
      <w:pgMar w:top="1417" w:right="849" w:bottom="993" w:left="1417" w:header="709"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9403" w14:textId="77777777" w:rsidR="00CF2236" w:rsidRDefault="00CF2236" w:rsidP="00B47213">
      <w:pPr>
        <w:spacing w:after="0" w:line="240" w:lineRule="auto"/>
      </w:pPr>
      <w:r>
        <w:separator/>
      </w:r>
    </w:p>
  </w:endnote>
  <w:endnote w:type="continuationSeparator" w:id="0">
    <w:p w14:paraId="78960FE5" w14:textId="77777777" w:rsidR="00CF2236" w:rsidRDefault="00CF2236" w:rsidP="00B4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C676" w14:textId="77777777" w:rsidR="00CE0763" w:rsidRDefault="00CE0763">
    <w:pPr>
      <w:pStyle w:val="Footer"/>
    </w:pPr>
    <w:r>
      <w:rPr>
        <w:noProof/>
        <w:lang w:eastAsia="fr-LU"/>
      </w:rPr>
      <w:drawing>
        <wp:anchor distT="0" distB="0" distL="114300" distR="114300" simplePos="0" relativeHeight="251662336" behindDoc="1" locked="0" layoutInCell="1" allowOverlap="1" wp14:anchorId="0B8C2F2F" wp14:editId="1BFAD081">
          <wp:simplePos x="0" y="0"/>
          <wp:positionH relativeFrom="column">
            <wp:posOffset>0</wp:posOffset>
          </wp:positionH>
          <wp:positionV relativeFrom="paragraph">
            <wp:posOffset>9650730</wp:posOffset>
          </wp:positionV>
          <wp:extent cx="7543800" cy="1029335"/>
          <wp:effectExtent l="0" t="0" r="0" b="0"/>
          <wp:wrapNone/>
          <wp:docPr id="19" name="Picture 19"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LU"/>
      </w:rPr>
      <w:drawing>
        <wp:anchor distT="0" distB="0" distL="114300" distR="114300" simplePos="0" relativeHeight="251661312" behindDoc="1" locked="0" layoutInCell="1" allowOverlap="1" wp14:anchorId="001DA1B6" wp14:editId="0BD1631D">
          <wp:simplePos x="0" y="0"/>
          <wp:positionH relativeFrom="column">
            <wp:posOffset>0</wp:posOffset>
          </wp:positionH>
          <wp:positionV relativeFrom="paragraph">
            <wp:posOffset>9650730</wp:posOffset>
          </wp:positionV>
          <wp:extent cx="7543800" cy="1029335"/>
          <wp:effectExtent l="0" t="0" r="0" b="0"/>
          <wp:wrapNone/>
          <wp:docPr id="20" name="Picture 20"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LU"/>
      </w:rPr>
      <w:drawing>
        <wp:anchor distT="0" distB="0" distL="114300" distR="114300" simplePos="0" relativeHeight="251659264" behindDoc="1" locked="0" layoutInCell="1" allowOverlap="1" wp14:anchorId="7AD41883" wp14:editId="35BD6506">
          <wp:simplePos x="0" y="0"/>
          <wp:positionH relativeFrom="column">
            <wp:posOffset>0</wp:posOffset>
          </wp:positionH>
          <wp:positionV relativeFrom="paragraph">
            <wp:posOffset>9650730</wp:posOffset>
          </wp:positionV>
          <wp:extent cx="7543800" cy="1029335"/>
          <wp:effectExtent l="0" t="0" r="0" b="0"/>
          <wp:wrapNone/>
          <wp:docPr id="21" name="Picture 21" descr="CSL 2020 Lumière - FOOTER Entête d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 2020 Lumière - FOOTER Entête de 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293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842D" w14:textId="77777777" w:rsidR="00CF2236" w:rsidRDefault="00CF2236" w:rsidP="00B47213">
      <w:pPr>
        <w:spacing w:after="0" w:line="240" w:lineRule="auto"/>
      </w:pPr>
      <w:r>
        <w:separator/>
      </w:r>
    </w:p>
  </w:footnote>
  <w:footnote w:type="continuationSeparator" w:id="0">
    <w:p w14:paraId="02131754" w14:textId="77777777" w:rsidR="00CF2236" w:rsidRDefault="00CF2236" w:rsidP="00B47213">
      <w:pPr>
        <w:spacing w:after="0" w:line="240" w:lineRule="auto"/>
      </w:pPr>
      <w:r>
        <w:continuationSeparator/>
      </w:r>
    </w:p>
  </w:footnote>
  <w:footnote w:id="1">
    <w:p w14:paraId="3DD96315" w14:textId="77777777" w:rsidR="005947C5" w:rsidRPr="00530D13" w:rsidRDefault="005947C5" w:rsidP="00530D13">
      <w:pPr>
        <w:pStyle w:val="Footnote"/>
      </w:pPr>
      <w:r w:rsidRPr="00530D13">
        <w:rPr>
          <w:rStyle w:val="FootnoteReference"/>
          <w:vertAlign w:val="baseline"/>
        </w:rPr>
        <w:footnoteRef/>
      </w:r>
      <w:r w:rsidRPr="00530D13">
        <w:t xml:space="preserve"> Indiquer le nom/la dénomination de l'employeur. </w:t>
      </w:r>
    </w:p>
  </w:footnote>
  <w:footnote w:id="2">
    <w:p w14:paraId="57BAF68B" w14:textId="77777777" w:rsidR="00B47213" w:rsidRPr="00530D13" w:rsidRDefault="00B47213" w:rsidP="00530D13">
      <w:pPr>
        <w:pStyle w:val="Footnote"/>
      </w:pPr>
      <w:r w:rsidRPr="00530D13">
        <w:rPr>
          <w:rStyle w:val="FootnoteReference"/>
          <w:vertAlign w:val="baseline"/>
        </w:rPr>
        <w:footnoteRef/>
      </w:r>
      <w:r w:rsidRPr="00530D13">
        <w:t xml:space="preserve"> La mention inutile est à supprimer. </w:t>
      </w:r>
    </w:p>
  </w:footnote>
  <w:footnote w:id="3">
    <w:p w14:paraId="3A910B23" w14:textId="77777777" w:rsidR="00B47213" w:rsidRPr="00530D13" w:rsidRDefault="00B47213" w:rsidP="00530D13">
      <w:pPr>
        <w:pStyle w:val="Footnote"/>
      </w:pPr>
      <w:r w:rsidRPr="00530D13">
        <w:rPr>
          <w:rStyle w:val="FootnoteReference"/>
          <w:vertAlign w:val="baseline"/>
        </w:rPr>
        <w:footnoteRef/>
      </w:r>
      <w:r w:rsidRPr="00530D13">
        <w:t xml:space="preserve"> Facultatif. Pour</w:t>
      </w:r>
      <w:r w:rsidR="004674DD">
        <w:t xml:space="preserve"> plus d'informations, consulter </w:t>
      </w:r>
      <w:hyperlink r:id="rId1" w:history="1">
        <w:r w:rsidR="004674DD" w:rsidRPr="009A4D47">
          <w:rPr>
            <w:rStyle w:val="Hyperlink"/>
          </w:rPr>
          <w:t>www.csl.lu</w:t>
        </w:r>
      </w:hyperlink>
      <w:r w:rsidR="004674DD">
        <w:t>.</w:t>
      </w:r>
    </w:p>
  </w:footnote>
  <w:footnote w:id="4">
    <w:p w14:paraId="696512FB" w14:textId="77777777" w:rsidR="00B47213" w:rsidRPr="00530D13" w:rsidRDefault="00B47213" w:rsidP="00530D13">
      <w:pPr>
        <w:pStyle w:val="Footnote"/>
      </w:pPr>
      <w:r w:rsidRPr="00530D13">
        <w:rPr>
          <w:rStyle w:val="FootnoteReference"/>
          <w:vertAlign w:val="baseline"/>
        </w:rPr>
        <w:footnoteRef/>
      </w:r>
      <w:r w:rsidRPr="00530D13">
        <w:t xml:space="preserve"> Le préavis est fonction de la durée de l’essai. Si la période d’essai est exprimée en semaines, le préavis correspond à autant de jours que l’essai compte de semaines. Si l’essai est exprimé en mois, le préavis correspond à 4 jours par mois d’essai, sans pouvoir être inférieur à 15 jours ni supérieur à 1 mois. </w:t>
      </w:r>
    </w:p>
  </w:footnote>
  <w:footnote w:id="5">
    <w:p w14:paraId="65961C25" w14:textId="77777777" w:rsidR="00B47213" w:rsidRPr="00B47213" w:rsidRDefault="00530D13" w:rsidP="00530D13">
      <w:pPr>
        <w:pStyle w:val="Footnote"/>
      </w:pPr>
      <w:r>
        <w:t xml:space="preserve">5 </w:t>
      </w:r>
      <w:r w:rsidR="00B47213" w:rsidRPr="00530D13">
        <w:t xml:space="preserve">Lorsque le salarié est engagé à temps partiel, la répartition de la durée hebdomadaire de travail sur les différents jours de la semaine doit également être indiquée. </w:t>
      </w:r>
    </w:p>
  </w:footnote>
  <w:footnote w:id="6">
    <w:p w14:paraId="4AC2A609" w14:textId="77777777" w:rsidR="00B47213" w:rsidRPr="003B543B" w:rsidRDefault="00B47213" w:rsidP="003B543B">
      <w:pPr>
        <w:pStyle w:val="Footnote"/>
      </w:pPr>
      <w:r w:rsidRPr="003B543B">
        <w:rPr>
          <w:rStyle w:val="FootnoteReference"/>
          <w:vertAlign w:val="baseline"/>
        </w:rPr>
        <w:footnoteRef/>
      </w:r>
      <w:r w:rsidRPr="003B543B">
        <w:t xml:space="preserve"> Indice en vigueur au jour de la conclusion du contrat disponible sur </w:t>
      </w:r>
      <w:hyperlink r:id="rId2" w:history="1">
        <w:r w:rsidR="00177C17" w:rsidRPr="00CA73D8">
          <w:rPr>
            <w:rStyle w:val="Hyperlink"/>
          </w:rPr>
          <w:t xml:space="preserve">www.csl.lu &gt; </w:t>
        </w:r>
        <w:r w:rsidR="00CA73D8" w:rsidRPr="00CA73D8">
          <w:rPr>
            <w:rStyle w:val="Hyperlink"/>
          </w:rPr>
          <w:t>P</w:t>
        </w:r>
        <w:r w:rsidRPr="00CA73D8">
          <w:rPr>
            <w:rStyle w:val="Hyperlink"/>
          </w:rPr>
          <w:t>aramètres sociaux</w:t>
        </w:r>
      </w:hyperlink>
      <w:r w:rsidRPr="00177C17">
        <w:t>.</w:t>
      </w:r>
      <w:r w:rsidRPr="003B543B">
        <w:t xml:space="preserve"> </w:t>
      </w:r>
    </w:p>
  </w:footnote>
  <w:footnote w:id="7">
    <w:p w14:paraId="28688502" w14:textId="77777777" w:rsidR="00B47213" w:rsidRPr="003B543B" w:rsidRDefault="00B47213" w:rsidP="003B543B">
      <w:pPr>
        <w:pStyle w:val="Footnote"/>
      </w:pPr>
      <w:r w:rsidRPr="003B543B">
        <w:rPr>
          <w:rStyle w:val="FootnoteReference"/>
          <w:vertAlign w:val="baseline"/>
        </w:rPr>
        <w:footnoteRef/>
      </w:r>
      <w:r w:rsidRPr="003B543B">
        <w:t xml:space="preserve"> Indiquer le caractère obligatoire ou facultatif du régime, le droit aux prestations y prévues ainsi que l’existence éventuelle de cotisations personnelles à payer par le salarié. </w:t>
      </w:r>
    </w:p>
  </w:footnote>
  <w:footnote w:id="8">
    <w:p w14:paraId="4CC35A1E" w14:textId="77777777" w:rsidR="00B47213" w:rsidRPr="003B543B" w:rsidRDefault="00B47213" w:rsidP="003B543B">
      <w:pPr>
        <w:pStyle w:val="Footnote"/>
      </w:pPr>
      <w:r w:rsidRPr="003B543B">
        <w:rPr>
          <w:rStyle w:val="FootnoteReference"/>
          <w:vertAlign w:val="baseline"/>
        </w:rPr>
        <w:footnoteRef/>
      </w:r>
      <w:r w:rsidRPr="003B543B">
        <w:t xml:space="preserve"> La durée du congé est d'au moins 26 jours ouvrables par an. </w:t>
      </w:r>
    </w:p>
  </w:footnote>
  <w:footnote w:id="9">
    <w:p w14:paraId="7D651A2B" w14:textId="77777777" w:rsidR="00A04B81" w:rsidRPr="009A1E07" w:rsidRDefault="00A04B81" w:rsidP="003B543B">
      <w:pPr>
        <w:pStyle w:val="Footnote"/>
        <w:rPr>
          <w:szCs w:val="16"/>
        </w:rPr>
      </w:pPr>
      <w:r w:rsidRPr="003B543B">
        <w:rPr>
          <w:rStyle w:val="FootnoteReference"/>
          <w:vertAlign w:val="baseline"/>
        </w:rPr>
        <w:footnoteRef/>
      </w:r>
      <w:r w:rsidRPr="003B543B">
        <w:t xml:space="preserve"> Facultatif, si une convention collective est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5613" w14:textId="77777777" w:rsidR="00B219AB" w:rsidRPr="00B219AB" w:rsidRDefault="00B219AB" w:rsidP="00B219AB">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E042" w14:textId="77777777" w:rsidR="0049151E" w:rsidRDefault="0049151E" w:rsidP="0049151E">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E20271E"/>
    <w:multiLevelType w:val="hybridMultilevel"/>
    <w:tmpl w:val="D4A08060"/>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 w15:restartNumberingAfterBreak="0">
    <w:nsid w:val="100D7F0E"/>
    <w:multiLevelType w:val="hybridMultilevel"/>
    <w:tmpl w:val="430ECEA8"/>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1"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8"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885680583">
    <w:abstractNumId w:val="2"/>
  </w:num>
  <w:num w:numId="2" w16cid:durableId="1972010647">
    <w:abstractNumId w:val="3"/>
  </w:num>
  <w:num w:numId="3" w16cid:durableId="1903053546">
    <w:abstractNumId w:val="22"/>
  </w:num>
  <w:num w:numId="4" w16cid:durableId="402142066">
    <w:abstractNumId w:val="27"/>
  </w:num>
  <w:num w:numId="5" w16cid:durableId="202059713">
    <w:abstractNumId w:val="12"/>
  </w:num>
  <w:num w:numId="6" w16cid:durableId="533494485">
    <w:abstractNumId w:val="19"/>
  </w:num>
  <w:num w:numId="7" w16cid:durableId="1877813752">
    <w:abstractNumId w:val="17"/>
  </w:num>
  <w:num w:numId="8" w16cid:durableId="306788998">
    <w:abstractNumId w:val="20"/>
  </w:num>
  <w:num w:numId="9" w16cid:durableId="231309167">
    <w:abstractNumId w:val="29"/>
  </w:num>
  <w:num w:numId="10" w16cid:durableId="987130671">
    <w:abstractNumId w:val="0"/>
  </w:num>
  <w:num w:numId="11" w16cid:durableId="1574581152">
    <w:abstractNumId w:val="13"/>
  </w:num>
  <w:num w:numId="12" w16cid:durableId="51202111">
    <w:abstractNumId w:val="8"/>
  </w:num>
  <w:num w:numId="13" w16cid:durableId="74595236">
    <w:abstractNumId w:val="18"/>
  </w:num>
  <w:num w:numId="14" w16cid:durableId="605843349">
    <w:abstractNumId w:val="16"/>
  </w:num>
  <w:num w:numId="15" w16cid:durableId="821459088">
    <w:abstractNumId w:val="25"/>
  </w:num>
  <w:num w:numId="16" w16cid:durableId="303237638">
    <w:abstractNumId w:val="26"/>
  </w:num>
  <w:num w:numId="17" w16cid:durableId="1254317265">
    <w:abstractNumId w:val="1"/>
  </w:num>
  <w:num w:numId="18" w16cid:durableId="2028167885">
    <w:abstractNumId w:val="11"/>
  </w:num>
  <w:num w:numId="19" w16cid:durableId="916014627">
    <w:abstractNumId w:val="15"/>
  </w:num>
  <w:num w:numId="20" w16cid:durableId="450442091">
    <w:abstractNumId w:val="5"/>
  </w:num>
  <w:num w:numId="21" w16cid:durableId="1898200659">
    <w:abstractNumId w:val="4"/>
  </w:num>
  <w:num w:numId="22" w16cid:durableId="348141165">
    <w:abstractNumId w:val="23"/>
  </w:num>
  <w:num w:numId="23" w16cid:durableId="1885412010">
    <w:abstractNumId w:val="10"/>
  </w:num>
  <w:num w:numId="24" w16cid:durableId="1946578002">
    <w:abstractNumId w:val="14"/>
  </w:num>
  <w:num w:numId="25" w16cid:durableId="1200434146">
    <w:abstractNumId w:val="7"/>
  </w:num>
  <w:num w:numId="26" w16cid:durableId="749934917">
    <w:abstractNumId w:val="9"/>
  </w:num>
  <w:num w:numId="27" w16cid:durableId="2021353957">
    <w:abstractNumId w:val="28"/>
  </w:num>
  <w:num w:numId="28" w16cid:durableId="495146361">
    <w:abstractNumId w:val="21"/>
  </w:num>
  <w:num w:numId="29" w16cid:durableId="2101097597">
    <w:abstractNumId w:val="6"/>
  </w:num>
  <w:num w:numId="30" w16cid:durableId="21072698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36"/>
    <w:rsid w:val="001746E1"/>
    <w:rsid w:val="00177C17"/>
    <w:rsid w:val="00180805"/>
    <w:rsid w:val="00276B0B"/>
    <w:rsid w:val="002E6507"/>
    <w:rsid w:val="002F5C0C"/>
    <w:rsid w:val="003245D6"/>
    <w:rsid w:val="003B543B"/>
    <w:rsid w:val="00413A33"/>
    <w:rsid w:val="004674DD"/>
    <w:rsid w:val="0049151E"/>
    <w:rsid w:val="00530D13"/>
    <w:rsid w:val="005947C5"/>
    <w:rsid w:val="005B25F2"/>
    <w:rsid w:val="005C01C5"/>
    <w:rsid w:val="005E1F2E"/>
    <w:rsid w:val="006511F5"/>
    <w:rsid w:val="00664AF3"/>
    <w:rsid w:val="00670F71"/>
    <w:rsid w:val="00671CE7"/>
    <w:rsid w:val="006A28BB"/>
    <w:rsid w:val="006D1768"/>
    <w:rsid w:val="006D6A31"/>
    <w:rsid w:val="00734E2C"/>
    <w:rsid w:val="007763E6"/>
    <w:rsid w:val="007B63DD"/>
    <w:rsid w:val="00803EBB"/>
    <w:rsid w:val="00857997"/>
    <w:rsid w:val="0086001C"/>
    <w:rsid w:val="00893715"/>
    <w:rsid w:val="009A1E07"/>
    <w:rsid w:val="009F184F"/>
    <w:rsid w:val="00A04B81"/>
    <w:rsid w:val="00B219AB"/>
    <w:rsid w:val="00B47213"/>
    <w:rsid w:val="00B47C82"/>
    <w:rsid w:val="00B569BC"/>
    <w:rsid w:val="00B80185"/>
    <w:rsid w:val="00BB6A58"/>
    <w:rsid w:val="00BC4DA1"/>
    <w:rsid w:val="00C50A64"/>
    <w:rsid w:val="00CA73D8"/>
    <w:rsid w:val="00CE0763"/>
    <w:rsid w:val="00CF2236"/>
    <w:rsid w:val="00D205C8"/>
    <w:rsid w:val="00D34744"/>
    <w:rsid w:val="00D62927"/>
    <w:rsid w:val="00D75BB2"/>
    <w:rsid w:val="00DA64EA"/>
    <w:rsid w:val="00DB1342"/>
    <w:rsid w:val="00DC110E"/>
    <w:rsid w:val="00DE15F0"/>
    <w:rsid w:val="00E10851"/>
    <w:rsid w:val="00E27E8C"/>
    <w:rsid w:val="00E63C27"/>
    <w:rsid w:val="00EA3135"/>
    <w:rsid w:val="00EF7E7D"/>
    <w:rsid w:val="00F11FCB"/>
    <w:rsid w:val="00F21AC5"/>
    <w:rsid w:val="00F32E93"/>
    <w:rsid w:val="00F35C51"/>
    <w:rsid w:val="00F949AC"/>
    <w:rsid w:val="00FE3C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B9A310"/>
  <w15:chartTrackingRefBased/>
  <w15:docId w15:val="{525C669F-6812-4C67-A57C-0051A931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8"/>
  </w:style>
  <w:style w:type="paragraph" w:styleId="Heading1">
    <w:name w:val="heading 1"/>
    <w:basedOn w:val="Normal"/>
    <w:next w:val="Normal"/>
    <w:link w:val="Heading1Char"/>
    <w:uiPriority w:val="9"/>
    <w:qFormat/>
    <w:rsid w:val="006D17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6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D1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768"/>
    <w:rPr>
      <w:rFonts w:ascii="Segoe UI" w:hAnsi="Segoe UI" w:cs="Segoe UI"/>
      <w:sz w:val="18"/>
      <w:szCs w:val="18"/>
    </w:rPr>
  </w:style>
  <w:style w:type="character" w:styleId="CommentReference">
    <w:name w:val="annotation reference"/>
    <w:basedOn w:val="DefaultParagraphFont"/>
    <w:uiPriority w:val="99"/>
    <w:semiHidden/>
    <w:unhideWhenUsed/>
    <w:rsid w:val="00E63C27"/>
    <w:rPr>
      <w:sz w:val="16"/>
      <w:szCs w:val="16"/>
    </w:rPr>
  </w:style>
  <w:style w:type="paragraph" w:styleId="CommentText">
    <w:name w:val="annotation text"/>
    <w:basedOn w:val="Normal"/>
    <w:link w:val="CommentTextChar"/>
    <w:uiPriority w:val="99"/>
    <w:semiHidden/>
    <w:unhideWhenUsed/>
    <w:rsid w:val="00E63C27"/>
    <w:pPr>
      <w:spacing w:line="240" w:lineRule="auto"/>
    </w:pPr>
    <w:rPr>
      <w:sz w:val="20"/>
      <w:szCs w:val="20"/>
    </w:rPr>
  </w:style>
  <w:style w:type="character" w:customStyle="1" w:styleId="CommentTextChar">
    <w:name w:val="Comment Text Char"/>
    <w:basedOn w:val="DefaultParagraphFont"/>
    <w:link w:val="CommentText"/>
    <w:uiPriority w:val="99"/>
    <w:semiHidden/>
    <w:rsid w:val="00E63C27"/>
    <w:rPr>
      <w:sz w:val="20"/>
      <w:szCs w:val="20"/>
    </w:rPr>
  </w:style>
  <w:style w:type="paragraph" w:styleId="ListParagraph">
    <w:name w:val="List Paragraph"/>
    <w:basedOn w:val="Normal"/>
    <w:uiPriority w:val="34"/>
    <w:qFormat/>
    <w:rsid w:val="006D1768"/>
    <w:pPr>
      <w:ind w:left="720"/>
      <w:contextualSpacing/>
    </w:pPr>
  </w:style>
  <w:style w:type="paragraph" w:styleId="FootnoteText">
    <w:name w:val="footnote text"/>
    <w:basedOn w:val="Normal"/>
    <w:link w:val="FootnoteTextChar"/>
    <w:uiPriority w:val="99"/>
    <w:semiHidden/>
    <w:unhideWhenUsed/>
    <w:rsid w:val="006D1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768"/>
    <w:rPr>
      <w:sz w:val="20"/>
      <w:szCs w:val="20"/>
    </w:rPr>
  </w:style>
  <w:style w:type="character" w:styleId="FootnoteReference">
    <w:name w:val="footnote reference"/>
    <w:basedOn w:val="DefaultParagraphFont"/>
    <w:uiPriority w:val="99"/>
    <w:semiHidden/>
    <w:unhideWhenUsed/>
    <w:rsid w:val="006D1768"/>
    <w:rPr>
      <w:vertAlign w:val="superscript"/>
    </w:rPr>
  </w:style>
  <w:style w:type="paragraph" w:customStyle="1" w:styleId="ArticleTitre2">
    <w:name w:val="Article &amp; Titre 2"/>
    <w:basedOn w:val="Normal"/>
    <w:next w:val="Texte"/>
    <w:link w:val="ArticleTitre2Char"/>
    <w:qFormat/>
    <w:rsid w:val="00F35C51"/>
    <w:pPr>
      <w:spacing w:before="240" w:after="120" w:line="240" w:lineRule="auto"/>
      <w:jc w:val="both"/>
    </w:pPr>
    <w:rPr>
      <w:rFonts w:ascii="Verdana" w:hAnsi="Verdana"/>
      <w:b/>
      <w:bCs/>
      <w:sz w:val="20"/>
      <w:szCs w:val="18"/>
    </w:rPr>
  </w:style>
  <w:style w:type="paragraph" w:customStyle="1" w:styleId="Texte">
    <w:name w:val="Texte"/>
    <w:basedOn w:val="Normal"/>
    <w:link w:val="TexteChar"/>
    <w:qFormat/>
    <w:rsid w:val="006D1768"/>
    <w:pPr>
      <w:spacing w:after="240" w:line="240" w:lineRule="auto"/>
      <w:jc w:val="both"/>
    </w:pPr>
    <w:rPr>
      <w:rFonts w:ascii="Verdana" w:hAnsi="Verdana"/>
      <w:sz w:val="18"/>
      <w:szCs w:val="18"/>
    </w:rPr>
  </w:style>
  <w:style w:type="character" w:customStyle="1" w:styleId="ArticleTitre2Char">
    <w:name w:val="Article &amp; Titre 2 Char"/>
    <w:basedOn w:val="DefaultParagraphFont"/>
    <w:link w:val="ArticleTitre2"/>
    <w:rsid w:val="00F35C51"/>
    <w:rPr>
      <w:rFonts w:ascii="Verdana" w:hAnsi="Verdana"/>
      <w:b/>
      <w:bCs/>
      <w:sz w:val="20"/>
      <w:szCs w:val="18"/>
    </w:rPr>
  </w:style>
  <w:style w:type="paragraph" w:styleId="Title">
    <w:name w:val="Title"/>
    <w:aliases w:val="Titre"/>
    <w:basedOn w:val="Normal"/>
    <w:next w:val="Normal"/>
    <w:link w:val="TitleChar"/>
    <w:uiPriority w:val="10"/>
    <w:qFormat/>
    <w:rsid w:val="006D1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exteChar">
    <w:name w:val="Texte Char"/>
    <w:basedOn w:val="DefaultParagraphFont"/>
    <w:link w:val="Texte"/>
    <w:rsid w:val="006D1768"/>
    <w:rPr>
      <w:rFonts w:ascii="Verdana" w:hAnsi="Verdana"/>
      <w:sz w:val="18"/>
      <w:szCs w:val="18"/>
    </w:rPr>
  </w:style>
  <w:style w:type="character" w:customStyle="1" w:styleId="TitleChar">
    <w:name w:val="Title Char"/>
    <w:aliases w:val="Titre Char"/>
    <w:basedOn w:val="DefaultParagraphFont"/>
    <w:link w:val="Title"/>
    <w:uiPriority w:val="10"/>
    <w:rsid w:val="006D1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7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1768"/>
    <w:rPr>
      <w:rFonts w:eastAsiaTheme="minorEastAsia"/>
      <w:color w:val="5A5A5A" w:themeColor="text1" w:themeTint="A5"/>
      <w:spacing w:val="15"/>
    </w:rPr>
  </w:style>
  <w:style w:type="paragraph" w:customStyle="1" w:styleId="Sous-titre">
    <w:name w:val="Sous-titre"/>
    <w:basedOn w:val="Title"/>
    <w:link w:val="Sous-titreChar"/>
    <w:qFormat/>
    <w:rsid w:val="006D1768"/>
    <w:pPr>
      <w:spacing w:before="360"/>
    </w:pPr>
    <w:rPr>
      <w:rFonts w:ascii="Verdana" w:hAnsi="Verdana"/>
      <w:b/>
      <w:sz w:val="24"/>
    </w:rPr>
  </w:style>
  <w:style w:type="paragraph" w:customStyle="1" w:styleId="Lignesencoder">
    <w:name w:val="Lignes à encoder"/>
    <w:basedOn w:val="Normal"/>
    <w:link w:val="LignesencoderChar"/>
    <w:qFormat/>
    <w:rsid w:val="006D1768"/>
    <w:pPr>
      <w:spacing w:before="120" w:after="120" w:line="480" w:lineRule="auto"/>
      <w:jc w:val="both"/>
    </w:pPr>
    <w:rPr>
      <w:rFonts w:ascii="Verdana" w:hAnsi="Verdana"/>
      <w:sz w:val="18"/>
      <w:szCs w:val="18"/>
    </w:rPr>
  </w:style>
  <w:style w:type="character" w:customStyle="1" w:styleId="Sous-titreChar">
    <w:name w:val="Sous-titre Char"/>
    <w:basedOn w:val="DefaultParagraphFont"/>
    <w:link w:val="Sous-titre"/>
    <w:rsid w:val="006D1768"/>
    <w:rPr>
      <w:rFonts w:ascii="Verdana" w:eastAsiaTheme="majorEastAsia" w:hAnsi="Verdana" w:cstheme="majorBidi"/>
      <w:b/>
      <w:spacing w:val="-10"/>
      <w:kern w:val="28"/>
      <w:sz w:val="24"/>
      <w:szCs w:val="56"/>
    </w:rPr>
  </w:style>
  <w:style w:type="character" w:customStyle="1" w:styleId="LignesencoderChar">
    <w:name w:val="Lignes à encoder Char"/>
    <w:basedOn w:val="DefaultParagraphFont"/>
    <w:link w:val="Lignesencoder"/>
    <w:rsid w:val="006D1768"/>
    <w:rPr>
      <w:rFonts w:ascii="Verdana" w:hAnsi="Verdana"/>
      <w:sz w:val="18"/>
      <w:szCs w:val="18"/>
    </w:rPr>
  </w:style>
  <w:style w:type="paragraph" w:customStyle="1" w:styleId="Footnote">
    <w:name w:val="Footnote"/>
    <w:basedOn w:val="Normal"/>
    <w:link w:val="FootnoteChar"/>
    <w:qFormat/>
    <w:rsid w:val="006D1768"/>
    <w:pPr>
      <w:spacing w:after="0" w:line="240" w:lineRule="auto"/>
      <w:contextualSpacing/>
      <w:jc w:val="both"/>
    </w:pPr>
    <w:rPr>
      <w:rFonts w:ascii="Verdana" w:hAnsi="Verdana"/>
      <w:i/>
      <w:sz w:val="14"/>
      <w:szCs w:val="14"/>
    </w:rPr>
  </w:style>
  <w:style w:type="paragraph" w:customStyle="1" w:styleId="Blocsignature">
    <w:name w:val="Bloc signature"/>
    <w:basedOn w:val="Normal"/>
    <w:link w:val="BlocsignatureChar"/>
    <w:qFormat/>
    <w:rsid w:val="006D1768"/>
    <w:pPr>
      <w:tabs>
        <w:tab w:val="left" w:pos="6804"/>
      </w:tabs>
      <w:spacing w:before="480" w:line="240" w:lineRule="auto"/>
      <w:jc w:val="both"/>
    </w:pPr>
    <w:rPr>
      <w:rFonts w:ascii="Verdana" w:hAnsi="Verdana"/>
      <w:sz w:val="18"/>
      <w:szCs w:val="18"/>
    </w:rPr>
  </w:style>
  <w:style w:type="character" w:customStyle="1" w:styleId="FootnoteChar">
    <w:name w:val="Footnote Char"/>
    <w:basedOn w:val="DefaultParagraphFont"/>
    <w:link w:val="Footnote"/>
    <w:rsid w:val="006D1768"/>
    <w:rPr>
      <w:rFonts w:ascii="Verdana" w:hAnsi="Verdana"/>
      <w:i/>
      <w:sz w:val="14"/>
      <w:szCs w:val="14"/>
    </w:rPr>
  </w:style>
  <w:style w:type="paragraph" w:customStyle="1" w:styleId="Dnommssignatures">
    <w:name w:val="Dénommés signatures"/>
    <w:basedOn w:val="Blocsignature"/>
    <w:link w:val="DnommssignaturesChar"/>
    <w:qFormat/>
    <w:rsid w:val="006D1768"/>
    <w:pPr>
      <w:spacing w:before="60"/>
    </w:pPr>
  </w:style>
  <w:style w:type="character" w:customStyle="1" w:styleId="BlocsignatureChar">
    <w:name w:val="Bloc signature Char"/>
    <w:basedOn w:val="DefaultParagraphFont"/>
    <w:link w:val="Blocsignature"/>
    <w:rsid w:val="006D1768"/>
    <w:rPr>
      <w:rFonts w:ascii="Verdana" w:hAnsi="Verdana"/>
      <w:sz w:val="18"/>
      <w:szCs w:val="18"/>
    </w:rPr>
  </w:style>
  <w:style w:type="paragraph" w:styleId="Header">
    <w:name w:val="header"/>
    <w:basedOn w:val="Normal"/>
    <w:link w:val="HeaderChar"/>
    <w:uiPriority w:val="99"/>
    <w:unhideWhenUsed/>
    <w:rsid w:val="006D1768"/>
    <w:pPr>
      <w:tabs>
        <w:tab w:val="center" w:pos="4536"/>
        <w:tab w:val="right" w:pos="9072"/>
      </w:tabs>
      <w:spacing w:after="0" w:line="240" w:lineRule="auto"/>
    </w:pPr>
  </w:style>
  <w:style w:type="character" w:customStyle="1" w:styleId="DnommssignaturesChar">
    <w:name w:val="Dénommés signatures Char"/>
    <w:basedOn w:val="BlocsignatureChar"/>
    <w:link w:val="Dnommssignatures"/>
    <w:rsid w:val="006D1768"/>
    <w:rPr>
      <w:rFonts w:ascii="Verdana" w:hAnsi="Verdana"/>
      <w:sz w:val="18"/>
      <w:szCs w:val="18"/>
    </w:rPr>
  </w:style>
  <w:style w:type="character" w:customStyle="1" w:styleId="HeaderChar">
    <w:name w:val="Header Char"/>
    <w:basedOn w:val="DefaultParagraphFont"/>
    <w:link w:val="Header"/>
    <w:uiPriority w:val="99"/>
    <w:rsid w:val="006D1768"/>
  </w:style>
  <w:style w:type="paragraph" w:styleId="Footer">
    <w:name w:val="footer"/>
    <w:basedOn w:val="Normal"/>
    <w:link w:val="FooterChar"/>
    <w:uiPriority w:val="99"/>
    <w:unhideWhenUsed/>
    <w:rsid w:val="006D1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1768"/>
  </w:style>
  <w:style w:type="character" w:styleId="Hyperlink">
    <w:name w:val="Hyperlink"/>
    <w:basedOn w:val="DefaultParagraphFont"/>
    <w:uiPriority w:val="99"/>
    <w:unhideWhenUsed/>
    <w:rsid w:val="005E1F2E"/>
    <w:rPr>
      <w:color w:val="0563C1" w:themeColor="hyperlink"/>
      <w:u w:val="single"/>
    </w:rPr>
  </w:style>
  <w:style w:type="paragraph" w:customStyle="1" w:styleId="TITREPRINCIPAL">
    <w:name w:val="TITRE PRINCIPAL"/>
    <w:basedOn w:val="Normal"/>
    <w:link w:val="TITREPRINCIPALChar"/>
    <w:qFormat/>
    <w:rsid w:val="00413A33"/>
    <w:pPr>
      <w:spacing w:after="480" w:line="240" w:lineRule="auto"/>
      <w:jc w:val="center"/>
    </w:pPr>
    <w:rPr>
      <w:rFonts w:ascii="Verdana" w:hAnsi="Verdana"/>
      <w:b/>
      <w:sz w:val="36"/>
      <w:szCs w:val="70"/>
    </w:rPr>
  </w:style>
  <w:style w:type="paragraph" w:customStyle="1" w:styleId="TITREMT">
    <w:name w:val="TITRE MT"/>
    <w:basedOn w:val="Normal"/>
    <w:link w:val="TITREMTChar"/>
    <w:rsid w:val="0049151E"/>
    <w:pPr>
      <w:spacing w:before="3120" w:after="0" w:line="240" w:lineRule="auto"/>
      <w:ind w:left="-1134"/>
      <w:jc w:val="center"/>
    </w:pPr>
    <w:rPr>
      <w:rFonts w:ascii="Verdana" w:hAnsi="Verdana"/>
      <w:b/>
      <w:sz w:val="96"/>
    </w:rPr>
  </w:style>
  <w:style w:type="character" w:customStyle="1" w:styleId="TITREPRINCIPALChar">
    <w:name w:val="TITRE PRINCIPAL Char"/>
    <w:basedOn w:val="DefaultParagraphFont"/>
    <w:link w:val="TITREPRINCIPAL"/>
    <w:rsid w:val="00413A33"/>
    <w:rPr>
      <w:rFonts w:ascii="Verdana" w:hAnsi="Verdana"/>
      <w:b/>
      <w:sz w:val="36"/>
      <w:szCs w:val="70"/>
    </w:rPr>
  </w:style>
  <w:style w:type="character" w:customStyle="1" w:styleId="TITREMTChar">
    <w:name w:val="TITRE MT Char"/>
    <w:basedOn w:val="DefaultParagraphFont"/>
    <w:link w:val="TITREMT"/>
    <w:rsid w:val="0049151E"/>
    <w:rPr>
      <w:rFonts w:ascii="Verdana" w:hAnsi="Verdana"/>
      <w:b/>
      <w:sz w:val="96"/>
    </w:rPr>
  </w:style>
  <w:style w:type="paragraph" w:customStyle="1" w:styleId="Textedanscontrat">
    <w:name w:val="Texte dans contrat"/>
    <w:basedOn w:val="Texte"/>
    <w:link w:val="TextedanscontratChar"/>
    <w:qFormat/>
    <w:rsid w:val="001746E1"/>
    <w:pPr>
      <w:spacing w:line="360" w:lineRule="auto"/>
    </w:pPr>
  </w:style>
  <w:style w:type="character" w:customStyle="1" w:styleId="TextedanscontratChar">
    <w:name w:val="Texte dans contrat Char"/>
    <w:basedOn w:val="TexteChar"/>
    <w:link w:val="Textedanscontrat"/>
    <w:rsid w:val="001746E1"/>
    <w:rPr>
      <w:rFonts w:ascii="Verdana" w:hAnsi="Verdana"/>
      <w:sz w:val="18"/>
      <w:szCs w:val="18"/>
    </w:rPr>
  </w:style>
  <w:style w:type="paragraph" w:customStyle="1" w:styleId="TITREavantlettre">
    <w:name w:val="TITRE avant lettre"/>
    <w:basedOn w:val="Normal"/>
    <w:link w:val="TITREavantlettreChar"/>
    <w:qFormat/>
    <w:rsid w:val="006D176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D1768"/>
    <w:rPr>
      <w:rFonts w:ascii="Verdana" w:hAnsi="Verdana"/>
      <w:b/>
      <w:sz w:val="28"/>
    </w:rPr>
  </w:style>
  <w:style w:type="paragraph" w:customStyle="1" w:styleId="TITRE1erpage">
    <w:name w:val="TITRE 1er page"/>
    <w:basedOn w:val="Normal"/>
    <w:link w:val="TITRE1erpageChar"/>
    <w:qFormat/>
    <w:rsid w:val="006D176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D1768"/>
    <w:rPr>
      <w:rFonts w:ascii="Verdana" w:hAnsi="Verdana"/>
      <w:b/>
      <w:sz w:val="36"/>
      <w:szCs w:val="70"/>
    </w:rPr>
  </w:style>
  <w:style w:type="paragraph" w:customStyle="1" w:styleId="ArticleetTitres2">
    <w:name w:val="Article et Titres 2"/>
    <w:basedOn w:val="Normal"/>
    <w:next w:val="Texte"/>
    <w:link w:val="ArticleetTitres2Char"/>
    <w:qFormat/>
    <w:rsid w:val="006D176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D1768"/>
    <w:rPr>
      <w:rFonts w:ascii="Verdana" w:hAnsi="Verdana"/>
      <w:b/>
      <w:bCs/>
      <w:sz w:val="20"/>
      <w:szCs w:val="18"/>
    </w:rPr>
  </w:style>
  <w:style w:type="paragraph" w:customStyle="1" w:styleId="Texteexplicatif">
    <w:name w:val="Texte explicatif"/>
    <w:basedOn w:val="Normal"/>
    <w:link w:val="TexteexplicatifChar"/>
    <w:qFormat/>
    <w:rsid w:val="00E27E8C"/>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E27E8C"/>
    <w:rPr>
      <w:rFonts w:ascii="Verdana" w:hAnsi="Verdana"/>
      <w:sz w:val="18"/>
      <w:szCs w:val="18"/>
    </w:rPr>
  </w:style>
  <w:style w:type="paragraph" w:customStyle="1" w:styleId="Article">
    <w:name w:val="Article"/>
    <w:basedOn w:val="Normal"/>
    <w:link w:val="ArticleChar"/>
    <w:qFormat/>
    <w:rsid w:val="00E27E8C"/>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E27E8C"/>
    <w:rPr>
      <w:rFonts w:ascii="Verdana" w:hAnsi="Verdana"/>
      <w:b/>
      <w:bCs/>
      <w:sz w:val="20"/>
      <w:szCs w:val="18"/>
    </w:rPr>
  </w:style>
  <w:style w:type="paragraph" w:customStyle="1" w:styleId="Texte-lettre">
    <w:name w:val="Texte - lettre"/>
    <w:basedOn w:val="Texteexplicatif"/>
    <w:link w:val="Texte-lettreChar"/>
    <w:qFormat/>
    <w:rsid w:val="00E27E8C"/>
    <w:pPr>
      <w:spacing w:before="360" w:after="0"/>
    </w:pPr>
  </w:style>
  <w:style w:type="paragraph" w:customStyle="1" w:styleId="Texte-contrat">
    <w:name w:val="Texte - contrat"/>
    <w:basedOn w:val="Texteexplicatif"/>
    <w:link w:val="Texte-contratChar"/>
    <w:qFormat/>
    <w:rsid w:val="00E27E8C"/>
    <w:pPr>
      <w:spacing w:before="0" w:line="360" w:lineRule="auto"/>
    </w:pPr>
  </w:style>
  <w:style w:type="character" w:customStyle="1" w:styleId="Texte-lettreChar">
    <w:name w:val="Texte - lettre Char"/>
    <w:basedOn w:val="TexteexplicatifChar"/>
    <w:link w:val="Texte-lettre"/>
    <w:rsid w:val="00E27E8C"/>
    <w:rPr>
      <w:rFonts w:ascii="Verdana" w:hAnsi="Verdana"/>
      <w:sz w:val="18"/>
      <w:szCs w:val="18"/>
    </w:rPr>
  </w:style>
  <w:style w:type="character" w:customStyle="1" w:styleId="Texte-contratChar">
    <w:name w:val="Texte - contrat Char"/>
    <w:basedOn w:val="TexteexplicatifChar"/>
    <w:link w:val="Texte-contrat"/>
    <w:rsid w:val="00E27E8C"/>
    <w:rPr>
      <w:rFonts w:ascii="Verdana" w:hAnsi="Verdana"/>
      <w:sz w:val="18"/>
      <w:szCs w:val="18"/>
    </w:rPr>
  </w:style>
  <w:style w:type="paragraph" w:customStyle="1" w:styleId="Enumrationdanstexte">
    <w:name w:val="Enumération dans texte"/>
    <w:basedOn w:val="Texte"/>
    <w:link w:val="EnumrationdanstexteChar"/>
    <w:qFormat/>
    <w:rsid w:val="006D1768"/>
    <w:pPr>
      <w:numPr>
        <w:numId w:val="16"/>
      </w:numPr>
      <w:spacing w:before="120" w:after="0"/>
      <w:ind w:left="714" w:hanging="357"/>
    </w:pPr>
  </w:style>
  <w:style w:type="character" w:customStyle="1" w:styleId="EnumrationdanstexteChar">
    <w:name w:val="Enumération dans texte Char"/>
    <w:basedOn w:val="TexteChar"/>
    <w:link w:val="Enumrationdanstexte"/>
    <w:rsid w:val="006D1768"/>
    <w:rPr>
      <w:rFonts w:ascii="Verdana" w:hAnsi="Verdana"/>
      <w:sz w:val="18"/>
      <w:szCs w:val="18"/>
    </w:rPr>
  </w:style>
  <w:style w:type="paragraph" w:customStyle="1" w:styleId="Texte-Requte">
    <w:name w:val="Texte - Requête"/>
    <w:basedOn w:val="Texte"/>
    <w:link w:val="Texte-RequteChar"/>
    <w:qFormat/>
    <w:rsid w:val="00E27E8C"/>
    <w:pPr>
      <w:spacing w:before="240"/>
    </w:pPr>
  </w:style>
  <w:style w:type="character" w:customStyle="1" w:styleId="Texte-RequteChar">
    <w:name w:val="Texte - Requête Char"/>
    <w:basedOn w:val="TexteChar"/>
    <w:link w:val="Texte-Requte"/>
    <w:rsid w:val="00E27E8C"/>
    <w:rPr>
      <w:rFonts w:ascii="Verdana" w:hAnsi="Verdana"/>
      <w:sz w:val="18"/>
      <w:szCs w:val="18"/>
    </w:rPr>
  </w:style>
  <w:style w:type="paragraph" w:customStyle="1" w:styleId="Enumration-dernireligne">
    <w:name w:val="Enumération - dernière ligne"/>
    <w:basedOn w:val="Enumrationdanstexte"/>
    <w:link w:val="Enumration-dernireligneChar"/>
    <w:rsid w:val="006D1768"/>
    <w:pPr>
      <w:spacing w:after="240"/>
    </w:pPr>
  </w:style>
  <w:style w:type="paragraph" w:customStyle="1" w:styleId="Texteavantnumration">
    <w:name w:val="Texte avant énumération"/>
    <w:basedOn w:val="Texte"/>
    <w:link w:val="TexteavantnumrationChar"/>
    <w:qFormat/>
    <w:rsid w:val="006D1768"/>
    <w:pPr>
      <w:spacing w:after="120"/>
    </w:pPr>
  </w:style>
  <w:style w:type="character" w:customStyle="1" w:styleId="Enumration-dernireligneChar">
    <w:name w:val="Enumération - dernière ligne Char"/>
    <w:basedOn w:val="EnumrationdanstexteChar"/>
    <w:link w:val="Enumration-dernireligne"/>
    <w:rsid w:val="006D1768"/>
    <w:rPr>
      <w:rFonts w:ascii="Verdana" w:hAnsi="Verdana"/>
      <w:sz w:val="18"/>
      <w:szCs w:val="18"/>
    </w:rPr>
  </w:style>
  <w:style w:type="paragraph" w:customStyle="1" w:styleId="Texteaprsnumration">
    <w:name w:val="Texte après énumération"/>
    <w:basedOn w:val="Texte"/>
    <w:link w:val="TexteaprsnumrationChar"/>
    <w:qFormat/>
    <w:rsid w:val="006D1768"/>
    <w:pPr>
      <w:spacing w:before="240"/>
    </w:pPr>
  </w:style>
  <w:style w:type="character" w:customStyle="1" w:styleId="TexteavantnumrationChar">
    <w:name w:val="Texte avant énumération Char"/>
    <w:basedOn w:val="TexteChar"/>
    <w:link w:val="Texteavantnumration"/>
    <w:rsid w:val="006D1768"/>
    <w:rPr>
      <w:rFonts w:ascii="Verdana" w:hAnsi="Verdana"/>
      <w:sz w:val="18"/>
      <w:szCs w:val="18"/>
    </w:rPr>
  </w:style>
  <w:style w:type="character" w:customStyle="1" w:styleId="TexteaprsnumrationChar">
    <w:name w:val="Texte après énumération Char"/>
    <w:basedOn w:val="TexteChar"/>
    <w:link w:val="Texteaprsnumration"/>
    <w:rsid w:val="006D1768"/>
    <w:rPr>
      <w:rFonts w:ascii="Verdana" w:hAnsi="Verdana"/>
      <w:sz w:val="18"/>
      <w:szCs w:val="18"/>
    </w:rPr>
  </w:style>
  <w:style w:type="table" w:styleId="TableGrid">
    <w:name w:val="Table Grid"/>
    <w:basedOn w:val="TableNormal"/>
    <w:uiPriority w:val="39"/>
    <w:rsid w:val="006D1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3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csl.lu/fr/vos-droits/bibliotheque-juridique/parametres-sociaux/" TargetMode="External"/><Relationship Id="rId1" Type="http://schemas.openxmlformats.org/officeDocument/2006/relationships/hyperlink" Target="http://www.csl.l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8526-C47F-45B6-B685-AC174EAD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0</TotalTime>
  <Pages>3</Pages>
  <Words>857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Sarač-Funck</dc:creator>
  <cp:keywords/>
  <dc:description/>
  <cp:lastModifiedBy>Renée Weber</cp:lastModifiedBy>
  <cp:revision>26</cp:revision>
  <cp:lastPrinted>2020-11-04T08:08:00Z</cp:lastPrinted>
  <dcterms:created xsi:type="dcterms:W3CDTF">2020-08-18T07:52:00Z</dcterms:created>
  <dcterms:modified xsi:type="dcterms:W3CDTF">2022-12-06T10:47:00Z</dcterms:modified>
</cp:coreProperties>
</file>