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070E" w14:textId="77777777" w:rsidR="00D7597E" w:rsidRDefault="00D7597E" w:rsidP="00D7597E">
      <w:pPr>
        <w:pStyle w:val="TITRE1erpage"/>
      </w:pPr>
      <w:r>
        <w:t>MT 2</w:t>
      </w:r>
      <w:r w:rsidR="008D7AF4">
        <w:t>7</w:t>
      </w:r>
      <w:r>
        <w:t xml:space="preserve"> - </w:t>
      </w:r>
      <w:r>
        <w:br/>
      </w:r>
      <w:r w:rsidRPr="00C92676">
        <w:t>D</w:t>
      </w:r>
      <w:r w:rsidR="003C535F">
        <w:t>émission suite au congé parental</w:t>
      </w:r>
    </w:p>
    <w:p w14:paraId="760C7694" w14:textId="77777777" w:rsidR="00704C63" w:rsidRPr="00004772" w:rsidRDefault="00704C63" w:rsidP="00004772">
      <w:pPr>
        <w:pStyle w:val="Texte"/>
      </w:pPr>
      <w:r w:rsidRPr="00004772">
        <w:t xml:space="preserve">À l'expiration du congé parental, le bénéficiaire du congé parental est en principe tenu de reprendre son emploi. </w:t>
      </w:r>
    </w:p>
    <w:p w14:paraId="572E0B71" w14:textId="77777777" w:rsidR="00704C63" w:rsidRPr="00004772" w:rsidRDefault="00F6068E" w:rsidP="00004772">
      <w:pPr>
        <w:pStyle w:val="Texte"/>
      </w:pPr>
      <w:r>
        <w:t>L</w:t>
      </w:r>
      <w:r w:rsidR="00704C63" w:rsidRPr="00004772">
        <w:t>e salarié qui ne souhaite pas du tout reprendre son emploi à l'expiration du congé parental est tenu d'en informer l'employeur pendant le congé parental, moyennant lettre recommandée avec accusé de réception, dans un délai égal à celui qu'il devrait respecter en cas de démission avec préavis, le préavis étant fonction de son ancienneté de service.</w:t>
      </w:r>
    </w:p>
    <w:p w14:paraId="1C79DBAC" w14:textId="77777777" w:rsidR="00704C63" w:rsidRPr="00004772" w:rsidRDefault="00F6068E" w:rsidP="00004772">
      <w:pPr>
        <w:pStyle w:val="Texte"/>
      </w:pPr>
      <w:r>
        <w:t>C</w:t>
      </w:r>
      <w:r w:rsidR="00704C63" w:rsidRPr="00004772">
        <w:t>ette obligation d'information ne dispense pas le salarié de notifier sa démission en due forme à l'employeur, cette notification ne pouvant cependant avoir lieu qu'au plus tôt le premier jour du préavis légal.</w:t>
      </w:r>
    </w:p>
    <w:p w14:paraId="09ED255D" w14:textId="5C1E7387" w:rsidR="00704C63" w:rsidRDefault="00704C63" w:rsidP="00004772">
      <w:pPr>
        <w:pStyle w:val="Texte"/>
      </w:pPr>
      <w:r w:rsidRPr="00004772">
        <w:rPr>
          <w:b/>
          <w:u w:val="single"/>
        </w:rPr>
        <w:t>Notons</w:t>
      </w:r>
      <w:r w:rsidRPr="00004772">
        <w:t xml:space="preserve"> : Le défaut non justifié par un motif grave et légitime de reprise du travail à l'expiration du congé parental en l'absence de l'information ou de la notification de la démission comme expliqué ci-avant constitue un motif légitime de résiliation du contrat de travail avec effet immédiat pour motif grave par l'employeur.</w:t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4617"/>
        <w:gridCol w:w="4617"/>
      </w:tblGrid>
      <w:tr w:rsidR="00024ECF" w:rsidRPr="00671163" w14:paraId="45C035DF" w14:textId="77777777" w:rsidTr="00161D40">
        <w:trPr>
          <w:trHeight w:val="250"/>
        </w:trPr>
        <w:tc>
          <w:tcPr>
            <w:tcW w:w="4617" w:type="dxa"/>
            <w:shd w:val="clear" w:color="auto" w:fill="D9D9D9" w:themeFill="background1" w:themeFillShade="D9"/>
          </w:tcPr>
          <w:p w14:paraId="7AE8FF8C" w14:textId="703839F7" w:rsidR="00024ECF" w:rsidRPr="00B34690" w:rsidRDefault="00024ECF" w:rsidP="00161D40">
            <w:pPr>
              <w:pStyle w:val="Texte"/>
              <w:spacing w:before="120" w:after="120"/>
              <w:rPr>
                <w:b/>
              </w:rPr>
            </w:pPr>
            <w:r>
              <w:rPr>
                <w:b/>
              </w:rPr>
              <w:t>Ancienneté</w:t>
            </w:r>
            <w:r w:rsidRPr="00B34690">
              <w:rPr>
                <w:b/>
              </w:rPr>
              <w:t xml:space="preserve"> de service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14:paraId="57A08FF9" w14:textId="266B266A" w:rsidR="00024ECF" w:rsidRPr="00B34690" w:rsidRDefault="00024ECF" w:rsidP="00161D40">
            <w:pPr>
              <w:pStyle w:val="Texte"/>
              <w:spacing w:before="120" w:after="120"/>
              <w:rPr>
                <w:b/>
              </w:rPr>
            </w:pPr>
            <w:r>
              <w:rPr>
                <w:b/>
              </w:rPr>
              <w:t>Préavis à respecter</w:t>
            </w:r>
          </w:p>
        </w:tc>
      </w:tr>
      <w:tr w:rsidR="00024ECF" w:rsidRPr="00671163" w14:paraId="724D4650" w14:textId="77777777" w:rsidTr="00024ECF">
        <w:trPr>
          <w:trHeight w:val="1170"/>
        </w:trPr>
        <w:tc>
          <w:tcPr>
            <w:tcW w:w="4617" w:type="dxa"/>
          </w:tcPr>
          <w:p w14:paraId="79DF93DC" w14:textId="5F1BEFED" w:rsidR="00024ECF" w:rsidRPr="00671163" w:rsidRDefault="00024ECF" w:rsidP="00161D40">
            <w:pPr>
              <w:pStyle w:val="Texte"/>
              <w:spacing w:before="120" w:after="120"/>
            </w:pPr>
            <w:proofErr w:type="gramStart"/>
            <w:r>
              <w:t>moins</w:t>
            </w:r>
            <w:proofErr w:type="gramEnd"/>
            <w:r>
              <w:t xml:space="preserve"> de 5</w:t>
            </w:r>
            <w:r w:rsidRPr="00671163">
              <w:t xml:space="preserve"> ans</w:t>
            </w:r>
          </w:p>
          <w:p w14:paraId="113855B0" w14:textId="49D7D77E" w:rsidR="00024ECF" w:rsidRPr="00671163" w:rsidRDefault="00024ECF" w:rsidP="00161D40">
            <w:pPr>
              <w:pStyle w:val="Texte"/>
              <w:spacing w:before="120" w:after="120"/>
            </w:pPr>
            <w:proofErr w:type="gramStart"/>
            <w:r>
              <w:t>entre</w:t>
            </w:r>
            <w:proofErr w:type="gramEnd"/>
            <w:r>
              <w:t xml:space="preserve"> 5 et moins de 10 ans</w:t>
            </w:r>
          </w:p>
          <w:p w14:paraId="11C22789" w14:textId="6F224741" w:rsidR="00024ECF" w:rsidRPr="00671163" w:rsidRDefault="00024ECF" w:rsidP="00161D40">
            <w:pPr>
              <w:pStyle w:val="Texte"/>
              <w:spacing w:before="120" w:after="120"/>
            </w:pPr>
            <w:r>
              <w:t>10 ans et plus</w:t>
            </w:r>
          </w:p>
        </w:tc>
        <w:tc>
          <w:tcPr>
            <w:tcW w:w="4617" w:type="dxa"/>
          </w:tcPr>
          <w:p w14:paraId="60736EEF" w14:textId="01114B52" w:rsidR="00024ECF" w:rsidRPr="00671163" w:rsidRDefault="00024ECF" w:rsidP="00161D40">
            <w:pPr>
              <w:pStyle w:val="Texte"/>
              <w:spacing w:before="120" w:after="120"/>
            </w:pPr>
            <w:r w:rsidRPr="00671163">
              <w:t xml:space="preserve">1 </w:t>
            </w:r>
            <w:r>
              <w:t>mois</w:t>
            </w:r>
          </w:p>
          <w:p w14:paraId="4773C18E" w14:textId="2ABBC7BA" w:rsidR="00024ECF" w:rsidRPr="00671163" w:rsidRDefault="00024ECF" w:rsidP="00161D40">
            <w:pPr>
              <w:pStyle w:val="Texte"/>
              <w:spacing w:before="120" w:after="120"/>
            </w:pPr>
            <w:r w:rsidRPr="00671163">
              <w:t xml:space="preserve">2 </w:t>
            </w:r>
            <w:r>
              <w:t>mois</w:t>
            </w:r>
          </w:p>
          <w:p w14:paraId="3370327A" w14:textId="2BC0C5E2" w:rsidR="00024ECF" w:rsidRPr="00671163" w:rsidRDefault="00024ECF" w:rsidP="00161D40">
            <w:pPr>
              <w:pStyle w:val="Texte"/>
              <w:spacing w:before="120" w:after="120"/>
            </w:pPr>
            <w:r w:rsidRPr="00671163">
              <w:t xml:space="preserve">3 </w:t>
            </w:r>
            <w:r>
              <w:t>mois</w:t>
            </w:r>
          </w:p>
        </w:tc>
      </w:tr>
    </w:tbl>
    <w:p w14:paraId="1742DB6F" w14:textId="77777777" w:rsidR="00024ECF" w:rsidRPr="00004772" w:rsidRDefault="00024ECF" w:rsidP="00004772">
      <w:pPr>
        <w:pStyle w:val="Texte"/>
      </w:pPr>
    </w:p>
    <w:p w14:paraId="69BF0606" w14:textId="77777777" w:rsidR="00C92676" w:rsidRPr="00704C63" w:rsidRDefault="00C92676" w:rsidP="00C92676">
      <w:pPr>
        <w:pStyle w:val="Texte"/>
      </w:pPr>
    </w:p>
    <w:p w14:paraId="6179AFC0" w14:textId="77777777" w:rsidR="00704C63" w:rsidRDefault="00704C63" w:rsidP="00704C63">
      <w:r>
        <w:br w:type="page"/>
      </w:r>
    </w:p>
    <w:p w14:paraId="145852F6" w14:textId="77777777" w:rsidR="00D7597E" w:rsidRDefault="00D7597E" w:rsidP="00C92676">
      <w:pPr>
        <w:pStyle w:val="Texte"/>
        <w:spacing w:before="480"/>
      </w:pPr>
    </w:p>
    <w:p w14:paraId="1B7364A9" w14:textId="77777777" w:rsidR="00C92676" w:rsidRPr="007C142E" w:rsidRDefault="00C607B6" w:rsidP="00C92676">
      <w:pPr>
        <w:pStyle w:val="Texte"/>
        <w:spacing w:before="480"/>
      </w:pPr>
      <w:r>
        <w:t>(</w:t>
      </w:r>
      <w:r w:rsidR="00C92676" w:rsidRPr="007C142E">
        <w:t>Nom et adresse du salarié)</w:t>
      </w:r>
    </w:p>
    <w:p w14:paraId="34E97133" w14:textId="77777777" w:rsidR="00D7597E" w:rsidRDefault="00D7597E" w:rsidP="00C92676">
      <w:pPr>
        <w:pStyle w:val="Texte"/>
        <w:jc w:val="right"/>
      </w:pPr>
    </w:p>
    <w:p w14:paraId="7AA88824" w14:textId="77777777" w:rsidR="00C92676" w:rsidRDefault="00C92676" w:rsidP="00C92676">
      <w:pPr>
        <w:pStyle w:val="Texte"/>
        <w:jc w:val="right"/>
      </w:pPr>
      <w:r w:rsidRPr="008B7B8F">
        <w:t>(Nom et adresse de l’employeur)</w:t>
      </w:r>
    </w:p>
    <w:p w14:paraId="6D082FAC" w14:textId="77777777" w:rsidR="0008000C" w:rsidRDefault="0008000C" w:rsidP="00C92676">
      <w:pPr>
        <w:pStyle w:val="Texte"/>
        <w:jc w:val="right"/>
      </w:pPr>
    </w:p>
    <w:p w14:paraId="2E7BCC62" w14:textId="692289AA" w:rsidR="00C92676" w:rsidRPr="008B7B8F" w:rsidRDefault="00C92676" w:rsidP="00C92676">
      <w:pPr>
        <w:pStyle w:val="Texte"/>
        <w:jc w:val="right"/>
      </w:pPr>
      <w:r w:rsidRPr="008B7B8F">
        <w:t>(</w:t>
      </w:r>
      <w:proofErr w:type="gramStart"/>
      <w:r w:rsidRPr="008B7B8F">
        <w:t>lieu</w:t>
      </w:r>
      <w:proofErr w:type="gramEnd"/>
      <w:r w:rsidRPr="008B7B8F">
        <w:t xml:space="preserve"> et date)</w:t>
      </w:r>
    </w:p>
    <w:p w14:paraId="5E5C9674" w14:textId="77777777" w:rsidR="00004772" w:rsidRDefault="00004772" w:rsidP="00C92676">
      <w:pPr>
        <w:pStyle w:val="Article"/>
        <w:spacing w:before="600"/>
      </w:pPr>
    </w:p>
    <w:p w14:paraId="2104CB97" w14:textId="77777777" w:rsidR="00704C63" w:rsidRPr="00C92676" w:rsidRDefault="00704C63" w:rsidP="00C92676">
      <w:pPr>
        <w:pStyle w:val="Article"/>
        <w:spacing w:before="600"/>
      </w:pPr>
      <w:r w:rsidRPr="00C92676">
        <w:t>PAR LETTRE RECOMMANDÉE AVEC ACCUSÉ DE RÉCEPTION</w:t>
      </w:r>
    </w:p>
    <w:p w14:paraId="50032577" w14:textId="77777777" w:rsidR="00C607B6" w:rsidRDefault="00C607B6" w:rsidP="00C92676">
      <w:pPr>
        <w:pStyle w:val="Texte"/>
      </w:pPr>
    </w:p>
    <w:p w14:paraId="23C11642" w14:textId="77777777" w:rsidR="00704C63" w:rsidRPr="00704C63" w:rsidRDefault="00704C63" w:rsidP="00C92676">
      <w:pPr>
        <w:pStyle w:val="Texte"/>
      </w:pPr>
      <w:r w:rsidRPr="00704C63">
        <w:t>Concerne : démission après mon congé parental</w:t>
      </w:r>
    </w:p>
    <w:p w14:paraId="417F9527" w14:textId="77777777" w:rsidR="00704C63" w:rsidRPr="00704C63" w:rsidRDefault="00704C63" w:rsidP="00C92676">
      <w:pPr>
        <w:pStyle w:val="Texte"/>
        <w:spacing w:before="480"/>
      </w:pPr>
      <w:r w:rsidRPr="00D7597E">
        <w:rPr>
          <w:i/>
        </w:rPr>
        <w:t>Madame/Monsieur</w:t>
      </w:r>
      <w:r w:rsidR="00004772">
        <w:rPr>
          <w:i/>
        </w:rPr>
        <w:t xml:space="preserve"> </w:t>
      </w:r>
      <w:r w:rsidRPr="00C92676">
        <w:rPr>
          <w:vertAlign w:val="superscript"/>
        </w:rPr>
        <w:footnoteReference w:id="1"/>
      </w:r>
      <w:r w:rsidRPr="00704C63">
        <w:t>,</w:t>
      </w:r>
    </w:p>
    <w:p w14:paraId="5689D554" w14:textId="77777777" w:rsidR="00C607B6" w:rsidRPr="00004772" w:rsidRDefault="00C607B6" w:rsidP="00004772">
      <w:pPr>
        <w:pStyle w:val="Texte"/>
      </w:pPr>
    </w:p>
    <w:p w14:paraId="00C9E165" w14:textId="77777777" w:rsidR="00704C63" w:rsidRPr="00004772" w:rsidRDefault="00704C63" w:rsidP="00004772">
      <w:pPr>
        <w:pStyle w:val="Texte"/>
      </w:pPr>
      <w:r w:rsidRPr="00004772">
        <w:t>Par la présente, je suis au regret de vous informer que j'entends démissionner après mon congé parental qui se terminera le _____________________________</w:t>
      </w:r>
      <w:r w:rsidRPr="00004772">
        <w:rPr>
          <w:rStyle w:val="FootnoteReference"/>
        </w:rPr>
        <w:footnoteReference w:id="2"/>
      </w:r>
      <w:r w:rsidRPr="00004772">
        <w:t>.</w:t>
      </w:r>
    </w:p>
    <w:p w14:paraId="5BD8860E" w14:textId="77777777" w:rsidR="00704C63" w:rsidRPr="00004772" w:rsidRDefault="00704C63" w:rsidP="00004772">
      <w:pPr>
        <w:pStyle w:val="Texte"/>
      </w:pPr>
      <w:r w:rsidRPr="00004772">
        <w:t>La présente information est basée sur l'article L.234-4</w:t>
      </w:r>
      <w:r w:rsidR="00F6068E">
        <w:t>7</w:t>
      </w:r>
      <w:r w:rsidRPr="00004772">
        <w:t>(</w:t>
      </w:r>
      <w:r w:rsidR="00F6068E">
        <w:t>13</w:t>
      </w:r>
      <w:r w:rsidRPr="00004772">
        <w:t>) du Code du travail.</w:t>
      </w:r>
    </w:p>
    <w:p w14:paraId="1C9BA0EE" w14:textId="77777777" w:rsidR="00004772" w:rsidRPr="00004772" w:rsidRDefault="00004772" w:rsidP="00004772">
      <w:pPr>
        <w:pStyle w:val="Texte"/>
      </w:pPr>
    </w:p>
    <w:p w14:paraId="1979813C" w14:textId="77777777" w:rsidR="00704C63" w:rsidRPr="00004772" w:rsidRDefault="00704C63" w:rsidP="00004772">
      <w:pPr>
        <w:pStyle w:val="Texte"/>
      </w:pPr>
      <w:r w:rsidRPr="00004772">
        <w:t xml:space="preserve">Veuillez agréer, </w:t>
      </w:r>
      <w:r w:rsidRPr="00004772">
        <w:rPr>
          <w:i/>
        </w:rPr>
        <w:t>Madame/Monsieur</w:t>
      </w:r>
      <w:r w:rsidR="00004772" w:rsidRPr="00004772">
        <w:t xml:space="preserve"> </w:t>
      </w:r>
      <w:r w:rsidRPr="00004772">
        <w:rPr>
          <w:vertAlign w:val="superscript"/>
        </w:rPr>
        <w:t>1</w:t>
      </w:r>
      <w:r w:rsidRPr="00004772">
        <w:t>, l’expression de mes sentiments très distingués.</w:t>
      </w:r>
    </w:p>
    <w:p w14:paraId="655FAC2B" w14:textId="77777777" w:rsidR="00004772" w:rsidRPr="00704C63" w:rsidRDefault="00004772" w:rsidP="00C92676">
      <w:pPr>
        <w:pStyle w:val="Texte"/>
        <w:spacing w:before="480"/>
      </w:pPr>
    </w:p>
    <w:p w14:paraId="225CD181" w14:textId="77777777" w:rsidR="00C92676" w:rsidRPr="009E3B80" w:rsidRDefault="00C92676" w:rsidP="00C92676">
      <w:pPr>
        <w:pStyle w:val="Blocsignature"/>
        <w:tabs>
          <w:tab w:val="clear" w:pos="6804"/>
          <w:tab w:val="left" w:pos="7655"/>
        </w:tabs>
        <w:rPr>
          <w:lang w:val="de-CH"/>
        </w:rPr>
      </w:pPr>
      <w:r w:rsidRPr="00B93C8E">
        <w:rPr>
          <w:lang w:val="fr-CH"/>
        </w:rPr>
        <w:tab/>
        <w:t>_________</w:t>
      </w:r>
      <w:r w:rsidR="00D7597E">
        <w:rPr>
          <w:lang w:val="fr-CH"/>
        </w:rPr>
        <w:t>_</w:t>
      </w:r>
      <w:r>
        <w:rPr>
          <w:lang w:val="de-CH"/>
        </w:rPr>
        <w:t>___</w:t>
      </w:r>
    </w:p>
    <w:p w14:paraId="5DDDFA35" w14:textId="77777777" w:rsidR="00C92676" w:rsidRPr="001E7058" w:rsidRDefault="00C92676" w:rsidP="00D7597E">
      <w:pPr>
        <w:pStyle w:val="Dnommssignatures"/>
        <w:tabs>
          <w:tab w:val="clear" w:pos="6804"/>
          <w:tab w:val="left" w:pos="7938"/>
        </w:tabs>
        <w:spacing w:after="0"/>
      </w:pPr>
      <w:r w:rsidRPr="00B93C8E">
        <w:tab/>
        <w:t>(</w:t>
      </w:r>
      <w:proofErr w:type="gramStart"/>
      <w:r w:rsidRPr="00B93C8E">
        <w:t>signature</w:t>
      </w:r>
      <w:proofErr w:type="gramEnd"/>
      <w:r w:rsidRPr="00B93C8E">
        <w:t>)</w:t>
      </w:r>
    </w:p>
    <w:p w14:paraId="27D4B3DF" w14:textId="77777777" w:rsidR="00406646" w:rsidRPr="00704C63" w:rsidRDefault="00406646" w:rsidP="00C92676">
      <w:pPr>
        <w:pStyle w:val="Texte"/>
      </w:pPr>
    </w:p>
    <w:sectPr w:rsidR="00406646" w:rsidRPr="00704C63" w:rsidSect="00004772">
      <w:footerReference w:type="default" r:id="rId8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77C8" w14:textId="77777777" w:rsidR="00704C63" w:rsidRDefault="00704C63" w:rsidP="00704C63">
      <w:pPr>
        <w:spacing w:after="0" w:line="240" w:lineRule="auto"/>
      </w:pPr>
      <w:r>
        <w:separator/>
      </w:r>
    </w:p>
  </w:endnote>
  <w:endnote w:type="continuationSeparator" w:id="0">
    <w:p w14:paraId="417E90BD" w14:textId="77777777" w:rsidR="00704C63" w:rsidRDefault="00704C63" w:rsidP="0070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BA53" w14:textId="77777777" w:rsidR="00C92676" w:rsidRPr="00C92676" w:rsidRDefault="00C92676" w:rsidP="00C92676">
    <w:pPr>
      <w:pStyle w:val="Footer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4C14" w14:textId="77777777" w:rsidR="00704C63" w:rsidRDefault="00704C63" w:rsidP="00704C63">
      <w:pPr>
        <w:spacing w:after="0" w:line="240" w:lineRule="auto"/>
      </w:pPr>
      <w:r>
        <w:separator/>
      </w:r>
    </w:p>
  </w:footnote>
  <w:footnote w:type="continuationSeparator" w:id="0">
    <w:p w14:paraId="3D764AB6" w14:textId="77777777" w:rsidR="00704C63" w:rsidRDefault="00704C63" w:rsidP="00704C63">
      <w:pPr>
        <w:spacing w:after="0" w:line="240" w:lineRule="auto"/>
      </w:pPr>
      <w:r>
        <w:continuationSeparator/>
      </w:r>
    </w:p>
  </w:footnote>
  <w:footnote w:id="1">
    <w:p w14:paraId="34788C1F" w14:textId="77777777" w:rsidR="00704C63" w:rsidRPr="00D7597E" w:rsidRDefault="00704C63" w:rsidP="00D7597E">
      <w:pPr>
        <w:pStyle w:val="Footnote"/>
        <w:rPr>
          <w:rStyle w:val="FootnoteReference"/>
          <w:vertAlign w:val="baseline"/>
        </w:rPr>
      </w:pPr>
      <w:r w:rsidRPr="00D7597E">
        <w:rPr>
          <w:rStyle w:val="FootnoteReference"/>
          <w:vertAlign w:val="baseline"/>
        </w:rPr>
        <w:footnoteRef/>
      </w:r>
      <w:r w:rsidRPr="00D7597E">
        <w:rPr>
          <w:rStyle w:val="FootnoteReference"/>
          <w:vertAlign w:val="baseline"/>
        </w:rPr>
        <w:t xml:space="preserve"> La mention inutile est à supprimer.</w:t>
      </w:r>
    </w:p>
  </w:footnote>
  <w:footnote w:id="2">
    <w:p w14:paraId="0FA44899" w14:textId="77777777" w:rsidR="00704C63" w:rsidRDefault="00704C63" w:rsidP="00D7597E">
      <w:pPr>
        <w:pStyle w:val="Footnote"/>
      </w:pPr>
      <w:r w:rsidRPr="00D7597E">
        <w:rPr>
          <w:rStyle w:val="FootnoteReference"/>
          <w:vertAlign w:val="baseline"/>
        </w:rPr>
        <w:footnoteRef/>
      </w:r>
      <w:r w:rsidRPr="00D7597E">
        <w:rPr>
          <w:rStyle w:val="FootnoteReference"/>
          <w:vertAlign w:val="baseline"/>
        </w:rPr>
        <w:t xml:space="preserve"> Indiquer la date à laquelle prendra fin le congé parental. La présente lettre doit être envoyée à l'employeur en respectant le délai de préavis applicable en cas de démission.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786">
    <w:abstractNumId w:val="20"/>
  </w:num>
  <w:num w:numId="2" w16cid:durableId="1160972316">
    <w:abstractNumId w:val="25"/>
  </w:num>
  <w:num w:numId="3" w16cid:durableId="1811438103">
    <w:abstractNumId w:val="10"/>
  </w:num>
  <w:num w:numId="4" w16cid:durableId="1722556875">
    <w:abstractNumId w:val="17"/>
  </w:num>
  <w:num w:numId="5" w16cid:durableId="360740153">
    <w:abstractNumId w:val="15"/>
  </w:num>
  <w:num w:numId="6" w16cid:durableId="1810201546">
    <w:abstractNumId w:val="18"/>
  </w:num>
  <w:num w:numId="7" w16cid:durableId="631134894">
    <w:abstractNumId w:val="27"/>
  </w:num>
  <w:num w:numId="8" w16cid:durableId="1368066702">
    <w:abstractNumId w:val="0"/>
  </w:num>
  <w:num w:numId="9" w16cid:durableId="1793010689">
    <w:abstractNumId w:val="11"/>
  </w:num>
  <w:num w:numId="10" w16cid:durableId="191571924">
    <w:abstractNumId w:val="6"/>
  </w:num>
  <w:num w:numId="11" w16cid:durableId="2072730332">
    <w:abstractNumId w:val="16"/>
  </w:num>
  <w:num w:numId="12" w16cid:durableId="66925760">
    <w:abstractNumId w:val="14"/>
  </w:num>
  <w:num w:numId="13" w16cid:durableId="472987831">
    <w:abstractNumId w:val="23"/>
  </w:num>
  <w:num w:numId="14" w16cid:durableId="1543513083">
    <w:abstractNumId w:val="24"/>
  </w:num>
  <w:num w:numId="15" w16cid:durableId="951010887">
    <w:abstractNumId w:val="1"/>
  </w:num>
  <w:num w:numId="16" w16cid:durableId="1368677412">
    <w:abstractNumId w:val="9"/>
  </w:num>
  <w:num w:numId="17" w16cid:durableId="873466287">
    <w:abstractNumId w:val="13"/>
  </w:num>
  <w:num w:numId="18" w16cid:durableId="1006245606">
    <w:abstractNumId w:val="3"/>
  </w:num>
  <w:num w:numId="19" w16cid:durableId="1317105331">
    <w:abstractNumId w:val="2"/>
  </w:num>
  <w:num w:numId="20" w16cid:durableId="2047674898">
    <w:abstractNumId w:val="21"/>
  </w:num>
  <w:num w:numId="21" w16cid:durableId="1768961206">
    <w:abstractNumId w:val="8"/>
  </w:num>
  <w:num w:numId="22" w16cid:durableId="969440300">
    <w:abstractNumId w:val="12"/>
  </w:num>
  <w:num w:numId="23" w16cid:durableId="2089231150">
    <w:abstractNumId w:val="5"/>
  </w:num>
  <w:num w:numId="24" w16cid:durableId="137501966">
    <w:abstractNumId w:val="7"/>
  </w:num>
  <w:num w:numId="25" w16cid:durableId="344750222">
    <w:abstractNumId w:val="26"/>
  </w:num>
  <w:num w:numId="26" w16cid:durableId="624969919">
    <w:abstractNumId w:val="19"/>
  </w:num>
  <w:num w:numId="27" w16cid:durableId="1585718644">
    <w:abstractNumId w:val="4"/>
  </w:num>
  <w:num w:numId="28" w16cid:durableId="893858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63"/>
    <w:rsid w:val="00004772"/>
    <w:rsid w:val="00024ECF"/>
    <w:rsid w:val="0008000C"/>
    <w:rsid w:val="003B1DCE"/>
    <w:rsid w:val="003C535F"/>
    <w:rsid w:val="00406646"/>
    <w:rsid w:val="005A7EA1"/>
    <w:rsid w:val="00704C63"/>
    <w:rsid w:val="007E255B"/>
    <w:rsid w:val="008D7AF4"/>
    <w:rsid w:val="00C607B6"/>
    <w:rsid w:val="00C92676"/>
    <w:rsid w:val="00D7597E"/>
    <w:rsid w:val="00F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F107"/>
  <w15:chartTrackingRefBased/>
  <w15:docId w15:val="{C0EFB066-3FEB-4736-AB51-BC2B33B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000C"/>
  </w:style>
  <w:style w:type="paragraph" w:styleId="Heading1">
    <w:name w:val="heading 1"/>
    <w:basedOn w:val="Normal"/>
    <w:next w:val="Normal"/>
    <w:link w:val="Heading1Char"/>
    <w:uiPriority w:val="9"/>
    <w:qFormat/>
    <w:rsid w:val="0008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0800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8000C"/>
  </w:style>
  <w:style w:type="character" w:customStyle="1" w:styleId="Titre1Car">
    <w:name w:val="Titre 1 Car"/>
    <w:basedOn w:val="DefaultParagraphFont"/>
    <w:uiPriority w:val="9"/>
    <w:rsid w:val="008D7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00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uiPriority w:val="99"/>
    <w:semiHidden/>
    <w:rsid w:val="008D7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0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uiPriority w:val="99"/>
    <w:rsid w:val="008D7AF4"/>
  </w:style>
  <w:style w:type="paragraph" w:styleId="Footer">
    <w:name w:val="footer"/>
    <w:basedOn w:val="Normal"/>
    <w:link w:val="FooterChar"/>
    <w:uiPriority w:val="99"/>
    <w:unhideWhenUsed/>
    <w:rsid w:val="0008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uiPriority w:val="99"/>
    <w:rsid w:val="008D7AF4"/>
  </w:style>
  <w:style w:type="paragraph" w:customStyle="1" w:styleId="TITREMT">
    <w:name w:val="TITRE MT"/>
    <w:basedOn w:val="Normal"/>
    <w:link w:val="TITREMTChar"/>
    <w:qFormat/>
    <w:rsid w:val="00C92676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C92676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08000C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08000C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08000C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08000C"/>
    <w:rPr>
      <w:rFonts w:ascii="Verdana" w:hAnsi="Verdana"/>
      <w:sz w:val="18"/>
      <w:szCs w:val="18"/>
    </w:rPr>
  </w:style>
  <w:style w:type="paragraph" w:customStyle="1" w:styleId="Article">
    <w:name w:val="Article"/>
    <w:basedOn w:val="Normal"/>
    <w:link w:val="ArticleChar"/>
    <w:qFormat/>
    <w:rsid w:val="00004772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Char">
    <w:name w:val="Article Char"/>
    <w:basedOn w:val="DefaultParagraphFont"/>
    <w:link w:val="Article"/>
    <w:rsid w:val="00004772"/>
    <w:rPr>
      <w:rFonts w:ascii="Verdana" w:hAnsi="Verdana"/>
      <w:b/>
      <w:bCs/>
      <w:sz w:val="20"/>
      <w:szCs w:val="18"/>
    </w:rPr>
  </w:style>
  <w:style w:type="paragraph" w:customStyle="1" w:styleId="Blocsignature">
    <w:name w:val="Bloc signature"/>
    <w:basedOn w:val="Normal"/>
    <w:link w:val="BlocsignatureChar"/>
    <w:qFormat/>
    <w:rsid w:val="0008000C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08000C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08000C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08000C"/>
    <w:rPr>
      <w:rFonts w:ascii="Verdana" w:hAnsi="Verdana"/>
      <w:sz w:val="18"/>
      <w:szCs w:val="18"/>
    </w:rPr>
  </w:style>
  <w:style w:type="paragraph" w:customStyle="1" w:styleId="Footnote">
    <w:name w:val="Footnote"/>
    <w:basedOn w:val="Normal"/>
    <w:link w:val="FootnoteChar"/>
    <w:qFormat/>
    <w:rsid w:val="0008000C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08000C"/>
    <w:rPr>
      <w:rFonts w:ascii="Verdana" w:hAnsi="Verdana"/>
      <w:i/>
      <w:sz w:val="14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0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DefaultParagraphFont"/>
    <w:uiPriority w:val="11"/>
    <w:rsid w:val="008D7AF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8000C"/>
    <w:pPr>
      <w:ind w:left="720"/>
      <w:contextualSpacing/>
    </w:pPr>
  </w:style>
  <w:style w:type="paragraph" w:customStyle="1" w:styleId="TITREavantlettre">
    <w:name w:val="TITRE avant lettre"/>
    <w:basedOn w:val="Normal"/>
    <w:link w:val="TITREavantlettreChar"/>
    <w:qFormat/>
    <w:rsid w:val="0008000C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08000C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08000C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08000C"/>
    <w:rPr>
      <w:rFonts w:ascii="Verdana" w:hAnsi="Verdana"/>
      <w:b/>
      <w:bCs/>
      <w:sz w:val="20"/>
      <w:szCs w:val="18"/>
    </w:rPr>
  </w:style>
  <w:style w:type="paragraph" w:customStyle="1" w:styleId="Texteexplicatif">
    <w:name w:val="Texte explicatif"/>
    <w:basedOn w:val="Normal"/>
    <w:link w:val="TexteexplicatifChar"/>
    <w:qFormat/>
    <w:rsid w:val="00004772"/>
    <w:pPr>
      <w:spacing w:before="120" w:after="12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explicatifChar">
    <w:name w:val="Texte explicatif Char"/>
    <w:basedOn w:val="DefaultParagraphFont"/>
    <w:link w:val="Texteexplicatif"/>
    <w:rsid w:val="00004772"/>
    <w:rPr>
      <w:rFonts w:ascii="Verdana" w:hAnsi="Verdana"/>
      <w:sz w:val="18"/>
      <w:szCs w:val="18"/>
    </w:rPr>
  </w:style>
  <w:style w:type="paragraph" w:customStyle="1" w:styleId="Sous-titre1">
    <w:name w:val="Sous-titre1"/>
    <w:basedOn w:val="Title"/>
    <w:qFormat/>
    <w:rsid w:val="008D7AF4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"/>
    <w:rsid w:val="0008000C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80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DefaultParagraphFont"/>
    <w:uiPriority w:val="10"/>
    <w:rsid w:val="008D7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08000C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08000C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customStyle="1" w:styleId="Texte-lettre">
    <w:name w:val="Texte - lettre"/>
    <w:basedOn w:val="Texteexplicatif"/>
    <w:link w:val="Texte-lettreChar"/>
    <w:qFormat/>
    <w:rsid w:val="00004772"/>
    <w:pPr>
      <w:spacing w:before="360" w:after="0"/>
    </w:pPr>
  </w:style>
  <w:style w:type="paragraph" w:customStyle="1" w:styleId="Texte-contrat">
    <w:name w:val="Texte - contrat"/>
    <w:basedOn w:val="Texteexplicatif"/>
    <w:link w:val="Texte-contratChar"/>
    <w:qFormat/>
    <w:rsid w:val="00004772"/>
    <w:pPr>
      <w:spacing w:before="0" w:line="360" w:lineRule="auto"/>
    </w:pPr>
  </w:style>
  <w:style w:type="character" w:customStyle="1" w:styleId="Texte-lettreChar">
    <w:name w:val="Texte - lettre Char"/>
    <w:basedOn w:val="TexteexplicatifChar"/>
    <w:link w:val="Texte-lettre"/>
    <w:rsid w:val="00004772"/>
    <w:rPr>
      <w:rFonts w:ascii="Verdana" w:hAnsi="Verdana"/>
      <w:sz w:val="18"/>
      <w:szCs w:val="18"/>
    </w:rPr>
  </w:style>
  <w:style w:type="character" w:customStyle="1" w:styleId="Texte-contratChar">
    <w:name w:val="Texte - contrat Char"/>
    <w:basedOn w:val="TexteexplicatifChar"/>
    <w:link w:val="Texte-contrat"/>
    <w:rsid w:val="00004772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8D7AF4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08000C"/>
    <w:pPr>
      <w:numPr>
        <w:numId w:val="14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08000C"/>
    <w:rPr>
      <w:rFonts w:ascii="Verdana" w:hAnsi="Verdana"/>
      <w:sz w:val="18"/>
      <w:szCs w:val="18"/>
    </w:rPr>
  </w:style>
  <w:style w:type="paragraph" w:customStyle="1" w:styleId="Texte-Requte">
    <w:name w:val="Texte - Requête"/>
    <w:basedOn w:val="Texte"/>
    <w:link w:val="Texte-RequteChar"/>
    <w:qFormat/>
    <w:rsid w:val="00004772"/>
    <w:pPr>
      <w:spacing w:before="240"/>
    </w:pPr>
  </w:style>
  <w:style w:type="character" w:customStyle="1" w:styleId="Texte-RequteChar">
    <w:name w:val="Texte - Requête Char"/>
    <w:basedOn w:val="TexteChar"/>
    <w:link w:val="Texte-Requte"/>
    <w:rsid w:val="00004772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08000C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08000C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08000C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08000C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08000C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08000C"/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0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8000C"/>
    <w:rPr>
      <w:rFonts w:eastAsiaTheme="minorEastAsia"/>
      <w:color w:val="5A5A5A" w:themeColor="text1" w:themeTint="A5"/>
      <w:spacing w:val="1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00C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000C"/>
  </w:style>
  <w:style w:type="character" w:customStyle="1" w:styleId="FooterChar">
    <w:name w:val="Footer Char"/>
    <w:basedOn w:val="DefaultParagraphFont"/>
    <w:link w:val="Footer"/>
    <w:uiPriority w:val="99"/>
    <w:rsid w:val="0008000C"/>
  </w:style>
  <w:style w:type="paragraph" w:customStyle="1" w:styleId="Sous-titre">
    <w:name w:val="Sous-titre"/>
    <w:basedOn w:val="Title"/>
    <w:link w:val="Sous-titreChar"/>
    <w:qFormat/>
    <w:rsid w:val="0008000C"/>
    <w:pPr>
      <w:spacing w:before="360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80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DFD5-9CA6-48A2-8CCA-9B88D523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41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11</cp:revision>
  <dcterms:created xsi:type="dcterms:W3CDTF">2020-08-19T10:13:00Z</dcterms:created>
  <dcterms:modified xsi:type="dcterms:W3CDTF">2022-09-28T09:23:00Z</dcterms:modified>
</cp:coreProperties>
</file>