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EC7C36" w14:textId="6BDE83E6" w:rsidR="00863D9B" w:rsidRDefault="00863D9B" w:rsidP="00863D9B">
      <w:pPr>
        <w:pStyle w:val="TITRE1erpage"/>
      </w:pPr>
      <w:r>
        <w:t xml:space="preserve">MT 30 - </w:t>
      </w:r>
      <w:r>
        <w:br/>
        <w:t xml:space="preserve">Candidature d’un salarié </w:t>
      </w:r>
      <w:r w:rsidRPr="005145FC">
        <w:rPr>
          <w:i/>
          <w:iCs/>
        </w:rPr>
        <w:t>en CDD/intérim</w:t>
      </w:r>
      <w:r>
        <w:t xml:space="preserve"> </w:t>
      </w:r>
      <w:r w:rsidR="005145FC">
        <w:rPr>
          <w:rStyle w:val="FootnoteReference"/>
        </w:rPr>
        <w:footnoteReference w:id="1"/>
      </w:r>
      <w:r w:rsidR="00A42FD8">
        <w:br/>
      </w:r>
      <w:r>
        <w:t>pour un poste en CDI disponible</w:t>
      </w:r>
    </w:p>
    <w:p w14:paraId="1665DD8A" w14:textId="77777777" w:rsidR="00863D9B" w:rsidRPr="00965C13" w:rsidRDefault="00863D9B" w:rsidP="00863D9B">
      <w:pPr>
        <w:pStyle w:val="Texte"/>
      </w:pPr>
      <w:r w:rsidRPr="00965C13">
        <w:t xml:space="preserve">Toute entreprise qui souhaite embaucher du personnel doit introduire une déclaration de poste vacant auprès de l’Agence pour le développement de l’emploi (ADEM). Les déclarations se font via un formulaire de déclaration de poste vacant simplifié, intégrant le référentiel des métiers de l'ADEM (code ROME). </w:t>
      </w:r>
    </w:p>
    <w:p w14:paraId="5CF0BA44" w14:textId="77777777" w:rsidR="00863D9B" w:rsidRPr="00965C13" w:rsidRDefault="00863D9B" w:rsidP="00863D9B">
      <w:pPr>
        <w:pStyle w:val="Texteavantnumration"/>
      </w:pPr>
      <w:r w:rsidRPr="00965C13">
        <w:t xml:space="preserve">Pour déclarer un poste vacant, l’employeur a deux options : </w:t>
      </w:r>
    </w:p>
    <w:p w14:paraId="1A26B951" w14:textId="77777777" w:rsidR="00863D9B" w:rsidRPr="00965C13" w:rsidRDefault="00863D9B" w:rsidP="00863D9B">
      <w:pPr>
        <w:pStyle w:val="Enumrationdanstexte"/>
      </w:pPr>
      <w:proofErr w:type="gramStart"/>
      <w:r w:rsidRPr="00965C13">
        <w:t>déclarer</w:t>
      </w:r>
      <w:proofErr w:type="gramEnd"/>
      <w:r w:rsidRPr="00965C13">
        <w:t xml:space="preserve"> son poste vacant via </w:t>
      </w:r>
      <w:proofErr w:type="spellStart"/>
      <w:r w:rsidRPr="00965C13">
        <w:t>MyGuichet</w:t>
      </w:r>
      <w:proofErr w:type="spellEnd"/>
      <w:r w:rsidRPr="00965C13">
        <w:t xml:space="preserve">, la plateforme interactive de guichet.lu, qui permet d’effectuer des démarches administratives par voie électronique de manière sécurisée à l’aide d’un certificat </w:t>
      </w:r>
      <w:proofErr w:type="spellStart"/>
      <w:r w:rsidRPr="00965C13">
        <w:t>LuxTrust</w:t>
      </w:r>
      <w:proofErr w:type="spellEnd"/>
      <w:r w:rsidRPr="00965C13">
        <w:t xml:space="preserve"> ; </w:t>
      </w:r>
    </w:p>
    <w:p w14:paraId="5AA02081" w14:textId="77777777" w:rsidR="00863D9B" w:rsidRPr="00965C13" w:rsidRDefault="00863D9B" w:rsidP="00863D9B">
      <w:pPr>
        <w:pStyle w:val="Enumrationdanstexte"/>
        <w:jc w:val="left"/>
      </w:pPr>
      <w:proofErr w:type="gramStart"/>
      <w:r w:rsidRPr="00965C13">
        <w:t>déclarer</w:t>
      </w:r>
      <w:proofErr w:type="gramEnd"/>
      <w:r w:rsidRPr="00965C13">
        <w:t xml:space="preserve"> son poste vacant via le formulaire PDF accessible sous le lien suivant</w:t>
      </w:r>
      <w:r>
        <w:t> :</w:t>
      </w:r>
      <w:r>
        <w:br/>
      </w:r>
      <w:hyperlink r:id="rId8" w:history="1">
        <w:r w:rsidRPr="00B62708">
          <w:rPr>
            <w:rStyle w:val="Hyperlink"/>
          </w:rPr>
          <w:t>https://adem.public.lu/fr/employeurs/declarer-poste-vacant.html</w:t>
        </w:r>
      </w:hyperlink>
    </w:p>
    <w:p w14:paraId="4C0BEB06" w14:textId="2633D643" w:rsidR="00863D9B" w:rsidRPr="00965C13" w:rsidRDefault="00863D9B" w:rsidP="00863D9B">
      <w:pPr>
        <w:pStyle w:val="Texteaprsnumration"/>
      </w:pPr>
      <w:r w:rsidRPr="00965C13">
        <w:t xml:space="preserve">Il suffit de télécharger le formulaire « Déclaration de poste vacant » et de l’envoyer par </w:t>
      </w:r>
      <w:proofErr w:type="gramStart"/>
      <w:r w:rsidRPr="00965C13">
        <w:t>email</w:t>
      </w:r>
      <w:proofErr w:type="gramEnd"/>
      <w:r w:rsidRPr="00965C13">
        <w:t xml:space="preserve">, fax ou par voie postale à l’ADEM. </w:t>
      </w:r>
    </w:p>
    <w:p w14:paraId="0044302E" w14:textId="77777777" w:rsidR="00863D9B" w:rsidRPr="00965C13" w:rsidRDefault="00863D9B" w:rsidP="00863D9B">
      <w:pPr>
        <w:pStyle w:val="Texte"/>
      </w:pPr>
      <w:r w:rsidRPr="00965C13">
        <w:t xml:space="preserve">Parallèlement, en cas de recrutement sous contrat de travail à durée indéterminée (CDI), l’employeur est obligé d’en informer les salariés occupés dans son entreprise sous contrat de travail à durée déterminée au moment de la vacance de poste. </w:t>
      </w:r>
    </w:p>
    <w:p w14:paraId="52F916DF" w14:textId="77777777" w:rsidR="00863D9B" w:rsidRPr="00965C13" w:rsidRDefault="00863D9B" w:rsidP="00863D9B">
      <w:pPr>
        <w:pStyle w:val="Texte"/>
      </w:pPr>
      <w:r w:rsidRPr="00965C13">
        <w:t xml:space="preserve">La même obligation devrait jouer en faveur des salariés en intérim dans l'entreprise. </w:t>
      </w:r>
    </w:p>
    <w:p w14:paraId="38EF51C4" w14:textId="77777777" w:rsidR="00863D9B" w:rsidRDefault="00863D9B" w:rsidP="00863D9B">
      <w:pPr>
        <w:pStyle w:val="Texte"/>
      </w:pPr>
      <w:r w:rsidRPr="00965C13">
        <w:t>À défaut d'information, le salarié devrait pouvoir obtenir des dommages et intérêts pour réparer le préjudice qu'il subit.</w:t>
      </w:r>
    </w:p>
    <w:p w14:paraId="50208B84" w14:textId="77777777" w:rsidR="00863D9B" w:rsidRDefault="00863D9B">
      <w:pPr>
        <w:rPr>
          <w:rFonts w:ascii="Verdana" w:hAnsi="Verdana"/>
          <w:b/>
          <w:sz w:val="36"/>
          <w:szCs w:val="70"/>
        </w:rPr>
      </w:pPr>
      <w:r>
        <w:br w:type="page"/>
      </w:r>
    </w:p>
    <w:p w14:paraId="53BB37DC" w14:textId="77777777" w:rsidR="00A42FD8" w:rsidRDefault="00A42FD8" w:rsidP="00EC204E">
      <w:pPr>
        <w:pStyle w:val="Texte"/>
        <w:spacing w:before="480"/>
      </w:pPr>
    </w:p>
    <w:p w14:paraId="75E39D36" w14:textId="51EB8787" w:rsidR="00EC204E" w:rsidRPr="007C142E" w:rsidRDefault="00EC204E" w:rsidP="00EC204E">
      <w:pPr>
        <w:pStyle w:val="Texte"/>
        <w:spacing w:before="480"/>
      </w:pPr>
      <w:r w:rsidRPr="007C142E">
        <w:t>(Nom et adresse du salarié)</w:t>
      </w:r>
    </w:p>
    <w:p w14:paraId="45ECCC55" w14:textId="77777777" w:rsidR="00A42FD8" w:rsidRDefault="00A42FD8" w:rsidP="00EC204E">
      <w:pPr>
        <w:pStyle w:val="Texte"/>
        <w:jc w:val="right"/>
      </w:pPr>
    </w:p>
    <w:p w14:paraId="38132A09" w14:textId="505AC963" w:rsidR="00EC204E" w:rsidRDefault="00EC204E" w:rsidP="00EC204E">
      <w:pPr>
        <w:pStyle w:val="Texte"/>
        <w:jc w:val="right"/>
      </w:pPr>
      <w:r w:rsidRPr="008B7B8F">
        <w:t>(Nom et adresse de l’employeur)</w:t>
      </w:r>
    </w:p>
    <w:p w14:paraId="1994AA62" w14:textId="77777777" w:rsidR="005145FC" w:rsidRDefault="005145FC" w:rsidP="00EC204E">
      <w:pPr>
        <w:pStyle w:val="Texte"/>
        <w:jc w:val="right"/>
      </w:pPr>
    </w:p>
    <w:p w14:paraId="0E9CFC0E" w14:textId="5C934A42" w:rsidR="00EC204E" w:rsidRPr="008B7B8F" w:rsidRDefault="00EC204E" w:rsidP="00EC204E">
      <w:pPr>
        <w:pStyle w:val="Texte"/>
        <w:jc w:val="right"/>
      </w:pPr>
      <w:r w:rsidRPr="008B7B8F">
        <w:t>(</w:t>
      </w:r>
      <w:proofErr w:type="gramStart"/>
      <w:r w:rsidRPr="008B7B8F">
        <w:t>lieu</w:t>
      </w:r>
      <w:proofErr w:type="gramEnd"/>
      <w:r w:rsidRPr="008B7B8F">
        <w:t xml:space="preserve"> et date)</w:t>
      </w:r>
    </w:p>
    <w:p w14:paraId="377E4C6D" w14:textId="77777777" w:rsidR="00C81BA6" w:rsidRPr="00EC204E" w:rsidRDefault="00C81BA6" w:rsidP="00EC204E">
      <w:pPr>
        <w:pStyle w:val="Article"/>
        <w:spacing w:before="600"/>
      </w:pPr>
      <w:r w:rsidRPr="00EC204E">
        <w:t>PAR LETTRE RECOMMANDÉE</w:t>
      </w:r>
    </w:p>
    <w:p w14:paraId="0346B2F0" w14:textId="77777777" w:rsidR="00FD313A" w:rsidRDefault="00FD313A" w:rsidP="00EC204E">
      <w:pPr>
        <w:pStyle w:val="Texte"/>
      </w:pPr>
    </w:p>
    <w:p w14:paraId="4A4B63A6" w14:textId="7759345C" w:rsidR="00C81BA6" w:rsidRPr="00EC204E" w:rsidRDefault="00C81BA6" w:rsidP="00EC204E">
      <w:pPr>
        <w:pStyle w:val="Texte"/>
      </w:pPr>
      <w:r w:rsidRPr="00EC204E">
        <w:t xml:space="preserve">Concerne : </w:t>
      </w:r>
      <w:r w:rsidR="005145FC">
        <w:tab/>
      </w:r>
      <w:r w:rsidRPr="00EC204E">
        <w:t>candidature au poste de _____________________________</w:t>
      </w:r>
      <w:r w:rsidRPr="00FD313A">
        <w:rPr>
          <w:rStyle w:val="FootnoteReference"/>
        </w:rPr>
        <w:footnoteReference w:id="2"/>
      </w:r>
    </w:p>
    <w:p w14:paraId="493AB591" w14:textId="77777777" w:rsidR="00932E23" w:rsidRDefault="00932E23" w:rsidP="00932E23">
      <w:pPr>
        <w:pStyle w:val="Texte-lettre"/>
      </w:pPr>
    </w:p>
    <w:p w14:paraId="6C54597C" w14:textId="77777777" w:rsidR="00C81BA6" w:rsidRPr="00EC204E" w:rsidRDefault="00C81BA6" w:rsidP="00932E23">
      <w:pPr>
        <w:pStyle w:val="Texte-lettre"/>
      </w:pPr>
      <w:r w:rsidRPr="00932E23">
        <w:rPr>
          <w:i/>
        </w:rPr>
        <w:t>Madame/Monsieur</w:t>
      </w:r>
      <w:r w:rsidR="00932E23">
        <w:rPr>
          <w:i/>
        </w:rPr>
        <w:t xml:space="preserve"> </w:t>
      </w:r>
      <w:r w:rsidRPr="00EC204E">
        <w:rPr>
          <w:vertAlign w:val="superscript"/>
        </w:rPr>
        <w:footnoteReference w:id="3"/>
      </w:r>
      <w:r w:rsidRPr="00EC204E">
        <w:t>,</w:t>
      </w:r>
    </w:p>
    <w:p w14:paraId="7AF9D3C4" w14:textId="77777777" w:rsidR="00C81BA6" w:rsidRPr="00EC204E" w:rsidRDefault="00C81BA6" w:rsidP="00932E23">
      <w:pPr>
        <w:pStyle w:val="Texte-lettre"/>
      </w:pPr>
      <w:r w:rsidRPr="00EC204E">
        <w:t>Cela fait maintenant ____________________</w:t>
      </w:r>
      <w:r w:rsidRPr="00EC204E">
        <w:rPr>
          <w:rStyle w:val="FootnoteReference"/>
        </w:rPr>
        <w:footnoteReference w:id="4"/>
      </w:r>
      <w:r w:rsidRPr="00EC204E">
        <w:t xml:space="preserve"> que je travaille dans votre entreprise en tant que _____________________</w:t>
      </w:r>
      <w:r w:rsidRPr="00EC204E">
        <w:rPr>
          <w:rStyle w:val="FootnoteReference"/>
        </w:rPr>
        <w:footnoteReference w:id="5"/>
      </w:r>
      <w:r w:rsidRPr="00EC204E">
        <w:t xml:space="preserve">, sous </w:t>
      </w:r>
      <w:r w:rsidRPr="00932E23">
        <w:rPr>
          <w:i/>
        </w:rPr>
        <w:t>contrat de travail à durée déterminée/contrat(s) de mission</w:t>
      </w:r>
      <w:r w:rsidR="00932E23">
        <w:t xml:space="preserve">. </w:t>
      </w:r>
      <w:r w:rsidRPr="00EC204E">
        <w:rPr>
          <w:vertAlign w:val="superscript"/>
        </w:rPr>
        <w:t>2</w:t>
      </w:r>
    </w:p>
    <w:p w14:paraId="5D3E11CB" w14:textId="77777777" w:rsidR="00C81BA6" w:rsidRPr="00EC204E" w:rsidRDefault="00C81BA6" w:rsidP="00932E23">
      <w:pPr>
        <w:pStyle w:val="Texte-lettre"/>
      </w:pPr>
      <w:r w:rsidRPr="00EC204E">
        <w:t xml:space="preserve">Un poste de _______________ en contrat de travail à durée indéterminée se libère dans le service de ______________. </w:t>
      </w:r>
    </w:p>
    <w:p w14:paraId="313D81DF" w14:textId="77777777" w:rsidR="00C81BA6" w:rsidRPr="00EC204E" w:rsidRDefault="00C81BA6" w:rsidP="00932E23">
      <w:pPr>
        <w:pStyle w:val="Texte-lettre"/>
      </w:pPr>
      <w:r w:rsidRPr="00EC204E">
        <w:t xml:space="preserve">Je vous informe, par la présente, de mon souhait de présenter ma candidature à ce poste. En effet, au regard de ma formation et de l’expérience acquise dans le domaine, je pense correspondre au profil requis pour remplir cette fonction. </w:t>
      </w:r>
    </w:p>
    <w:p w14:paraId="1FAC1BC9" w14:textId="77777777" w:rsidR="00C81BA6" w:rsidRPr="00EC204E" w:rsidRDefault="00C81BA6" w:rsidP="00932E23">
      <w:pPr>
        <w:pStyle w:val="Texte-lettre"/>
      </w:pPr>
      <w:r w:rsidRPr="00EC204E">
        <w:t>Je vous remercie de prêter une attention favorable à ma demande et me tiens à votre disposition pour un entretien à ce sujet.</w:t>
      </w:r>
    </w:p>
    <w:p w14:paraId="28B2A458" w14:textId="77777777" w:rsidR="00C81BA6" w:rsidRDefault="00C81BA6" w:rsidP="00932E23">
      <w:pPr>
        <w:pStyle w:val="Texte-lettre"/>
      </w:pPr>
      <w:r w:rsidRPr="00EC204E">
        <w:t xml:space="preserve">Dans cette attente, veuillez agréer, </w:t>
      </w:r>
      <w:r w:rsidRPr="00932E23">
        <w:rPr>
          <w:i/>
        </w:rPr>
        <w:t>Madame/Monsieur</w:t>
      </w:r>
      <w:r w:rsidRPr="00EC204E">
        <w:t xml:space="preserve"> </w:t>
      </w:r>
      <w:r w:rsidRPr="00EC204E">
        <w:rPr>
          <w:vertAlign w:val="superscript"/>
        </w:rPr>
        <w:t>2</w:t>
      </w:r>
      <w:r w:rsidRPr="00EC204E">
        <w:t>, l’expression de mes sentiments très distingués.</w:t>
      </w:r>
    </w:p>
    <w:p w14:paraId="685791E4" w14:textId="77777777" w:rsidR="00FD313A" w:rsidRPr="00EC204E" w:rsidRDefault="00FD313A" w:rsidP="00932E23">
      <w:pPr>
        <w:pStyle w:val="Texte-lettre"/>
      </w:pPr>
    </w:p>
    <w:p w14:paraId="0284D470" w14:textId="77777777" w:rsidR="00EC204E" w:rsidRPr="009E3B80" w:rsidRDefault="00EC204E" w:rsidP="00EC204E">
      <w:pPr>
        <w:pStyle w:val="Blocsignature"/>
        <w:tabs>
          <w:tab w:val="clear" w:pos="6804"/>
          <w:tab w:val="left" w:pos="7655"/>
        </w:tabs>
        <w:rPr>
          <w:lang w:val="de-CH"/>
        </w:rPr>
      </w:pPr>
      <w:r w:rsidRPr="00B93C8E">
        <w:rPr>
          <w:lang w:val="fr-CH"/>
        </w:rPr>
        <w:tab/>
        <w:t>_________</w:t>
      </w:r>
      <w:r>
        <w:rPr>
          <w:lang w:val="de-CH"/>
        </w:rPr>
        <w:t>___</w:t>
      </w:r>
    </w:p>
    <w:p w14:paraId="3CD682C9" w14:textId="67236B0D" w:rsidR="00EC204E" w:rsidRPr="001E7058" w:rsidRDefault="00EC204E" w:rsidP="00932E23">
      <w:pPr>
        <w:pStyle w:val="Dnommssignatures"/>
        <w:tabs>
          <w:tab w:val="clear" w:pos="6804"/>
          <w:tab w:val="left" w:pos="7797"/>
        </w:tabs>
        <w:spacing w:after="0"/>
      </w:pPr>
      <w:r w:rsidRPr="00B93C8E">
        <w:tab/>
      </w:r>
      <w:r w:rsidR="00A42FD8">
        <w:t xml:space="preserve"> </w:t>
      </w:r>
      <w:r w:rsidRPr="00B93C8E">
        <w:t>(</w:t>
      </w:r>
      <w:proofErr w:type="gramStart"/>
      <w:r w:rsidRPr="00B93C8E">
        <w:t>signature</w:t>
      </w:r>
      <w:proofErr w:type="gramEnd"/>
      <w:r w:rsidRPr="00B93C8E">
        <w:t>)</w:t>
      </w:r>
    </w:p>
    <w:p w14:paraId="0C643869" w14:textId="77777777" w:rsidR="0043454B" w:rsidRPr="00C81BA6" w:rsidRDefault="0043454B" w:rsidP="00EC204E"/>
    <w:sectPr w:rsidR="0043454B" w:rsidRPr="00C81BA6" w:rsidSect="00932E23">
      <w:pgSz w:w="11906" w:h="16838"/>
      <w:pgMar w:top="1417" w:right="1133" w:bottom="993"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FF0BD2" w14:textId="77777777" w:rsidR="00C81BA6" w:rsidRDefault="00C81BA6" w:rsidP="00C81BA6">
      <w:pPr>
        <w:spacing w:after="0" w:line="240" w:lineRule="auto"/>
      </w:pPr>
      <w:r>
        <w:separator/>
      </w:r>
    </w:p>
  </w:endnote>
  <w:endnote w:type="continuationSeparator" w:id="0">
    <w:p w14:paraId="4D8657EB" w14:textId="77777777" w:rsidR="00C81BA6" w:rsidRDefault="00C81BA6" w:rsidP="00C81B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D4C106" w14:textId="77777777" w:rsidR="00C81BA6" w:rsidRDefault="00C81BA6" w:rsidP="00C81BA6">
      <w:pPr>
        <w:spacing w:after="0" w:line="240" w:lineRule="auto"/>
      </w:pPr>
      <w:r>
        <w:separator/>
      </w:r>
    </w:p>
  </w:footnote>
  <w:footnote w:type="continuationSeparator" w:id="0">
    <w:p w14:paraId="49B2457C" w14:textId="77777777" w:rsidR="00C81BA6" w:rsidRDefault="00C81BA6" w:rsidP="00C81BA6">
      <w:pPr>
        <w:spacing w:after="0" w:line="240" w:lineRule="auto"/>
      </w:pPr>
      <w:r>
        <w:continuationSeparator/>
      </w:r>
    </w:p>
  </w:footnote>
  <w:footnote w:id="1">
    <w:p w14:paraId="5276FCEC" w14:textId="0A5066C8" w:rsidR="005145FC" w:rsidRPr="005145FC" w:rsidRDefault="005145FC" w:rsidP="005145FC">
      <w:pPr>
        <w:pStyle w:val="Footnote"/>
      </w:pPr>
      <w:bookmarkStart w:id="0" w:name="_Hlk115257874"/>
      <w:r w:rsidRPr="005145FC">
        <w:rPr>
          <w:rStyle w:val="FootnoteReference"/>
          <w:vertAlign w:val="baseline"/>
        </w:rPr>
        <w:footnoteRef/>
      </w:r>
      <w:r w:rsidRPr="005145FC">
        <w:t xml:space="preserve"> La mention inutile est à supprimer</w:t>
      </w:r>
      <w:r>
        <w:t>.</w:t>
      </w:r>
    </w:p>
    <w:bookmarkEnd w:id="0"/>
  </w:footnote>
  <w:footnote w:id="2">
    <w:p w14:paraId="6C4F06BB" w14:textId="77777777" w:rsidR="00C81BA6" w:rsidRPr="00EC204E" w:rsidRDefault="00C81BA6" w:rsidP="00EC204E">
      <w:pPr>
        <w:pStyle w:val="Footnote"/>
        <w:rPr>
          <w:rStyle w:val="FootnoteReference"/>
          <w:vertAlign w:val="baseline"/>
        </w:rPr>
      </w:pPr>
      <w:r w:rsidRPr="00EC204E">
        <w:rPr>
          <w:rStyle w:val="FootnoteReference"/>
          <w:vertAlign w:val="baseline"/>
        </w:rPr>
        <w:footnoteRef/>
      </w:r>
      <w:r w:rsidRPr="00EC204E">
        <w:rPr>
          <w:rStyle w:val="FootnoteReference"/>
          <w:vertAlign w:val="baseline"/>
        </w:rPr>
        <w:t xml:space="preserve"> Préciser le poste en CDI disponible.</w:t>
      </w:r>
    </w:p>
  </w:footnote>
  <w:footnote w:id="3">
    <w:p w14:paraId="2EC21664" w14:textId="77777777" w:rsidR="00C81BA6" w:rsidRPr="00EC204E" w:rsidRDefault="00C81BA6" w:rsidP="00EC204E">
      <w:pPr>
        <w:pStyle w:val="Footnote"/>
        <w:rPr>
          <w:rStyle w:val="FootnoteReference"/>
          <w:vertAlign w:val="baseline"/>
        </w:rPr>
      </w:pPr>
      <w:r w:rsidRPr="00EC204E">
        <w:rPr>
          <w:rStyle w:val="FootnoteReference"/>
          <w:vertAlign w:val="baseline"/>
        </w:rPr>
        <w:footnoteRef/>
      </w:r>
      <w:r w:rsidRPr="00EC204E">
        <w:rPr>
          <w:rStyle w:val="FootnoteReference"/>
          <w:vertAlign w:val="baseline"/>
        </w:rPr>
        <w:t xml:space="preserve"> La mention inutile est à supprimer.</w:t>
      </w:r>
    </w:p>
  </w:footnote>
  <w:footnote w:id="4">
    <w:p w14:paraId="66E1C7E0" w14:textId="77777777" w:rsidR="00C81BA6" w:rsidRPr="00EC204E" w:rsidRDefault="00C81BA6" w:rsidP="00EC204E">
      <w:pPr>
        <w:pStyle w:val="Footnote"/>
        <w:rPr>
          <w:rStyle w:val="FootnoteReference"/>
          <w:vertAlign w:val="baseline"/>
        </w:rPr>
      </w:pPr>
      <w:r w:rsidRPr="00EC204E">
        <w:rPr>
          <w:rStyle w:val="FootnoteReference"/>
          <w:vertAlign w:val="baseline"/>
        </w:rPr>
        <w:footnoteRef/>
      </w:r>
      <w:r w:rsidRPr="00EC204E">
        <w:rPr>
          <w:rStyle w:val="FootnoteReference"/>
          <w:vertAlign w:val="baseline"/>
        </w:rPr>
        <w:t xml:space="preserve"> Préciser la durée d’occupation dans cette entreprise sous CDD et/ou contrats de mission.</w:t>
      </w:r>
    </w:p>
  </w:footnote>
  <w:footnote w:id="5">
    <w:p w14:paraId="7EBDDC80" w14:textId="77777777" w:rsidR="00C81BA6" w:rsidRPr="00EC204E" w:rsidRDefault="00C81BA6" w:rsidP="00EC204E">
      <w:pPr>
        <w:pStyle w:val="Footnote"/>
        <w:rPr>
          <w:rStyle w:val="FootnoteReference"/>
          <w:vertAlign w:val="baseline"/>
        </w:rPr>
      </w:pPr>
      <w:r w:rsidRPr="00EC204E">
        <w:rPr>
          <w:rStyle w:val="FootnoteReference"/>
          <w:vertAlign w:val="baseline"/>
        </w:rPr>
        <w:footnoteRef/>
      </w:r>
      <w:r w:rsidRPr="00EC204E">
        <w:rPr>
          <w:rStyle w:val="FootnoteReference"/>
          <w:vertAlign w:val="baseline"/>
        </w:rPr>
        <w:t xml:space="preserve"> Préciser le poste occupé.</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4373F"/>
    <w:multiLevelType w:val="hybridMultilevel"/>
    <w:tmpl w:val="542438CC"/>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 w15:restartNumberingAfterBreak="0">
    <w:nsid w:val="081665AB"/>
    <w:multiLevelType w:val="hybridMultilevel"/>
    <w:tmpl w:val="5016E4E2"/>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 w15:restartNumberingAfterBreak="0">
    <w:nsid w:val="117328F2"/>
    <w:multiLevelType w:val="hybridMultilevel"/>
    <w:tmpl w:val="20EC66F6"/>
    <w:lvl w:ilvl="0" w:tplc="F42003D4">
      <w:numFmt w:val="bullet"/>
      <w:lvlText w:val="•"/>
      <w:lvlJc w:val="left"/>
      <w:pPr>
        <w:ind w:left="720" w:hanging="360"/>
      </w:pPr>
      <w:rPr>
        <w:rFonts w:ascii="Verdana" w:eastAsiaTheme="minorHAnsi" w:hAnsi="Verdana" w:cstheme="minorBidi"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3" w15:restartNumberingAfterBreak="0">
    <w:nsid w:val="1D266D30"/>
    <w:multiLevelType w:val="hybridMultilevel"/>
    <w:tmpl w:val="3B3AA068"/>
    <w:lvl w:ilvl="0" w:tplc="140C0001">
      <w:start w:val="1"/>
      <w:numFmt w:val="bullet"/>
      <w:lvlText w:val=""/>
      <w:lvlJc w:val="left"/>
      <w:pPr>
        <w:ind w:left="360" w:hanging="360"/>
      </w:pPr>
      <w:rPr>
        <w:rFonts w:ascii="Symbol" w:hAnsi="Symbol" w:hint="default"/>
      </w:rPr>
    </w:lvl>
    <w:lvl w:ilvl="1" w:tplc="140C0003" w:tentative="1">
      <w:start w:val="1"/>
      <w:numFmt w:val="bullet"/>
      <w:lvlText w:val="o"/>
      <w:lvlJc w:val="left"/>
      <w:pPr>
        <w:ind w:left="1080" w:hanging="360"/>
      </w:pPr>
      <w:rPr>
        <w:rFonts w:ascii="Courier New" w:hAnsi="Courier New" w:cs="Courier New" w:hint="default"/>
      </w:rPr>
    </w:lvl>
    <w:lvl w:ilvl="2" w:tplc="140C0005" w:tentative="1">
      <w:start w:val="1"/>
      <w:numFmt w:val="bullet"/>
      <w:lvlText w:val=""/>
      <w:lvlJc w:val="left"/>
      <w:pPr>
        <w:ind w:left="1800" w:hanging="360"/>
      </w:pPr>
      <w:rPr>
        <w:rFonts w:ascii="Wingdings" w:hAnsi="Wingdings" w:hint="default"/>
      </w:rPr>
    </w:lvl>
    <w:lvl w:ilvl="3" w:tplc="140C0001" w:tentative="1">
      <w:start w:val="1"/>
      <w:numFmt w:val="bullet"/>
      <w:lvlText w:val=""/>
      <w:lvlJc w:val="left"/>
      <w:pPr>
        <w:ind w:left="2520" w:hanging="360"/>
      </w:pPr>
      <w:rPr>
        <w:rFonts w:ascii="Symbol" w:hAnsi="Symbol" w:hint="default"/>
      </w:rPr>
    </w:lvl>
    <w:lvl w:ilvl="4" w:tplc="140C0003" w:tentative="1">
      <w:start w:val="1"/>
      <w:numFmt w:val="bullet"/>
      <w:lvlText w:val="o"/>
      <w:lvlJc w:val="left"/>
      <w:pPr>
        <w:ind w:left="3240" w:hanging="360"/>
      </w:pPr>
      <w:rPr>
        <w:rFonts w:ascii="Courier New" w:hAnsi="Courier New" w:cs="Courier New" w:hint="default"/>
      </w:rPr>
    </w:lvl>
    <w:lvl w:ilvl="5" w:tplc="140C0005" w:tentative="1">
      <w:start w:val="1"/>
      <w:numFmt w:val="bullet"/>
      <w:lvlText w:val=""/>
      <w:lvlJc w:val="left"/>
      <w:pPr>
        <w:ind w:left="3960" w:hanging="360"/>
      </w:pPr>
      <w:rPr>
        <w:rFonts w:ascii="Wingdings" w:hAnsi="Wingdings" w:hint="default"/>
      </w:rPr>
    </w:lvl>
    <w:lvl w:ilvl="6" w:tplc="140C0001" w:tentative="1">
      <w:start w:val="1"/>
      <w:numFmt w:val="bullet"/>
      <w:lvlText w:val=""/>
      <w:lvlJc w:val="left"/>
      <w:pPr>
        <w:ind w:left="4680" w:hanging="360"/>
      </w:pPr>
      <w:rPr>
        <w:rFonts w:ascii="Symbol" w:hAnsi="Symbol" w:hint="default"/>
      </w:rPr>
    </w:lvl>
    <w:lvl w:ilvl="7" w:tplc="140C0003" w:tentative="1">
      <w:start w:val="1"/>
      <w:numFmt w:val="bullet"/>
      <w:lvlText w:val="o"/>
      <w:lvlJc w:val="left"/>
      <w:pPr>
        <w:ind w:left="5400" w:hanging="360"/>
      </w:pPr>
      <w:rPr>
        <w:rFonts w:ascii="Courier New" w:hAnsi="Courier New" w:cs="Courier New" w:hint="default"/>
      </w:rPr>
    </w:lvl>
    <w:lvl w:ilvl="8" w:tplc="140C0005" w:tentative="1">
      <w:start w:val="1"/>
      <w:numFmt w:val="bullet"/>
      <w:lvlText w:val=""/>
      <w:lvlJc w:val="left"/>
      <w:pPr>
        <w:ind w:left="6120" w:hanging="360"/>
      </w:pPr>
      <w:rPr>
        <w:rFonts w:ascii="Wingdings" w:hAnsi="Wingdings" w:hint="default"/>
      </w:rPr>
    </w:lvl>
  </w:abstractNum>
  <w:abstractNum w:abstractNumId="4" w15:restartNumberingAfterBreak="0">
    <w:nsid w:val="1EAC5158"/>
    <w:multiLevelType w:val="hybridMultilevel"/>
    <w:tmpl w:val="A2A66D12"/>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5" w15:restartNumberingAfterBreak="0">
    <w:nsid w:val="21F145E4"/>
    <w:multiLevelType w:val="hybridMultilevel"/>
    <w:tmpl w:val="026C408A"/>
    <w:lvl w:ilvl="0" w:tplc="140C000F">
      <w:start w:val="1"/>
      <w:numFmt w:val="decimal"/>
      <w:lvlText w:val="%1."/>
      <w:lvlJc w:val="left"/>
      <w:pPr>
        <w:ind w:left="360" w:hanging="360"/>
      </w:p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6" w15:restartNumberingAfterBreak="0">
    <w:nsid w:val="238C7C83"/>
    <w:multiLevelType w:val="hybridMultilevel"/>
    <w:tmpl w:val="26DC23D8"/>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7" w15:restartNumberingAfterBreak="0">
    <w:nsid w:val="2579599D"/>
    <w:multiLevelType w:val="hybridMultilevel"/>
    <w:tmpl w:val="410CCD9C"/>
    <w:lvl w:ilvl="0" w:tplc="140C000F">
      <w:start w:val="1"/>
      <w:numFmt w:val="decimal"/>
      <w:lvlText w:val="%1."/>
      <w:lvlJc w:val="left"/>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8" w15:restartNumberingAfterBreak="0">
    <w:nsid w:val="29F00A12"/>
    <w:multiLevelType w:val="hybridMultilevel"/>
    <w:tmpl w:val="DCA2CFF6"/>
    <w:lvl w:ilvl="0" w:tplc="F42003D4">
      <w:numFmt w:val="bullet"/>
      <w:lvlText w:val="•"/>
      <w:lvlJc w:val="left"/>
      <w:pPr>
        <w:ind w:left="360" w:hanging="360"/>
      </w:pPr>
      <w:rPr>
        <w:rFonts w:ascii="Verdana" w:eastAsiaTheme="minorHAnsi" w:hAnsi="Verdana" w:cstheme="minorBidi" w:hint="default"/>
      </w:rPr>
    </w:lvl>
    <w:lvl w:ilvl="1" w:tplc="140C0003" w:tentative="1">
      <w:start w:val="1"/>
      <w:numFmt w:val="bullet"/>
      <w:lvlText w:val="o"/>
      <w:lvlJc w:val="left"/>
      <w:pPr>
        <w:ind w:left="1080" w:hanging="360"/>
      </w:pPr>
      <w:rPr>
        <w:rFonts w:ascii="Courier New" w:hAnsi="Courier New" w:cs="Courier New" w:hint="default"/>
      </w:rPr>
    </w:lvl>
    <w:lvl w:ilvl="2" w:tplc="140C0005" w:tentative="1">
      <w:start w:val="1"/>
      <w:numFmt w:val="bullet"/>
      <w:lvlText w:val=""/>
      <w:lvlJc w:val="left"/>
      <w:pPr>
        <w:ind w:left="1800" w:hanging="360"/>
      </w:pPr>
      <w:rPr>
        <w:rFonts w:ascii="Wingdings" w:hAnsi="Wingdings" w:hint="default"/>
      </w:rPr>
    </w:lvl>
    <w:lvl w:ilvl="3" w:tplc="140C0001" w:tentative="1">
      <w:start w:val="1"/>
      <w:numFmt w:val="bullet"/>
      <w:lvlText w:val=""/>
      <w:lvlJc w:val="left"/>
      <w:pPr>
        <w:ind w:left="2520" w:hanging="360"/>
      </w:pPr>
      <w:rPr>
        <w:rFonts w:ascii="Symbol" w:hAnsi="Symbol" w:hint="default"/>
      </w:rPr>
    </w:lvl>
    <w:lvl w:ilvl="4" w:tplc="140C0003" w:tentative="1">
      <w:start w:val="1"/>
      <w:numFmt w:val="bullet"/>
      <w:lvlText w:val="o"/>
      <w:lvlJc w:val="left"/>
      <w:pPr>
        <w:ind w:left="3240" w:hanging="360"/>
      </w:pPr>
      <w:rPr>
        <w:rFonts w:ascii="Courier New" w:hAnsi="Courier New" w:cs="Courier New" w:hint="default"/>
      </w:rPr>
    </w:lvl>
    <w:lvl w:ilvl="5" w:tplc="140C0005" w:tentative="1">
      <w:start w:val="1"/>
      <w:numFmt w:val="bullet"/>
      <w:lvlText w:val=""/>
      <w:lvlJc w:val="left"/>
      <w:pPr>
        <w:ind w:left="3960" w:hanging="360"/>
      </w:pPr>
      <w:rPr>
        <w:rFonts w:ascii="Wingdings" w:hAnsi="Wingdings" w:hint="default"/>
      </w:rPr>
    </w:lvl>
    <w:lvl w:ilvl="6" w:tplc="140C0001" w:tentative="1">
      <w:start w:val="1"/>
      <w:numFmt w:val="bullet"/>
      <w:lvlText w:val=""/>
      <w:lvlJc w:val="left"/>
      <w:pPr>
        <w:ind w:left="4680" w:hanging="360"/>
      </w:pPr>
      <w:rPr>
        <w:rFonts w:ascii="Symbol" w:hAnsi="Symbol" w:hint="default"/>
      </w:rPr>
    </w:lvl>
    <w:lvl w:ilvl="7" w:tplc="140C0003" w:tentative="1">
      <w:start w:val="1"/>
      <w:numFmt w:val="bullet"/>
      <w:lvlText w:val="o"/>
      <w:lvlJc w:val="left"/>
      <w:pPr>
        <w:ind w:left="5400" w:hanging="360"/>
      </w:pPr>
      <w:rPr>
        <w:rFonts w:ascii="Courier New" w:hAnsi="Courier New" w:cs="Courier New" w:hint="default"/>
      </w:rPr>
    </w:lvl>
    <w:lvl w:ilvl="8" w:tplc="140C0005" w:tentative="1">
      <w:start w:val="1"/>
      <w:numFmt w:val="bullet"/>
      <w:lvlText w:val=""/>
      <w:lvlJc w:val="left"/>
      <w:pPr>
        <w:ind w:left="6120" w:hanging="360"/>
      </w:pPr>
      <w:rPr>
        <w:rFonts w:ascii="Wingdings" w:hAnsi="Wingdings" w:hint="default"/>
      </w:rPr>
    </w:lvl>
  </w:abstractNum>
  <w:abstractNum w:abstractNumId="9" w15:restartNumberingAfterBreak="0">
    <w:nsid w:val="342A799C"/>
    <w:multiLevelType w:val="hybridMultilevel"/>
    <w:tmpl w:val="7412406A"/>
    <w:lvl w:ilvl="0" w:tplc="D6C4AB92">
      <w:numFmt w:val="bullet"/>
      <w:lvlText w:val="•"/>
      <w:lvlJc w:val="left"/>
      <w:pPr>
        <w:ind w:left="360" w:hanging="360"/>
      </w:pPr>
      <w:rPr>
        <w:rFonts w:ascii="Verdana" w:eastAsiaTheme="minorHAnsi" w:hAnsi="Verdana" w:cstheme="minorBidi" w:hint="default"/>
      </w:rPr>
    </w:lvl>
    <w:lvl w:ilvl="1" w:tplc="140C0003" w:tentative="1">
      <w:start w:val="1"/>
      <w:numFmt w:val="bullet"/>
      <w:lvlText w:val="o"/>
      <w:lvlJc w:val="left"/>
      <w:pPr>
        <w:ind w:left="1080" w:hanging="360"/>
      </w:pPr>
      <w:rPr>
        <w:rFonts w:ascii="Courier New" w:hAnsi="Courier New" w:cs="Courier New" w:hint="default"/>
      </w:rPr>
    </w:lvl>
    <w:lvl w:ilvl="2" w:tplc="140C0005" w:tentative="1">
      <w:start w:val="1"/>
      <w:numFmt w:val="bullet"/>
      <w:lvlText w:val=""/>
      <w:lvlJc w:val="left"/>
      <w:pPr>
        <w:ind w:left="1800" w:hanging="360"/>
      </w:pPr>
      <w:rPr>
        <w:rFonts w:ascii="Wingdings" w:hAnsi="Wingdings" w:hint="default"/>
      </w:rPr>
    </w:lvl>
    <w:lvl w:ilvl="3" w:tplc="140C0001" w:tentative="1">
      <w:start w:val="1"/>
      <w:numFmt w:val="bullet"/>
      <w:lvlText w:val=""/>
      <w:lvlJc w:val="left"/>
      <w:pPr>
        <w:ind w:left="2520" w:hanging="360"/>
      </w:pPr>
      <w:rPr>
        <w:rFonts w:ascii="Symbol" w:hAnsi="Symbol" w:hint="default"/>
      </w:rPr>
    </w:lvl>
    <w:lvl w:ilvl="4" w:tplc="140C0003" w:tentative="1">
      <w:start w:val="1"/>
      <w:numFmt w:val="bullet"/>
      <w:lvlText w:val="o"/>
      <w:lvlJc w:val="left"/>
      <w:pPr>
        <w:ind w:left="3240" w:hanging="360"/>
      </w:pPr>
      <w:rPr>
        <w:rFonts w:ascii="Courier New" w:hAnsi="Courier New" w:cs="Courier New" w:hint="default"/>
      </w:rPr>
    </w:lvl>
    <w:lvl w:ilvl="5" w:tplc="140C0005" w:tentative="1">
      <w:start w:val="1"/>
      <w:numFmt w:val="bullet"/>
      <w:lvlText w:val=""/>
      <w:lvlJc w:val="left"/>
      <w:pPr>
        <w:ind w:left="3960" w:hanging="360"/>
      </w:pPr>
      <w:rPr>
        <w:rFonts w:ascii="Wingdings" w:hAnsi="Wingdings" w:hint="default"/>
      </w:rPr>
    </w:lvl>
    <w:lvl w:ilvl="6" w:tplc="140C0001" w:tentative="1">
      <w:start w:val="1"/>
      <w:numFmt w:val="bullet"/>
      <w:lvlText w:val=""/>
      <w:lvlJc w:val="left"/>
      <w:pPr>
        <w:ind w:left="4680" w:hanging="360"/>
      </w:pPr>
      <w:rPr>
        <w:rFonts w:ascii="Symbol" w:hAnsi="Symbol" w:hint="default"/>
      </w:rPr>
    </w:lvl>
    <w:lvl w:ilvl="7" w:tplc="140C0003" w:tentative="1">
      <w:start w:val="1"/>
      <w:numFmt w:val="bullet"/>
      <w:lvlText w:val="o"/>
      <w:lvlJc w:val="left"/>
      <w:pPr>
        <w:ind w:left="5400" w:hanging="360"/>
      </w:pPr>
      <w:rPr>
        <w:rFonts w:ascii="Courier New" w:hAnsi="Courier New" w:cs="Courier New" w:hint="default"/>
      </w:rPr>
    </w:lvl>
    <w:lvl w:ilvl="8" w:tplc="140C0005" w:tentative="1">
      <w:start w:val="1"/>
      <w:numFmt w:val="bullet"/>
      <w:lvlText w:val=""/>
      <w:lvlJc w:val="left"/>
      <w:pPr>
        <w:ind w:left="6120" w:hanging="360"/>
      </w:pPr>
      <w:rPr>
        <w:rFonts w:ascii="Wingdings" w:hAnsi="Wingdings" w:hint="default"/>
      </w:rPr>
    </w:lvl>
  </w:abstractNum>
  <w:abstractNum w:abstractNumId="10" w15:restartNumberingAfterBreak="0">
    <w:nsid w:val="368C4D6D"/>
    <w:multiLevelType w:val="hybridMultilevel"/>
    <w:tmpl w:val="4024383A"/>
    <w:lvl w:ilvl="0" w:tplc="3B1E44C4">
      <w:numFmt w:val="bullet"/>
      <w:lvlText w:val="•"/>
      <w:lvlJc w:val="left"/>
      <w:pPr>
        <w:ind w:left="360" w:hanging="360"/>
      </w:pPr>
      <w:rPr>
        <w:rFonts w:ascii="Verdana" w:eastAsiaTheme="minorHAnsi" w:hAnsi="Verdana" w:cstheme="minorBidi"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1" w15:restartNumberingAfterBreak="0">
    <w:nsid w:val="36A7518D"/>
    <w:multiLevelType w:val="hybridMultilevel"/>
    <w:tmpl w:val="9A90F20C"/>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2" w15:restartNumberingAfterBreak="0">
    <w:nsid w:val="36D07A79"/>
    <w:multiLevelType w:val="hybridMultilevel"/>
    <w:tmpl w:val="86529532"/>
    <w:lvl w:ilvl="0" w:tplc="F42003D4">
      <w:numFmt w:val="bullet"/>
      <w:lvlText w:val="•"/>
      <w:lvlJc w:val="left"/>
      <w:pPr>
        <w:ind w:left="360" w:hanging="360"/>
      </w:pPr>
      <w:rPr>
        <w:rFonts w:ascii="Verdana" w:eastAsiaTheme="minorHAnsi" w:hAnsi="Verdana" w:cstheme="minorBidi" w:hint="default"/>
      </w:rPr>
    </w:lvl>
    <w:lvl w:ilvl="1" w:tplc="140C0003" w:tentative="1">
      <w:start w:val="1"/>
      <w:numFmt w:val="bullet"/>
      <w:lvlText w:val="o"/>
      <w:lvlJc w:val="left"/>
      <w:pPr>
        <w:ind w:left="1080" w:hanging="360"/>
      </w:pPr>
      <w:rPr>
        <w:rFonts w:ascii="Courier New" w:hAnsi="Courier New" w:cs="Courier New" w:hint="default"/>
      </w:rPr>
    </w:lvl>
    <w:lvl w:ilvl="2" w:tplc="140C0005" w:tentative="1">
      <w:start w:val="1"/>
      <w:numFmt w:val="bullet"/>
      <w:lvlText w:val=""/>
      <w:lvlJc w:val="left"/>
      <w:pPr>
        <w:ind w:left="1800" w:hanging="360"/>
      </w:pPr>
      <w:rPr>
        <w:rFonts w:ascii="Wingdings" w:hAnsi="Wingdings" w:hint="default"/>
      </w:rPr>
    </w:lvl>
    <w:lvl w:ilvl="3" w:tplc="140C0001" w:tentative="1">
      <w:start w:val="1"/>
      <w:numFmt w:val="bullet"/>
      <w:lvlText w:val=""/>
      <w:lvlJc w:val="left"/>
      <w:pPr>
        <w:ind w:left="2520" w:hanging="360"/>
      </w:pPr>
      <w:rPr>
        <w:rFonts w:ascii="Symbol" w:hAnsi="Symbol" w:hint="default"/>
      </w:rPr>
    </w:lvl>
    <w:lvl w:ilvl="4" w:tplc="140C0003" w:tentative="1">
      <w:start w:val="1"/>
      <w:numFmt w:val="bullet"/>
      <w:lvlText w:val="o"/>
      <w:lvlJc w:val="left"/>
      <w:pPr>
        <w:ind w:left="3240" w:hanging="360"/>
      </w:pPr>
      <w:rPr>
        <w:rFonts w:ascii="Courier New" w:hAnsi="Courier New" w:cs="Courier New" w:hint="default"/>
      </w:rPr>
    </w:lvl>
    <w:lvl w:ilvl="5" w:tplc="140C0005" w:tentative="1">
      <w:start w:val="1"/>
      <w:numFmt w:val="bullet"/>
      <w:lvlText w:val=""/>
      <w:lvlJc w:val="left"/>
      <w:pPr>
        <w:ind w:left="3960" w:hanging="360"/>
      </w:pPr>
      <w:rPr>
        <w:rFonts w:ascii="Wingdings" w:hAnsi="Wingdings" w:hint="default"/>
      </w:rPr>
    </w:lvl>
    <w:lvl w:ilvl="6" w:tplc="140C0001" w:tentative="1">
      <w:start w:val="1"/>
      <w:numFmt w:val="bullet"/>
      <w:lvlText w:val=""/>
      <w:lvlJc w:val="left"/>
      <w:pPr>
        <w:ind w:left="4680" w:hanging="360"/>
      </w:pPr>
      <w:rPr>
        <w:rFonts w:ascii="Symbol" w:hAnsi="Symbol" w:hint="default"/>
      </w:rPr>
    </w:lvl>
    <w:lvl w:ilvl="7" w:tplc="140C0003" w:tentative="1">
      <w:start w:val="1"/>
      <w:numFmt w:val="bullet"/>
      <w:lvlText w:val="o"/>
      <w:lvlJc w:val="left"/>
      <w:pPr>
        <w:ind w:left="5400" w:hanging="360"/>
      </w:pPr>
      <w:rPr>
        <w:rFonts w:ascii="Courier New" w:hAnsi="Courier New" w:cs="Courier New" w:hint="default"/>
      </w:rPr>
    </w:lvl>
    <w:lvl w:ilvl="8" w:tplc="140C0005" w:tentative="1">
      <w:start w:val="1"/>
      <w:numFmt w:val="bullet"/>
      <w:lvlText w:val=""/>
      <w:lvlJc w:val="left"/>
      <w:pPr>
        <w:ind w:left="6120" w:hanging="360"/>
      </w:pPr>
      <w:rPr>
        <w:rFonts w:ascii="Wingdings" w:hAnsi="Wingdings" w:hint="default"/>
      </w:rPr>
    </w:lvl>
  </w:abstractNum>
  <w:abstractNum w:abstractNumId="13" w15:restartNumberingAfterBreak="0">
    <w:nsid w:val="37113B4E"/>
    <w:multiLevelType w:val="hybridMultilevel"/>
    <w:tmpl w:val="D294F9A2"/>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4" w15:restartNumberingAfterBreak="0">
    <w:nsid w:val="400075B8"/>
    <w:multiLevelType w:val="hybridMultilevel"/>
    <w:tmpl w:val="E0247C7A"/>
    <w:lvl w:ilvl="0" w:tplc="140C0001">
      <w:start w:val="1"/>
      <w:numFmt w:val="bullet"/>
      <w:lvlText w:val=""/>
      <w:lvlJc w:val="left"/>
      <w:pPr>
        <w:ind w:left="360" w:hanging="360"/>
      </w:pPr>
      <w:rPr>
        <w:rFonts w:ascii="Symbol" w:hAnsi="Symbol" w:hint="default"/>
      </w:rPr>
    </w:lvl>
    <w:lvl w:ilvl="1" w:tplc="140C0003" w:tentative="1">
      <w:start w:val="1"/>
      <w:numFmt w:val="bullet"/>
      <w:lvlText w:val="o"/>
      <w:lvlJc w:val="left"/>
      <w:pPr>
        <w:ind w:left="1080" w:hanging="360"/>
      </w:pPr>
      <w:rPr>
        <w:rFonts w:ascii="Courier New" w:hAnsi="Courier New" w:cs="Courier New" w:hint="default"/>
      </w:rPr>
    </w:lvl>
    <w:lvl w:ilvl="2" w:tplc="140C0005" w:tentative="1">
      <w:start w:val="1"/>
      <w:numFmt w:val="bullet"/>
      <w:lvlText w:val=""/>
      <w:lvlJc w:val="left"/>
      <w:pPr>
        <w:ind w:left="1800" w:hanging="360"/>
      </w:pPr>
      <w:rPr>
        <w:rFonts w:ascii="Wingdings" w:hAnsi="Wingdings" w:hint="default"/>
      </w:rPr>
    </w:lvl>
    <w:lvl w:ilvl="3" w:tplc="140C0001" w:tentative="1">
      <w:start w:val="1"/>
      <w:numFmt w:val="bullet"/>
      <w:lvlText w:val=""/>
      <w:lvlJc w:val="left"/>
      <w:pPr>
        <w:ind w:left="2520" w:hanging="360"/>
      </w:pPr>
      <w:rPr>
        <w:rFonts w:ascii="Symbol" w:hAnsi="Symbol" w:hint="default"/>
      </w:rPr>
    </w:lvl>
    <w:lvl w:ilvl="4" w:tplc="140C0003" w:tentative="1">
      <w:start w:val="1"/>
      <w:numFmt w:val="bullet"/>
      <w:lvlText w:val="o"/>
      <w:lvlJc w:val="left"/>
      <w:pPr>
        <w:ind w:left="3240" w:hanging="360"/>
      </w:pPr>
      <w:rPr>
        <w:rFonts w:ascii="Courier New" w:hAnsi="Courier New" w:cs="Courier New" w:hint="default"/>
      </w:rPr>
    </w:lvl>
    <w:lvl w:ilvl="5" w:tplc="140C0005" w:tentative="1">
      <w:start w:val="1"/>
      <w:numFmt w:val="bullet"/>
      <w:lvlText w:val=""/>
      <w:lvlJc w:val="left"/>
      <w:pPr>
        <w:ind w:left="3960" w:hanging="360"/>
      </w:pPr>
      <w:rPr>
        <w:rFonts w:ascii="Wingdings" w:hAnsi="Wingdings" w:hint="default"/>
      </w:rPr>
    </w:lvl>
    <w:lvl w:ilvl="6" w:tplc="140C0001" w:tentative="1">
      <w:start w:val="1"/>
      <w:numFmt w:val="bullet"/>
      <w:lvlText w:val=""/>
      <w:lvlJc w:val="left"/>
      <w:pPr>
        <w:ind w:left="4680" w:hanging="360"/>
      </w:pPr>
      <w:rPr>
        <w:rFonts w:ascii="Symbol" w:hAnsi="Symbol" w:hint="default"/>
      </w:rPr>
    </w:lvl>
    <w:lvl w:ilvl="7" w:tplc="140C0003" w:tentative="1">
      <w:start w:val="1"/>
      <w:numFmt w:val="bullet"/>
      <w:lvlText w:val="o"/>
      <w:lvlJc w:val="left"/>
      <w:pPr>
        <w:ind w:left="5400" w:hanging="360"/>
      </w:pPr>
      <w:rPr>
        <w:rFonts w:ascii="Courier New" w:hAnsi="Courier New" w:cs="Courier New" w:hint="default"/>
      </w:rPr>
    </w:lvl>
    <w:lvl w:ilvl="8" w:tplc="140C0005" w:tentative="1">
      <w:start w:val="1"/>
      <w:numFmt w:val="bullet"/>
      <w:lvlText w:val=""/>
      <w:lvlJc w:val="left"/>
      <w:pPr>
        <w:ind w:left="6120" w:hanging="360"/>
      </w:pPr>
      <w:rPr>
        <w:rFonts w:ascii="Wingdings" w:hAnsi="Wingdings" w:hint="default"/>
      </w:rPr>
    </w:lvl>
  </w:abstractNum>
  <w:abstractNum w:abstractNumId="15" w15:restartNumberingAfterBreak="0">
    <w:nsid w:val="40082ACB"/>
    <w:multiLevelType w:val="hybridMultilevel"/>
    <w:tmpl w:val="CA0494FC"/>
    <w:lvl w:ilvl="0" w:tplc="3B1E44C4">
      <w:numFmt w:val="bullet"/>
      <w:lvlText w:val="•"/>
      <w:lvlJc w:val="left"/>
      <w:pPr>
        <w:ind w:left="360" w:hanging="360"/>
      </w:pPr>
      <w:rPr>
        <w:rFonts w:ascii="Verdana" w:eastAsiaTheme="minorHAnsi" w:hAnsi="Verdana" w:cstheme="minorBidi"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6" w15:restartNumberingAfterBreak="0">
    <w:nsid w:val="40164E9A"/>
    <w:multiLevelType w:val="hybridMultilevel"/>
    <w:tmpl w:val="70249104"/>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7" w15:restartNumberingAfterBreak="0">
    <w:nsid w:val="43E4446D"/>
    <w:multiLevelType w:val="hybridMultilevel"/>
    <w:tmpl w:val="B88206B8"/>
    <w:lvl w:ilvl="0" w:tplc="3B1E44C4">
      <w:numFmt w:val="bullet"/>
      <w:lvlText w:val="•"/>
      <w:lvlJc w:val="left"/>
      <w:pPr>
        <w:ind w:left="360" w:hanging="360"/>
      </w:pPr>
      <w:rPr>
        <w:rFonts w:ascii="Verdana" w:eastAsiaTheme="minorHAnsi" w:hAnsi="Verdana" w:cstheme="minorBidi"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8" w15:restartNumberingAfterBreak="0">
    <w:nsid w:val="48645D5E"/>
    <w:multiLevelType w:val="hybridMultilevel"/>
    <w:tmpl w:val="51DA9E6C"/>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9" w15:restartNumberingAfterBreak="0">
    <w:nsid w:val="4E753661"/>
    <w:multiLevelType w:val="hybridMultilevel"/>
    <w:tmpl w:val="C9242450"/>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0" w15:restartNumberingAfterBreak="0">
    <w:nsid w:val="595E37E3"/>
    <w:multiLevelType w:val="hybridMultilevel"/>
    <w:tmpl w:val="5D68E4FA"/>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1" w15:restartNumberingAfterBreak="0">
    <w:nsid w:val="652E66CB"/>
    <w:multiLevelType w:val="hybridMultilevel"/>
    <w:tmpl w:val="98FC9C44"/>
    <w:lvl w:ilvl="0" w:tplc="F42003D4">
      <w:numFmt w:val="bullet"/>
      <w:lvlText w:val="•"/>
      <w:lvlJc w:val="left"/>
      <w:pPr>
        <w:ind w:left="720" w:hanging="360"/>
      </w:pPr>
      <w:rPr>
        <w:rFonts w:ascii="Verdana" w:eastAsiaTheme="minorHAnsi" w:hAnsi="Verdana" w:cstheme="minorBidi"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2" w15:restartNumberingAfterBreak="0">
    <w:nsid w:val="69825FB7"/>
    <w:multiLevelType w:val="hybridMultilevel"/>
    <w:tmpl w:val="68EC9890"/>
    <w:lvl w:ilvl="0" w:tplc="F308413E">
      <w:numFmt w:val="bullet"/>
      <w:lvlText w:val="•"/>
      <w:lvlJc w:val="left"/>
      <w:pPr>
        <w:ind w:left="720" w:hanging="360"/>
      </w:pPr>
      <w:rPr>
        <w:rFonts w:ascii="Verdana" w:eastAsiaTheme="minorHAnsi" w:hAnsi="Verdana" w:cstheme="minorBidi"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3" w15:restartNumberingAfterBreak="0">
    <w:nsid w:val="6A8426AE"/>
    <w:multiLevelType w:val="hybridMultilevel"/>
    <w:tmpl w:val="3752D638"/>
    <w:lvl w:ilvl="0" w:tplc="B1C2FADA">
      <w:numFmt w:val="bullet"/>
      <w:lvlText w:val="•"/>
      <w:lvlJc w:val="left"/>
      <w:pPr>
        <w:ind w:left="720" w:hanging="360"/>
      </w:pPr>
      <w:rPr>
        <w:rFonts w:ascii="Verdana" w:eastAsiaTheme="minorHAnsi" w:hAnsi="Verdana" w:cstheme="minorBidi"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4" w15:restartNumberingAfterBreak="0">
    <w:nsid w:val="78FC2E64"/>
    <w:multiLevelType w:val="hybridMultilevel"/>
    <w:tmpl w:val="38FA18DA"/>
    <w:lvl w:ilvl="0" w:tplc="DA98A2C4">
      <w:start w:val="1"/>
      <w:numFmt w:val="bullet"/>
      <w:pStyle w:val="Enumrationdanstexte"/>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5" w15:restartNumberingAfterBreak="0">
    <w:nsid w:val="79B204F9"/>
    <w:multiLevelType w:val="hybridMultilevel"/>
    <w:tmpl w:val="681A4130"/>
    <w:lvl w:ilvl="0" w:tplc="3B1E44C4">
      <w:numFmt w:val="bullet"/>
      <w:lvlText w:val="•"/>
      <w:lvlJc w:val="left"/>
      <w:pPr>
        <w:ind w:left="360" w:hanging="360"/>
      </w:pPr>
      <w:rPr>
        <w:rFonts w:ascii="Verdana" w:eastAsiaTheme="minorHAnsi" w:hAnsi="Verdana" w:cstheme="minorBidi" w:hint="default"/>
      </w:rPr>
    </w:lvl>
    <w:lvl w:ilvl="1" w:tplc="140C0003" w:tentative="1">
      <w:start w:val="1"/>
      <w:numFmt w:val="bullet"/>
      <w:lvlText w:val="o"/>
      <w:lvlJc w:val="left"/>
      <w:pPr>
        <w:ind w:left="1080" w:hanging="360"/>
      </w:pPr>
      <w:rPr>
        <w:rFonts w:ascii="Courier New" w:hAnsi="Courier New" w:cs="Courier New" w:hint="default"/>
      </w:rPr>
    </w:lvl>
    <w:lvl w:ilvl="2" w:tplc="140C0005" w:tentative="1">
      <w:start w:val="1"/>
      <w:numFmt w:val="bullet"/>
      <w:lvlText w:val=""/>
      <w:lvlJc w:val="left"/>
      <w:pPr>
        <w:ind w:left="1800" w:hanging="360"/>
      </w:pPr>
      <w:rPr>
        <w:rFonts w:ascii="Wingdings" w:hAnsi="Wingdings" w:hint="default"/>
      </w:rPr>
    </w:lvl>
    <w:lvl w:ilvl="3" w:tplc="140C0001" w:tentative="1">
      <w:start w:val="1"/>
      <w:numFmt w:val="bullet"/>
      <w:lvlText w:val=""/>
      <w:lvlJc w:val="left"/>
      <w:pPr>
        <w:ind w:left="2520" w:hanging="360"/>
      </w:pPr>
      <w:rPr>
        <w:rFonts w:ascii="Symbol" w:hAnsi="Symbol" w:hint="default"/>
      </w:rPr>
    </w:lvl>
    <w:lvl w:ilvl="4" w:tplc="140C0003" w:tentative="1">
      <w:start w:val="1"/>
      <w:numFmt w:val="bullet"/>
      <w:lvlText w:val="o"/>
      <w:lvlJc w:val="left"/>
      <w:pPr>
        <w:ind w:left="3240" w:hanging="360"/>
      </w:pPr>
      <w:rPr>
        <w:rFonts w:ascii="Courier New" w:hAnsi="Courier New" w:cs="Courier New" w:hint="default"/>
      </w:rPr>
    </w:lvl>
    <w:lvl w:ilvl="5" w:tplc="140C0005" w:tentative="1">
      <w:start w:val="1"/>
      <w:numFmt w:val="bullet"/>
      <w:lvlText w:val=""/>
      <w:lvlJc w:val="left"/>
      <w:pPr>
        <w:ind w:left="3960" w:hanging="360"/>
      </w:pPr>
      <w:rPr>
        <w:rFonts w:ascii="Wingdings" w:hAnsi="Wingdings" w:hint="default"/>
      </w:rPr>
    </w:lvl>
    <w:lvl w:ilvl="6" w:tplc="140C0001" w:tentative="1">
      <w:start w:val="1"/>
      <w:numFmt w:val="bullet"/>
      <w:lvlText w:val=""/>
      <w:lvlJc w:val="left"/>
      <w:pPr>
        <w:ind w:left="4680" w:hanging="360"/>
      </w:pPr>
      <w:rPr>
        <w:rFonts w:ascii="Symbol" w:hAnsi="Symbol" w:hint="default"/>
      </w:rPr>
    </w:lvl>
    <w:lvl w:ilvl="7" w:tplc="140C0003" w:tentative="1">
      <w:start w:val="1"/>
      <w:numFmt w:val="bullet"/>
      <w:lvlText w:val="o"/>
      <w:lvlJc w:val="left"/>
      <w:pPr>
        <w:ind w:left="5400" w:hanging="360"/>
      </w:pPr>
      <w:rPr>
        <w:rFonts w:ascii="Courier New" w:hAnsi="Courier New" w:cs="Courier New" w:hint="default"/>
      </w:rPr>
    </w:lvl>
    <w:lvl w:ilvl="8" w:tplc="140C0005" w:tentative="1">
      <w:start w:val="1"/>
      <w:numFmt w:val="bullet"/>
      <w:lvlText w:val=""/>
      <w:lvlJc w:val="left"/>
      <w:pPr>
        <w:ind w:left="6120" w:hanging="360"/>
      </w:pPr>
      <w:rPr>
        <w:rFonts w:ascii="Wingdings" w:hAnsi="Wingdings" w:hint="default"/>
      </w:rPr>
    </w:lvl>
  </w:abstractNum>
  <w:abstractNum w:abstractNumId="26" w15:restartNumberingAfterBreak="0">
    <w:nsid w:val="7BCA5A42"/>
    <w:multiLevelType w:val="hybridMultilevel"/>
    <w:tmpl w:val="6F34B37E"/>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7" w15:restartNumberingAfterBreak="0">
    <w:nsid w:val="7CD42B57"/>
    <w:multiLevelType w:val="hybridMultilevel"/>
    <w:tmpl w:val="AB5A321E"/>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num w:numId="1" w16cid:durableId="654802888">
    <w:abstractNumId w:val="1"/>
  </w:num>
  <w:num w:numId="2" w16cid:durableId="785152025">
    <w:abstractNumId w:val="9"/>
  </w:num>
  <w:num w:numId="3" w16cid:durableId="1472938368">
    <w:abstractNumId w:val="13"/>
  </w:num>
  <w:num w:numId="4" w16cid:durableId="1560628991">
    <w:abstractNumId w:val="3"/>
  </w:num>
  <w:num w:numId="5" w16cid:durableId="1870290588">
    <w:abstractNumId w:val="2"/>
  </w:num>
  <w:num w:numId="6" w16cid:durableId="1288048100">
    <w:abstractNumId w:val="21"/>
  </w:num>
  <w:num w:numId="7" w16cid:durableId="2076656859">
    <w:abstractNumId w:val="8"/>
  </w:num>
  <w:num w:numId="8" w16cid:durableId="65230752">
    <w:abstractNumId w:val="12"/>
  </w:num>
  <w:num w:numId="9" w16cid:durableId="436221523">
    <w:abstractNumId w:val="5"/>
  </w:num>
  <w:num w:numId="10" w16cid:durableId="372537713">
    <w:abstractNumId w:val="7"/>
  </w:num>
  <w:num w:numId="11" w16cid:durableId="230311242">
    <w:abstractNumId w:val="26"/>
  </w:num>
  <w:num w:numId="12" w16cid:durableId="850799460">
    <w:abstractNumId w:val="19"/>
  </w:num>
  <w:num w:numId="13" w16cid:durableId="1685133257">
    <w:abstractNumId w:val="20"/>
  </w:num>
  <w:num w:numId="14" w16cid:durableId="696270722">
    <w:abstractNumId w:val="25"/>
  </w:num>
  <w:num w:numId="15" w16cid:durableId="959262981">
    <w:abstractNumId w:val="10"/>
  </w:num>
  <w:num w:numId="16" w16cid:durableId="1867715265">
    <w:abstractNumId w:val="17"/>
  </w:num>
  <w:num w:numId="17" w16cid:durableId="1888294775">
    <w:abstractNumId w:val="15"/>
  </w:num>
  <w:num w:numId="18" w16cid:durableId="2096973529">
    <w:abstractNumId w:val="18"/>
  </w:num>
  <w:num w:numId="19" w16cid:durableId="2147119985">
    <w:abstractNumId w:val="27"/>
  </w:num>
  <w:num w:numId="20" w16cid:durableId="1857578756">
    <w:abstractNumId w:val="0"/>
  </w:num>
  <w:num w:numId="21" w16cid:durableId="392629933">
    <w:abstractNumId w:val="11"/>
  </w:num>
  <w:num w:numId="22" w16cid:durableId="423066078">
    <w:abstractNumId w:val="6"/>
  </w:num>
  <w:num w:numId="23" w16cid:durableId="1827435450">
    <w:abstractNumId w:val="16"/>
  </w:num>
  <w:num w:numId="24" w16cid:durableId="1960140541">
    <w:abstractNumId w:val="14"/>
  </w:num>
  <w:num w:numId="25" w16cid:durableId="318660219">
    <w:abstractNumId w:val="23"/>
  </w:num>
  <w:num w:numId="26" w16cid:durableId="812140278">
    <w:abstractNumId w:val="24"/>
  </w:num>
  <w:num w:numId="27" w16cid:durableId="1866016198">
    <w:abstractNumId w:val="4"/>
  </w:num>
  <w:num w:numId="28" w16cid:durableId="114061040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linkStyl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1BA6"/>
    <w:rsid w:val="003502CE"/>
    <w:rsid w:val="0043454B"/>
    <w:rsid w:val="005145FC"/>
    <w:rsid w:val="005159B7"/>
    <w:rsid w:val="00580030"/>
    <w:rsid w:val="007C37BD"/>
    <w:rsid w:val="00863D9B"/>
    <w:rsid w:val="00932E23"/>
    <w:rsid w:val="00A42FD8"/>
    <w:rsid w:val="00C81BA6"/>
    <w:rsid w:val="00EC204E"/>
    <w:rsid w:val="00FD313A"/>
    <w:rsid w:val="00FF60AB"/>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8BA28"/>
  <w15:chartTrackingRefBased/>
  <w15:docId w15:val="{5B0D4A1B-1629-4516-8EDD-CC44AA9BC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LU"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5145FC"/>
  </w:style>
  <w:style w:type="paragraph" w:styleId="Heading1">
    <w:name w:val="heading 1"/>
    <w:basedOn w:val="Normal"/>
    <w:next w:val="Normal"/>
    <w:link w:val="Heading1Char"/>
    <w:uiPriority w:val="9"/>
    <w:qFormat/>
    <w:rsid w:val="005145F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145F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145FC"/>
    <w:rPr>
      <w:sz w:val="20"/>
      <w:szCs w:val="20"/>
    </w:rPr>
  </w:style>
  <w:style w:type="character" w:styleId="FootnoteReference">
    <w:name w:val="footnote reference"/>
    <w:basedOn w:val="DefaultParagraphFont"/>
    <w:uiPriority w:val="99"/>
    <w:semiHidden/>
    <w:unhideWhenUsed/>
    <w:rsid w:val="005145FC"/>
    <w:rPr>
      <w:vertAlign w:val="superscript"/>
    </w:rPr>
  </w:style>
  <w:style w:type="paragraph" w:styleId="Header">
    <w:name w:val="header"/>
    <w:basedOn w:val="Normal"/>
    <w:link w:val="HeaderChar"/>
    <w:uiPriority w:val="99"/>
    <w:unhideWhenUsed/>
    <w:rsid w:val="005145FC"/>
    <w:pPr>
      <w:tabs>
        <w:tab w:val="center" w:pos="4536"/>
        <w:tab w:val="right" w:pos="9072"/>
      </w:tabs>
      <w:spacing w:after="0" w:line="240" w:lineRule="auto"/>
    </w:pPr>
  </w:style>
  <w:style w:type="character" w:customStyle="1" w:styleId="HeaderChar">
    <w:name w:val="Header Char"/>
    <w:basedOn w:val="DefaultParagraphFont"/>
    <w:link w:val="Header"/>
    <w:uiPriority w:val="99"/>
    <w:rsid w:val="005145FC"/>
  </w:style>
  <w:style w:type="paragraph" w:styleId="Footer">
    <w:name w:val="footer"/>
    <w:basedOn w:val="Normal"/>
    <w:link w:val="FooterChar"/>
    <w:uiPriority w:val="99"/>
    <w:unhideWhenUsed/>
    <w:rsid w:val="005145FC"/>
    <w:pPr>
      <w:tabs>
        <w:tab w:val="center" w:pos="4536"/>
        <w:tab w:val="right" w:pos="9072"/>
      </w:tabs>
      <w:spacing w:after="0" w:line="240" w:lineRule="auto"/>
    </w:pPr>
  </w:style>
  <w:style w:type="character" w:customStyle="1" w:styleId="FooterChar">
    <w:name w:val="Footer Char"/>
    <w:basedOn w:val="DefaultParagraphFont"/>
    <w:link w:val="Footer"/>
    <w:uiPriority w:val="99"/>
    <w:rsid w:val="005145FC"/>
  </w:style>
  <w:style w:type="paragraph" w:customStyle="1" w:styleId="TITREMT">
    <w:name w:val="TITRE MT"/>
    <w:basedOn w:val="Normal"/>
    <w:link w:val="TITREMTChar"/>
    <w:qFormat/>
    <w:rsid w:val="00FD313A"/>
    <w:pPr>
      <w:spacing w:before="3120" w:after="0" w:line="240" w:lineRule="auto"/>
      <w:ind w:left="-1134"/>
      <w:jc w:val="center"/>
    </w:pPr>
    <w:rPr>
      <w:rFonts w:ascii="Verdana" w:hAnsi="Verdana"/>
      <w:sz w:val="40"/>
    </w:rPr>
  </w:style>
  <w:style w:type="character" w:customStyle="1" w:styleId="TITREMTChar">
    <w:name w:val="TITRE MT Char"/>
    <w:basedOn w:val="DefaultParagraphFont"/>
    <w:link w:val="TITREMT"/>
    <w:rsid w:val="00FD313A"/>
    <w:rPr>
      <w:rFonts w:ascii="Verdana" w:hAnsi="Verdana"/>
      <w:sz w:val="40"/>
    </w:rPr>
  </w:style>
  <w:style w:type="paragraph" w:customStyle="1" w:styleId="TITRE1erpage">
    <w:name w:val="TITRE 1er page"/>
    <w:basedOn w:val="Normal"/>
    <w:link w:val="TITRE1erpageChar"/>
    <w:qFormat/>
    <w:rsid w:val="005145FC"/>
    <w:pPr>
      <w:spacing w:after="480" w:line="240" w:lineRule="auto"/>
      <w:jc w:val="center"/>
    </w:pPr>
    <w:rPr>
      <w:rFonts w:ascii="Verdana" w:hAnsi="Verdana"/>
      <w:b/>
      <w:sz w:val="36"/>
      <w:szCs w:val="70"/>
    </w:rPr>
  </w:style>
  <w:style w:type="character" w:customStyle="1" w:styleId="TITRE1erpageChar">
    <w:name w:val="TITRE 1er page Char"/>
    <w:basedOn w:val="DefaultParagraphFont"/>
    <w:link w:val="TITRE1erpage"/>
    <w:rsid w:val="005145FC"/>
    <w:rPr>
      <w:rFonts w:ascii="Verdana" w:hAnsi="Verdana"/>
      <w:b/>
      <w:sz w:val="36"/>
      <w:szCs w:val="70"/>
    </w:rPr>
  </w:style>
  <w:style w:type="paragraph" w:customStyle="1" w:styleId="Texte">
    <w:name w:val="Texte"/>
    <w:basedOn w:val="Normal"/>
    <w:link w:val="TexteChar"/>
    <w:qFormat/>
    <w:rsid w:val="005145FC"/>
    <w:pPr>
      <w:spacing w:after="240" w:line="240" w:lineRule="auto"/>
      <w:jc w:val="both"/>
    </w:pPr>
    <w:rPr>
      <w:rFonts w:ascii="Verdana" w:hAnsi="Verdana"/>
      <w:sz w:val="18"/>
      <w:szCs w:val="18"/>
    </w:rPr>
  </w:style>
  <w:style w:type="character" w:customStyle="1" w:styleId="TexteChar">
    <w:name w:val="Texte Char"/>
    <w:basedOn w:val="DefaultParagraphFont"/>
    <w:link w:val="Texte"/>
    <w:rsid w:val="005145FC"/>
    <w:rPr>
      <w:rFonts w:ascii="Verdana" w:hAnsi="Verdana"/>
      <w:sz w:val="18"/>
      <w:szCs w:val="18"/>
    </w:rPr>
  </w:style>
  <w:style w:type="paragraph" w:customStyle="1" w:styleId="Article">
    <w:name w:val="Article"/>
    <w:basedOn w:val="Normal"/>
    <w:link w:val="ArticleChar"/>
    <w:qFormat/>
    <w:rsid w:val="00FD313A"/>
    <w:pPr>
      <w:spacing w:before="240" w:after="120" w:line="240" w:lineRule="auto"/>
      <w:jc w:val="both"/>
    </w:pPr>
    <w:rPr>
      <w:rFonts w:ascii="Verdana" w:hAnsi="Verdana"/>
      <w:b/>
      <w:bCs/>
      <w:sz w:val="20"/>
      <w:szCs w:val="18"/>
    </w:rPr>
  </w:style>
  <w:style w:type="character" w:customStyle="1" w:styleId="ArticleChar">
    <w:name w:val="Article Char"/>
    <w:basedOn w:val="DefaultParagraphFont"/>
    <w:link w:val="Article"/>
    <w:rsid w:val="00FD313A"/>
    <w:rPr>
      <w:rFonts w:ascii="Verdana" w:hAnsi="Verdana"/>
      <w:b/>
      <w:bCs/>
      <w:sz w:val="20"/>
      <w:szCs w:val="18"/>
    </w:rPr>
  </w:style>
  <w:style w:type="paragraph" w:customStyle="1" w:styleId="Blocsignature">
    <w:name w:val="Bloc signature"/>
    <w:basedOn w:val="Normal"/>
    <w:link w:val="BlocsignatureChar"/>
    <w:qFormat/>
    <w:rsid w:val="005145FC"/>
    <w:pPr>
      <w:tabs>
        <w:tab w:val="left" w:pos="6804"/>
      </w:tabs>
      <w:spacing w:before="480" w:line="240" w:lineRule="auto"/>
      <w:jc w:val="both"/>
    </w:pPr>
    <w:rPr>
      <w:rFonts w:ascii="Verdana" w:hAnsi="Verdana"/>
      <w:sz w:val="18"/>
      <w:szCs w:val="18"/>
    </w:rPr>
  </w:style>
  <w:style w:type="character" w:customStyle="1" w:styleId="BlocsignatureChar">
    <w:name w:val="Bloc signature Char"/>
    <w:basedOn w:val="DefaultParagraphFont"/>
    <w:link w:val="Blocsignature"/>
    <w:rsid w:val="005145FC"/>
    <w:rPr>
      <w:rFonts w:ascii="Verdana" w:hAnsi="Verdana"/>
      <w:sz w:val="18"/>
      <w:szCs w:val="18"/>
    </w:rPr>
  </w:style>
  <w:style w:type="paragraph" w:customStyle="1" w:styleId="Dnommssignatures">
    <w:name w:val="Dénommés signatures"/>
    <w:basedOn w:val="Blocsignature"/>
    <w:link w:val="DnommssignaturesChar"/>
    <w:qFormat/>
    <w:rsid w:val="005145FC"/>
    <w:pPr>
      <w:spacing w:before="60"/>
    </w:pPr>
  </w:style>
  <w:style w:type="character" w:customStyle="1" w:styleId="DnommssignaturesChar">
    <w:name w:val="Dénommés signatures Char"/>
    <w:basedOn w:val="BlocsignatureChar"/>
    <w:link w:val="Dnommssignatures"/>
    <w:rsid w:val="005145FC"/>
    <w:rPr>
      <w:rFonts w:ascii="Verdana" w:hAnsi="Verdana"/>
      <w:sz w:val="18"/>
      <w:szCs w:val="18"/>
    </w:rPr>
  </w:style>
  <w:style w:type="paragraph" w:customStyle="1" w:styleId="Footnote">
    <w:name w:val="Footnote"/>
    <w:basedOn w:val="Normal"/>
    <w:link w:val="FootnoteChar"/>
    <w:qFormat/>
    <w:rsid w:val="005145FC"/>
    <w:pPr>
      <w:spacing w:after="0" w:line="240" w:lineRule="auto"/>
      <w:contextualSpacing/>
      <w:jc w:val="both"/>
    </w:pPr>
    <w:rPr>
      <w:rFonts w:ascii="Verdana" w:hAnsi="Verdana"/>
      <w:i/>
      <w:sz w:val="14"/>
      <w:szCs w:val="14"/>
    </w:rPr>
  </w:style>
  <w:style w:type="character" w:customStyle="1" w:styleId="FootnoteChar">
    <w:name w:val="Footnote Char"/>
    <w:basedOn w:val="DefaultParagraphFont"/>
    <w:link w:val="Footnote"/>
    <w:rsid w:val="005145FC"/>
    <w:rPr>
      <w:rFonts w:ascii="Verdana" w:hAnsi="Verdana"/>
      <w:i/>
      <w:sz w:val="14"/>
      <w:szCs w:val="14"/>
    </w:rPr>
  </w:style>
  <w:style w:type="paragraph" w:styleId="ListParagraph">
    <w:name w:val="List Paragraph"/>
    <w:basedOn w:val="Normal"/>
    <w:uiPriority w:val="34"/>
    <w:qFormat/>
    <w:rsid w:val="005145FC"/>
    <w:pPr>
      <w:ind w:left="720"/>
      <w:contextualSpacing/>
    </w:pPr>
  </w:style>
  <w:style w:type="paragraph" w:customStyle="1" w:styleId="Texteexplicatif">
    <w:name w:val="Texte explicatif"/>
    <w:basedOn w:val="Normal"/>
    <w:link w:val="TexteexplicatifChar"/>
    <w:qFormat/>
    <w:rsid w:val="00FD313A"/>
    <w:pPr>
      <w:spacing w:before="120" w:after="120" w:line="240" w:lineRule="auto"/>
      <w:jc w:val="both"/>
    </w:pPr>
    <w:rPr>
      <w:rFonts w:ascii="Verdana" w:hAnsi="Verdana"/>
      <w:sz w:val="18"/>
      <w:szCs w:val="18"/>
    </w:rPr>
  </w:style>
  <w:style w:type="character" w:customStyle="1" w:styleId="TexteexplicatifChar">
    <w:name w:val="Texte explicatif Char"/>
    <w:basedOn w:val="DefaultParagraphFont"/>
    <w:link w:val="Texteexplicatif"/>
    <w:rsid w:val="00FD313A"/>
    <w:rPr>
      <w:rFonts w:ascii="Verdana" w:hAnsi="Verdana"/>
      <w:sz w:val="18"/>
      <w:szCs w:val="18"/>
    </w:rPr>
  </w:style>
  <w:style w:type="paragraph" w:customStyle="1" w:styleId="Sous-titre1">
    <w:name w:val="Sous-titre1"/>
    <w:basedOn w:val="Title"/>
    <w:link w:val="Sous-titreChar"/>
    <w:qFormat/>
    <w:rsid w:val="005145FC"/>
    <w:pPr>
      <w:spacing w:before="360"/>
    </w:pPr>
    <w:rPr>
      <w:rFonts w:ascii="Verdana" w:hAnsi="Verdana"/>
      <w:b/>
      <w:sz w:val="24"/>
    </w:rPr>
  </w:style>
  <w:style w:type="character" w:customStyle="1" w:styleId="Sous-titreChar">
    <w:name w:val="Sous-titre Char"/>
    <w:basedOn w:val="DefaultParagraphFont"/>
    <w:link w:val="Sous-titre1"/>
    <w:rsid w:val="005145FC"/>
    <w:rPr>
      <w:rFonts w:ascii="Verdana" w:eastAsiaTheme="majorEastAsia" w:hAnsi="Verdana" w:cstheme="majorBidi"/>
      <w:b/>
      <w:spacing w:val="-10"/>
      <w:kern w:val="28"/>
      <w:sz w:val="24"/>
      <w:szCs w:val="56"/>
    </w:rPr>
  </w:style>
  <w:style w:type="paragraph" w:styleId="Title">
    <w:name w:val="Title"/>
    <w:basedOn w:val="Normal"/>
    <w:next w:val="Normal"/>
    <w:link w:val="TitleChar"/>
    <w:uiPriority w:val="10"/>
    <w:qFormat/>
    <w:rsid w:val="005145F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145FC"/>
    <w:rPr>
      <w:rFonts w:asciiTheme="majorHAnsi" w:eastAsiaTheme="majorEastAsia" w:hAnsiTheme="majorHAnsi" w:cstheme="majorBidi"/>
      <w:spacing w:val="-10"/>
      <w:kern w:val="28"/>
      <w:sz w:val="56"/>
      <w:szCs w:val="56"/>
    </w:rPr>
  </w:style>
  <w:style w:type="character" w:customStyle="1" w:styleId="LignesencoderChar">
    <w:name w:val="Lignes à encoder Char"/>
    <w:basedOn w:val="DefaultParagraphFont"/>
    <w:link w:val="Lignesencoder"/>
    <w:rsid w:val="005145FC"/>
    <w:rPr>
      <w:rFonts w:ascii="Verdana" w:hAnsi="Verdana"/>
      <w:sz w:val="18"/>
      <w:szCs w:val="18"/>
    </w:rPr>
  </w:style>
  <w:style w:type="paragraph" w:customStyle="1" w:styleId="Lignesencoder">
    <w:name w:val="Lignes à encoder"/>
    <w:basedOn w:val="Normal"/>
    <w:link w:val="LignesencoderChar"/>
    <w:qFormat/>
    <w:rsid w:val="005145FC"/>
    <w:pPr>
      <w:spacing w:before="120" w:after="120" w:line="480" w:lineRule="auto"/>
      <w:jc w:val="both"/>
    </w:pPr>
    <w:rPr>
      <w:rFonts w:ascii="Verdana" w:hAnsi="Verdana"/>
      <w:sz w:val="18"/>
      <w:szCs w:val="18"/>
    </w:rPr>
  </w:style>
  <w:style w:type="paragraph" w:customStyle="1" w:styleId="Texte-lettre">
    <w:name w:val="Texte - lettre"/>
    <w:basedOn w:val="Texteexplicatif"/>
    <w:link w:val="Texte-lettreChar"/>
    <w:qFormat/>
    <w:rsid w:val="00FD313A"/>
    <w:pPr>
      <w:spacing w:before="360" w:after="0"/>
    </w:pPr>
  </w:style>
  <w:style w:type="paragraph" w:customStyle="1" w:styleId="Texte-contrat">
    <w:name w:val="Texte - contrat"/>
    <w:basedOn w:val="Texteexplicatif"/>
    <w:link w:val="Texte-contratChar"/>
    <w:qFormat/>
    <w:rsid w:val="00FD313A"/>
    <w:pPr>
      <w:spacing w:before="0" w:line="360" w:lineRule="auto"/>
    </w:pPr>
  </w:style>
  <w:style w:type="character" w:customStyle="1" w:styleId="Texte-lettreChar">
    <w:name w:val="Texte - lettre Char"/>
    <w:basedOn w:val="TexteexplicatifChar"/>
    <w:link w:val="Texte-lettre"/>
    <w:rsid w:val="00FD313A"/>
    <w:rPr>
      <w:rFonts w:ascii="Verdana" w:hAnsi="Verdana"/>
      <w:sz w:val="18"/>
      <w:szCs w:val="18"/>
    </w:rPr>
  </w:style>
  <w:style w:type="character" w:customStyle="1" w:styleId="Texte-contratChar">
    <w:name w:val="Texte - contrat Char"/>
    <w:basedOn w:val="TexteexplicatifChar"/>
    <w:link w:val="Texte-contrat"/>
    <w:rsid w:val="00FD313A"/>
    <w:rPr>
      <w:rFonts w:ascii="Verdana" w:hAnsi="Verdana"/>
      <w:sz w:val="18"/>
      <w:szCs w:val="18"/>
    </w:rPr>
  </w:style>
  <w:style w:type="character" w:customStyle="1" w:styleId="Heading1Char">
    <w:name w:val="Heading 1 Char"/>
    <w:basedOn w:val="DefaultParagraphFont"/>
    <w:link w:val="Heading1"/>
    <w:uiPriority w:val="9"/>
    <w:rsid w:val="005145FC"/>
    <w:rPr>
      <w:rFonts w:asciiTheme="majorHAnsi" w:eastAsiaTheme="majorEastAsia" w:hAnsiTheme="majorHAnsi" w:cstheme="majorBidi"/>
      <w:color w:val="2E74B5" w:themeColor="accent1" w:themeShade="BF"/>
      <w:sz w:val="32"/>
      <w:szCs w:val="32"/>
    </w:rPr>
  </w:style>
  <w:style w:type="paragraph" w:styleId="Subtitle">
    <w:name w:val="Subtitle"/>
    <w:basedOn w:val="Normal"/>
    <w:next w:val="Normal"/>
    <w:link w:val="SubtitleChar"/>
    <w:uiPriority w:val="11"/>
    <w:qFormat/>
    <w:rsid w:val="005145FC"/>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5145FC"/>
    <w:rPr>
      <w:rFonts w:eastAsiaTheme="minorEastAsia"/>
      <w:color w:val="5A5A5A" w:themeColor="text1" w:themeTint="A5"/>
      <w:spacing w:val="15"/>
    </w:rPr>
  </w:style>
  <w:style w:type="paragraph" w:customStyle="1" w:styleId="TITREavantlettre">
    <w:name w:val="TITRE avant lettre"/>
    <w:basedOn w:val="Normal"/>
    <w:link w:val="TITREavantlettreChar"/>
    <w:qFormat/>
    <w:rsid w:val="005145FC"/>
    <w:pPr>
      <w:spacing w:after="360" w:line="240" w:lineRule="auto"/>
      <w:jc w:val="center"/>
    </w:pPr>
    <w:rPr>
      <w:rFonts w:ascii="Verdana" w:hAnsi="Verdana"/>
      <w:b/>
      <w:sz w:val="28"/>
    </w:rPr>
  </w:style>
  <w:style w:type="character" w:customStyle="1" w:styleId="TITREavantlettreChar">
    <w:name w:val="TITRE avant lettre Char"/>
    <w:basedOn w:val="DefaultParagraphFont"/>
    <w:link w:val="TITREavantlettre"/>
    <w:rsid w:val="005145FC"/>
    <w:rPr>
      <w:rFonts w:ascii="Verdana" w:hAnsi="Verdana"/>
      <w:b/>
      <w:sz w:val="28"/>
    </w:rPr>
  </w:style>
  <w:style w:type="paragraph" w:customStyle="1" w:styleId="ArticleetTitres2">
    <w:name w:val="Article et Titres 2"/>
    <w:basedOn w:val="Normal"/>
    <w:next w:val="Texte"/>
    <w:link w:val="ArticleetTitres2Char"/>
    <w:qFormat/>
    <w:rsid w:val="005145FC"/>
    <w:pPr>
      <w:spacing w:before="240" w:after="120" w:line="240" w:lineRule="auto"/>
      <w:jc w:val="both"/>
    </w:pPr>
    <w:rPr>
      <w:rFonts w:ascii="Verdana" w:hAnsi="Verdana"/>
      <w:b/>
      <w:bCs/>
      <w:sz w:val="20"/>
      <w:szCs w:val="18"/>
    </w:rPr>
  </w:style>
  <w:style w:type="character" w:customStyle="1" w:styleId="ArticleetTitres2Char">
    <w:name w:val="Article et Titres 2 Char"/>
    <w:basedOn w:val="DefaultParagraphFont"/>
    <w:link w:val="ArticleetTitres2"/>
    <w:rsid w:val="005145FC"/>
    <w:rPr>
      <w:rFonts w:ascii="Verdana" w:hAnsi="Verdana"/>
      <w:b/>
      <w:bCs/>
      <w:sz w:val="20"/>
      <w:szCs w:val="18"/>
    </w:rPr>
  </w:style>
  <w:style w:type="paragraph" w:styleId="BalloonText">
    <w:name w:val="Balloon Text"/>
    <w:basedOn w:val="Normal"/>
    <w:link w:val="BalloonTextChar"/>
    <w:uiPriority w:val="99"/>
    <w:semiHidden/>
    <w:unhideWhenUsed/>
    <w:rsid w:val="005145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45FC"/>
    <w:rPr>
      <w:rFonts w:ascii="Segoe UI" w:hAnsi="Segoe UI" w:cs="Segoe UI"/>
      <w:sz w:val="18"/>
      <w:szCs w:val="18"/>
    </w:rPr>
  </w:style>
  <w:style w:type="paragraph" w:customStyle="1" w:styleId="Enumrationdanstexte">
    <w:name w:val="Enumération dans texte"/>
    <w:basedOn w:val="Texte"/>
    <w:link w:val="EnumrationdanstexteChar"/>
    <w:qFormat/>
    <w:rsid w:val="005145FC"/>
    <w:pPr>
      <w:numPr>
        <w:numId w:val="26"/>
      </w:numPr>
      <w:spacing w:before="120" w:after="0"/>
      <w:ind w:left="714" w:hanging="357"/>
    </w:pPr>
  </w:style>
  <w:style w:type="character" w:customStyle="1" w:styleId="EnumrationdanstexteChar">
    <w:name w:val="Enumération dans texte Char"/>
    <w:basedOn w:val="TexteChar"/>
    <w:link w:val="Enumrationdanstexte"/>
    <w:rsid w:val="005145FC"/>
    <w:rPr>
      <w:rFonts w:ascii="Verdana" w:hAnsi="Verdana"/>
      <w:sz w:val="18"/>
      <w:szCs w:val="18"/>
    </w:rPr>
  </w:style>
  <w:style w:type="paragraph" w:customStyle="1" w:styleId="Texte-Requte">
    <w:name w:val="Texte - Requête"/>
    <w:basedOn w:val="Texte"/>
    <w:link w:val="Texte-RequteChar"/>
    <w:qFormat/>
    <w:rsid w:val="00FD313A"/>
    <w:pPr>
      <w:spacing w:before="240"/>
    </w:pPr>
  </w:style>
  <w:style w:type="character" w:customStyle="1" w:styleId="Texte-RequteChar">
    <w:name w:val="Texte - Requête Char"/>
    <w:basedOn w:val="TexteChar"/>
    <w:link w:val="Texte-Requte"/>
    <w:rsid w:val="00FD313A"/>
    <w:rPr>
      <w:rFonts w:ascii="Verdana" w:hAnsi="Verdana"/>
      <w:sz w:val="18"/>
      <w:szCs w:val="18"/>
    </w:rPr>
  </w:style>
  <w:style w:type="paragraph" w:customStyle="1" w:styleId="Enumration-dernireligne">
    <w:name w:val="Enumération - dernière ligne"/>
    <w:basedOn w:val="Enumrationdanstexte"/>
    <w:link w:val="Enumration-dernireligneChar"/>
    <w:rsid w:val="005145FC"/>
    <w:pPr>
      <w:spacing w:after="240"/>
    </w:pPr>
  </w:style>
  <w:style w:type="paragraph" w:customStyle="1" w:styleId="Texteavantnumration">
    <w:name w:val="Texte avant énumération"/>
    <w:basedOn w:val="Texte"/>
    <w:link w:val="TexteavantnumrationChar"/>
    <w:qFormat/>
    <w:rsid w:val="005145FC"/>
    <w:pPr>
      <w:spacing w:after="120"/>
    </w:pPr>
  </w:style>
  <w:style w:type="character" w:customStyle="1" w:styleId="Enumration-dernireligneChar">
    <w:name w:val="Enumération - dernière ligne Char"/>
    <w:basedOn w:val="EnumrationdanstexteChar"/>
    <w:link w:val="Enumration-dernireligne"/>
    <w:rsid w:val="005145FC"/>
    <w:rPr>
      <w:rFonts w:ascii="Verdana" w:hAnsi="Verdana"/>
      <w:sz w:val="18"/>
      <w:szCs w:val="18"/>
    </w:rPr>
  </w:style>
  <w:style w:type="paragraph" w:customStyle="1" w:styleId="Texteaprsnumration">
    <w:name w:val="Texte après énumération"/>
    <w:basedOn w:val="Texte"/>
    <w:link w:val="TexteaprsnumrationChar"/>
    <w:qFormat/>
    <w:rsid w:val="005145FC"/>
    <w:pPr>
      <w:spacing w:before="240"/>
    </w:pPr>
  </w:style>
  <w:style w:type="character" w:customStyle="1" w:styleId="TexteavantnumrationChar">
    <w:name w:val="Texte avant énumération Char"/>
    <w:basedOn w:val="TexteChar"/>
    <w:link w:val="Texteavantnumration"/>
    <w:rsid w:val="005145FC"/>
    <w:rPr>
      <w:rFonts w:ascii="Verdana" w:hAnsi="Verdana"/>
      <w:sz w:val="18"/>
      <w:szCs w:val="18"/>
    </w:rPr>
  </w:style>
  <w:style w:type="character" w:customStyle="1" w:styleId="TexteaprsnumrationChar">
    <w:name w:val="Texte après énumération Char"/>
    <w:basedOn w:val="TexteChar"/>
    <w:link w:val="Texteaprsnumration"/>
    <w:rsid w:val="005145FC"/>
    <w:rPr>
      <w:rFonts w:ascii="Verdana" w:hAnsi="Verdana"/>
      <w:sz w:val="18"/>
      <w:szCs w:val="18"/>
    </w:rPr>
  </w:style>
  <w:style w:type="character" w:styleId="Hyperlink">
    <w:name w:val="Hyperlink"/>
    <w:basedOn w:val="DefaultParagraphFont"/>
    <w:uiPriority w:val="99"/>
    <w:unhideWhenUsed/>
    <w:rsid w:val="00863D9B"/>
    <w:rPr>
      <w:color w:val="0563C1" w:themeColor="hyperlink"/>
      <w:u w:val="single"/>
    </w:rPr>
  </w:style>
  <w:style w:type="paragraph" w:styleId="Revision">
    <w:name w:val="Revision"/>
    <w:hidden/>
    <w:uiPriority w:val="99"/>
    <w:semiHidden/>
    <w:rsid w:val="005159B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2466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em.public.lu/fr/employeurs/declarer-poste-vacant.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nielle\AppData\Roaming\Microsoft\Templates\MT%20-%20NOV2020%20-%20def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997723-80C2-4BF4-8663-58D59F60A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MT - NOV2020 - def4.dotx</Template>
  <TotalTime>20</TotalTime>
  <Pages>2</Pages>
  <Words>380</Words>
  <Characters>2092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Chambre des salariés</Company>
  <LinksUpToDate>false</LinksUpToDate>
  <CharactersWithSpaces>2468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Mélanie Correia Ferreira</dc:creator>
  <cp:keywords/>
  <dc:description/>
  <cp:lastModifiedBy>Danielle Weber</cp:lastModifiedBy>
  <cp:revision>10</cp:revision>
  <dcterms:created xsi:type="dcterms:W3CDTF">2020-08-19T11:20:00Z</dcterms:created>
  <dcterms:modified xsi:type="dcterms:W3CDTF">2023-07-06T13:32:00Z</dcterms:modified>
</cp:coreProperties>
</file>