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F6" w:rsidRDefault="00F85EF6" w:rsidP="00F85EF6">
      <w:pPr>
        <w:pStyle w:val="TITRE1erpage"/>
      </w:pPr>
      <w:r>
        <w:t xml:space="preserve">MT 14 – </w:t>
      </w:r>
      <w:r>
        <w:br/>
        <w:t>Contestation du licenciement</w:t>
      </w:r>
    </w:p>
    <w:p w:rsidR="00D63A3D" w:rsidRPr="003E0AED" w:rsidRDefault="00D63A3D" w:rsidP="003E0AED">
      <w:pPr>
        <w:pStyle w:val="Texte"/>
      </w:pPr>
      <w:r w:rsidRPr="003E0AED">
        <w:t>Le salarié qui souhaite attaquer son licenciement devant le Tribunal du t</w:t>
      </w:r>
      <w:r w:rsidR="00F730FB">
        <w:t>ravail, dispose d’un délai de 3 </w:t>
      </w:r>
      <w:bookmarkStart w:id="0" w:name="_GoBack"/>
      <w:bookmarkEnd w:id="0"/>
      <w:r w:rsidRPr="003E0AED">
        <w:t xml:space="preserve">mois pour ce faire. </w:t>
      </w:r>
    </w:p>
    <w:p w:rsidR="00D63A3D" w:rsidRPr="003E0AED" w:rsidRDefault="00D63A3D" w:rsidP="00ED0F18">
      <w:pPr>
        <w:pStyle w:val="Texteavantnumration"/>
      </w:pPr>
      <w:r w:rsidRPr="003E0AED">
        <w:t xml:space="preserve">Ce délai court : </w:t>
      </w:r>
    </w:p>
    <w:p w:rsidR="00D63A3D" w:rsidRPr="003E0AED" w:rsidRDefault="00D63A3D" w:rsidP="00ED0F18">
      <w:pPr>
        <w:pStyle w:val="Enumrationdanstexte"/>
      </w:pPr>
      <w:proofErr w:type="gramStart"/>
      <w:r w:rsidRPr="003E0AED">
        <w:t>à</w:t>
      </w:r>
      <w:proofErr w:type="gramEnd"/>
      <w:r w:rsidRPr="003E0AED">
        <w:t xml:space="preserve"> partir de la notification du licenciement, si le salarié est licencié avec effet immédiat ; </w:t>
      </w:r>
    </w:p>
    <w:p w:rsidR="00D63A3D" w:rsidRPr="003E0AED" w:rsidRDefault="00D63A3D" w:rsidP="00ED0F18">
      <w:pPr>
        <w:pStyle w:val="Enumrationdanstexte"/>
      </w:pPr>
      <w:proofErr w:type="gramStart"/>
      <w:r w:rsidRPr="003E0AED">
        <w:t>à</w:t>
      </w:r>
      <w:proofErr w:type="gramEnd"/>
      <w:r w:rsidRPr="003E0AED">
        <w:t xml:space="preserve"> partir de la notification du licenciement avec préavis, si le salarié n’a pas demandé les motifs du licenciement ; </w:t>
      </w:r>
    </w:p>
    <w:p w:rsidR="00D63A3D" w:rsidRPr="003E0AED" w:rsidRDefault="00D63A3D" w:rsidP="00ED0F18">
      <w:pPr>
        <w:pStyle w:val="Enumrationdanstexte"/>
      </w:pPr>
      <w:proofErr w:type="gramStart"/>
      <w:r w:rsidRPr="003E0AED">
        <w:t>à</w:t>
      </w:r>
      <w:proofErr w:type="gramEnd"/>
      <w:r w:rsidRPr="003E0AED">
        <w:t xml:space="preserve"> partir de la réponse de l’employeur, si le salarié, licencié avec préavis, a demandé les motifs du licenciement et que l’employeur a répondu dans le délai d’un mois lui imparti ; </w:t>
      </w:r>
    </w:p>
    <w:p w:rsidR="00D63A3D" w:rsidRPr="003E0AED" w:rsidRDefault="00D63A3D" w:rsidP="00ED0F18">
      <w:pPr>
        <w:pStyle w:val="Enumrationdanstexte"/>
      </w:pPr>
      <w:proofErr w:type="gramStart"/>
      <w:r w:rsidRPr="003E0AED">
        <w:t>à</w:t>
      </w:r>
      <w:proofErr w:type="gramEnd"/>
      <w:r w:rsidRPr="003E0AED">
        <w:t xml:space="preserve"> partir du jour où l’employeur aurait dû répondre à la demande de motifs du salarié et qu’il ne l’a pas fait. </w:t>
      </w:r>
    </w:p>
    <w:p w:rsidR="00D63A3D" w:rsidRPr="003E0AED" w:rsidRDefault="00D63A3D" w:rsidP="00ED0F18">
      <w:pPr>
        <w:pStyle w:val="Texteaprsnumration"/>
      </w:pPr>
      <w:r w:rsidRPr="003E0AED">
        <w:t xml:space="preserve">Ce délai est interrompu au cas où le salarié envoie une lettre à son employeur (ou son avocat) dans laquelle il conteste son licenciement. </w:t>
      </w:r>
    </w:p>
    <w:p w:rsidR="00D63A3D" w:rsidRPr="00D63A3D" w:rsidRDefault="00D63A3D" w:rsidP="003E0AED">
      <w:pPr>
        <w:pStyle w:val="Texte"/>
        <w:rPr>
          <w:lang w:val="fr-CH"/>
        </w:rPr>
      </w:pPr>
      <w:r w:rsidRPr="00860CBB">
        <w:rPr>
          <w:b/>
          <w:u w:val="single"/>
          <w:lang w:val="fr-CH"/>
        </w:rPr>
        <w:t>Attention</w:t>
      </w:r>
      <w:r w:rsidRPr="003E0AED">
        <w:rPr>
          <w:lang w:val="fr-CH"/>
        </w:rPr>
        <w:t xml:space="preserve"> </w:t>
      </w:r>
      <w:r w:rsidRPr="00D63A3D">
        <w:rPr>
          <w:lang w:val="fr-CH"/>
        </w:rPr>
        <w:t xml:space="preserve">: Si la contestation est faite trop tôt à un moment où le délai de trois mois n'a pas encore commencé à courir, elle ne produit pas d'effet. </w:t>
      </w:r>
    </w:p>
    <w:p w:rsidR="00D63A3D" w:rsidRP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 xml:space="preserve">La lettre de contestation fait courir un nouveau délai d’un an en vue d'attaquer le licenciement devant le Tribunal du travail. </w:t>
      </w:r>
    </w:p>
    <w:p w:rsid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 xml:space="preserve">Cet allongement du délai peut être utile lorsqu’il s’agit d’une affaire complexe ou si des pourparlers d'arrangement sont en cours mais risquent de ne pas aboutir dans un délai de 3 mois. </w:t>
      </w:r>
    </w:p>
    <w:p w:rsidR="00D63A3D" w:rsidRPr="003E0AED" w:rsidRDefault="00D63A3D" w:rsidP="003E0AED">
      <w:pPr>
        <w:pStyle w:val="ArticleetSous-titres"/>
        <w:numPr>
          <w:ilvl w:val="1"/>
          <w:numId w:val="0"/>
        </w:numPr>
      </w:pPr>
      <w:r w:rsidRPr="003E0AED">
        <w:t xml:space="preserve">Destinataire de la lettre de contestation </w:t>
      </w:r>
    </w:p>
    <w:p w:rsidR="00D63A3D" w:rsidRPr="00D63A3D" w:rsidRDefault="00D63A3D" w:rsidP="00F85EF6">
      <w:pPr>
        <w:pStyle w:val="Texte"/>
        <w:rPr>
          <w:lang w:val="fr-CH"/>
        </w:rPr>
      </w:pPr>
      <w:r w:rsidRPr="00D63A3D">
        <w:rPr>
          <w:lang w:val="fr-CH"/>
        </w:rPr>
        <w:t xml:space="preserve">Pour pouvoir interrompre le délai de 3 mois, la lettre de contestation doit être adressée à l’employeur lui-même. Elle ne produit aucun effet si elle est envoyée à une tierce personne. </w:t>
      </w:r>
    </w:p>
    <w:p w:rsid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 xml:space="preserve">Toutefois, l’avocat de l’employeur n’est pas à considérer comme tiers du moment qu’il a été mandaté par l’employeur pour représenter ses intérêts dans le cadre de la procédure de licenciement. </w:t>
      </w:r>
    </w:p>
    <w:p w:rsidR="00D63A3D" w:rsidRPr="00D63A3D" w:rsidRDefault="00D63A3D" w:rsidP="003E0AED">
      <w:pPr>
        <w:pStyle w:val="ArticleetSous-titres"/>
        <w:rPr>
          <w:lang w:val="fr-CH"/>
        </w:rPr>
      </w:pPr>
      <w:r w:rsidRPr="00D63A3D">
        <w:rPr>
          <w:lang w:val="fr-CH"/>
        </w:rPr>
        <w:t xml:space="preserve">Forme de la lettre de contestation </w:t>
      </w:r>
    </w:p>
    <w:p w:rsidR="00D63A3D" w:rsidRP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 xml:space="preserve">Afin d’éviter toute discussion, il convient d’envoyer la lettre par recommandé. </w:t>
      </w:r>
    </w:p>
    <w:p w:rsid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 xml:space="preserve">Le salarié peut ainsi se procurer la preuve d’avoir accompli les démarches nécessaires pour bénéficier du nouveau délai d’un an pour attaquer son licenciement. </w:t>
      </w:r>
    </w:p>
    <w:p w:rsidR="00D63A3D" w:rsidRPr="00D63A3D" w:rsidRDefault="00D63A3D" w:rsidP="003E0AED">
      <w:pPr>
        <w:pStyle w:val="ArticleetSous-titres"/>
        <w:rPr>
          <w:sz w:val="18"/>
          <w:lang w:val="fr-CH"/>
        </w:rPr>
      </w:pPr>
      <w:r w:rsidRPr="00D63A3D">
        <w:rPr>
          <w:lang w:val="fr-CH"/>
        </w:rPr>
        <w:t xml:space="preserve">Contenu de la lettre de contestation </w:t>
      </w:r>
    </w:p>
    <w:p w:rsidR="00D63A3D" w:rsidRPr="00D63A3D" w:rsidRDefault="00D63A3D" w:rsidP="003E0AED">
      <w:pPr>
        <w:pStyle w:val="Texte"/>
        <w:rPr>
          <w:lang w:val="fr-CH"/>
        </w:rPr>
      </w:pPr>
      <w:r w:rsidRPr="00D63A3D">
        <w:rPr>
          <w:lang w:val="fr-CH"/>
        </w:rPr>
        <w:t>Le salarié doit indiquer clairement qu’il conteste le licenciement intervenu et peut se référer à l’article L.124-11 du Code du travail.</w:t>
      </w:r>
      <w:r>
        <w:rPr>
          <w:lang w:val="fr-CH"/>
        </w:rPr>
        <w:br w:type="page"/>
      </w:r>
    </w:p>
    <w:p w:rsidR="006C504A" w:rsidRDefault="006C504A" w:rsidP="003E0AED">
      <w:pPr>
        <w:pStyle w:val="Texte"/>
        <w:spacing w:before="480"/>
        <w:rPr>
          <w:lang w:val="fr-CH"/>
        </w:rPr>
      </w:pPr>
    </w:p>
    <w:p w:rsidR="003E0AED" w:rsidRPr="007C142E" w:rsidRDefault="006C504A" w:rsidP="003E0AED">
      <w:pPr>
        <w:pStyle w:val="Texte"/>
        <w:spacing w:before="480"/>
      </w:pPr>
      <w:r>
        <w:rPr>
          <w:lang w:val="fr-CH"/>
        </w:rPr>
        <w:t>(</w:t>
      </w:r>
      <w:r w:rsidR="003E0AED" w:rsidRPr="007C142E">
        <w:t>Nom et adresse du salarié)</w:t>
      </w:r>
    </w:p>
    <w:p w:rsidR="00860CBB" w:rsidRDefault="00860CBB" w:rsidP="00F85EF6">
      <w:pPr>
        <w:pStyle w:val="Texte"/>
        <w:spacing w:before="480"/>
        <w:jc w:val="right"/>
      </w:pPr>
    </w:p>
    <w:p w:rsidR="003E0AED" w:rsidRDefault="003E0AED" w:rsidP="00F85EF6">
      <w:pPr>
        <w:pStyle w:val="Texte"/>
        <w:spacing w:before="480"/>
        <w:jc w:val="right"/>
      </w:pPr>
      <w:r w:rsidRPr="008B7B8F">
        <w:t>(Nom et adresse de l’employeur)</w:t>
      </w:r>
    </w:p>
    <w:p w:rsidR="003E0AED" w:rsidRPr="008B7B8F" w:rsidRDefault="003E0AED" w:rsidP="00F85EF6">
      <w:pPr>
        <w:pStyle w:val="Texte"/>
        <w:spacing w:before="480"/>
        <w:jc w:val="right"/>
      </w:pPr>
      <w:r w:rsidRPr="008B7B8F">
        <w:t>(</w:t>
      </w:r>
      <w:proofErr w:type="gramStart"/>
      <w:r w:rsidRPr="008B7B8F">
        <w:t>lieu</w:t>
      </w:r>
      <w:proofErr w:type="gramEnd"/>
      <w:r w:rsidRPr="008B7B8F">
        <w:t xml:space="preserve"> et date)</w:t>
      </w:r>
    </w:p>
    <w:p w:rsidR="006C504A" w:rsidRDefault="006C504A" w:rsidP="003E0AED">
      <w:pPr>
        <w:pStyle w:val="Article"/>
        <w:spacing w:before="600"/>
      </w:pPr>
    </w:p>
    <w:p w:rsidR="00D63A3D" w:rsidRPr="003E0AED" w:rsidRDefault="00D63A3D" w:rsidP="003E0AED">
      <w:pPr>
        <w:pStyle w:val="Article"/>
        <w:spacing w:before="600"/>
      </w:pPr>
      <w:r w:rsidRPr="003E0AED">
        <w:t>PAR LETTRE RECOMMANDÉE</w:t>
      </w:r>
    </w:p>
    <w:p w:rsidR="00D63A3D" w:rsidRPr="00D63A3D" w:rsidRDefault="00D63A3D" w:rsidP="00F85EF6">
      <w:pPr>
        <w:pStyle w:val="Texte"/>
        <w:spacing w:before="480"/>
        <w:rPr>
          <w:lang w:val="fr-CH"/>
        </w:rPr>
      </w:pPr>
      <w:r w:rsidRPr="00D63A3D">
        <w:rPr>
          <w:lang w:val="fr-CH"/>
        </w:rPr>
        <w:t>Concerne : contestation de mon licenciement</w:t>
      </w:r>
    </w:p>
    <w:p w:rsidR="00ED0F18" w:rsidRDefault="00ED0F18" w:rsidP="00ED0F18">
      <w:pPr>
        <w:pStyle w:val="Texte"/>
      </w:pPr>
    </w:p>
    <w:p w:rsidR="00D63A3D" w:rsidRPr="00ED0F18" w:rsidRDefault="00D63A3D" w:rsidP="00ED0F18">
      <w:pPr>
        <w:pStyle w:val="Texte"/>
      </w:pPr>
      <w:r w:rsidRPr="00ED0F18">
        <w:rPr>
          <w:i/>
        </w:rPr>
        <w:t>Madame/Monsieur</w:t>
      </w:r>
      <w:r w:rsidR="00ED0F18">
        <w:t xml:space="preserve"> </w:t>
      </w:r>
      <w:r w:rsidRPr="00ED0F18">
        <w:rPr>
          <w:vertAlign w:val="superscript"/>
        </w:rPr>
        <w:footnoteReference w:id="1"/>
      </w:r>
      <w:r w:rsidRPr="00ED0F18">
        <w:t>,</w:t>
      </w:r>
    </w:p>
    <w:p w:rsidR="00ED0F18" w:rsidRDefault="00ED0F18" w:rsidP="00ED0F18">
      <w:pPr>
        <w:pStyle w:val="Texte"/>
      </w:pPr>
    </w:p>
    <w:p w:rsidR="00D63A3D" w:rsidRPr="00ED0F18" w:rsidRDefault="00D63A3D" w:rsidP="00ED0F18">
      <w:pPr>
        <w:pStyle w:val="Texte"/>
      </w:pPr>
      <w:r w:rsidRPr="00ED0F18">
        <w:t>J’accuse bonne réception de votre lettre du __________________________.</w:t>
      </w:r>
    </w:p>
    <w:p w:rsidR="00D63A3D" w:rsidRPr="00ED0F18" w:rsidRDefault="00D63A3D" w:rsidP="00ED0F18">
      <w:pPr>
        <w:pStyle w:val="Texte"/>
      </w:pPr>
      <w:r w:rsidRPr="00ED0F18">
        <w:t>Je conteste formellement la résiliation de mon contrat de travail inter</w:t>
      </w:r>
      <w:r w:rsidR="00F85EF6" w:rsidRPr="00ED0F18">
        <w:t>venue en date du __</w:t>
      </w:r>
      <w:r w:rsidRPr="00ED0F18">
        <w:t>_________.</w:t>
      </w:r>
    </w:p>
    <w:p w:rsidR="00D63A3D" w:rsidRPr="00ED0F18" w:rsidRDefault="00D63A3D" w:rsidP="00ED0F18">
      <w:pPr>
        <w:pStyle w:val="Texte"/>
      </w:pPr>
      <w:r w:rsidRPr="00ED0F18">
        <w:t>La présente vaut réclamation au sens de l’article L.124-11 du Code du travail.</w:t>
      </w:r>
    </w:p>
    <w:p w:rsidR="00ED0F18" w:rsidRDefault="00ED0F18" w:rsidP="00ED0F18">
      <w:pPr>
        <w:pStyle w:val="Texte"/>
      </w:pPr>
    </w:p>
    <w:p w:rsidR="00D63A3D" w:rsidRDefault="00D63A3D" w:rsidP="00ED0F18">
      <w:pPr>
        <w:pStyle w:val="Texte"/>
      </w:pPr>
      <w:r w:rsidRPr="00ED0F18">
        <w:t>V</w:t>
      </w:r>
      <w:r w:rsidR="00F85EF6" w:rsidRPr="00ED0F18">
        <w:t xml:space="preserve">euillez agréer, </w:t>
      </w:r>
      <w:r w:rsidR="00ED0F18" w:rsidRPr="00ED0F18">
        <w:rPr>
          <w:i/>
        </w:rPr>
        <w:t>Madame/Monsieur</w:t>
      </w:r>
      <w:r w:rsidR="00ED0F18">
        <w:t xml:space="preserve"> </w:t>
      </w:r>
      <w:r w:rsidR="00ED0F18">
        <w:rPr>
          <w:vertAlign w:val="superscript"/>
        </w:rPr>
        <w:t>1</w:t>
      </w:r>
      <w:r w:rsidRPr="00ED0F18">
        <w:t>, l’expression de mes sentiments très distingués.</w:t>
      </w:r>
    </w:p>
    <w:p w:rsidR="00ED0F18" w:rsidRDefault="00ED0F18" w:rsidP="00ED0F18">
      <w:pPr>
        <w:pStyle w:val="Texte"/>
      </w:pPr>
    </w:p>
    <w:p w:rsidR="00ED0F18" w:rsidRPr="00ED0F18" w:rsidRDefault="00ED0F18" w:rsidP="00ED0F18">
      <w:pPr>
        <w:pStyle w:val="Texte"/>
      </w:pPr>
    </w:p>
    <w:p w:rsidR="003E0AED" w:rsidRPr="009E3B80" w:rsidRDefault="003E0AED" w:rsidP="003E0AED">
      <w:pPr>
        <w:pStyle w:val="Blocsignature"/>
        <w:tabs>
          <w:tab w:val="clear" w:pos="6804"/>
          <w:tab w:val="left" w:pos="7655"/>
        </w:tabs>
        <w:rPr>
          <w:lang w:val="de-CH"/>
        </w:rPr>
      </w:pPr>
      <w:r>
        <w:rPr>
          <w:lang w:val="fr-CH"/>
        </w:rPr>
        <w:tab/>
      </w:r>
      <w:r w:rsidRPr="00B93C8E">
        <w:rPr>
          <w:lang w:val="fr-CH"/>
        </w:rPr>
        <w:t>______</w:t>
      </w:r>
      <w:r w:rsidR="00792D1F">
        <w:rPr>
          <w:lang w:val="fr-CH"/>
        </w:rPr>
        <w:t>_</w:t>
      </w:r>
      <w:r w:rsidRPr="00B93C8E">
        <w:rPr>
          <w:lang w:val="fr-CH"/>
        </w:rPr>
        <w:t>___</w:t>
      </w:r>
      <w:r>
        <w:rPr>
          <w:lang w:val="de-CH"/>
        </w:rPr>
        <w:t>___</w:t>
      </w:r>
    </w:p>
    <w:p w:rsidR="003E0AED" w:rsidRPr="001E7058" w:rsidRDefault="00792D1F" w:rsidP="00F85EF6">
      <w:pPr>
        <w:pStyle w:val="Dnommssignatures"/>
        <w:tabs>
          <w:tab w:val="clear" w:pos="6804"/>
          <w:tab w:val="left" w:pos="7938"/>
        </w:tabs>
        <w:spacing w:after="0"/>
      </w:pPr>
      <w:r>
        <w:tab/>
        <w:t>(</w:t>
      </w:r>
      <w:proofErr w:type="gramStart"/>
      <w:r>
        <w:t>s</w:t>
      </w:r>
      <w:r w:rsidR="00F85EF6">
        <w:t>ignature</w:t>
      </w:r>
      <w:proofErr w:type="gramEnd"/>
      <w:r>
        <w:t>)</w:t>
      </w:r>
    </w:p>
    <w:p w:rsidR="00A01126" w:rsidRDefault="00A01126" w:rsidP="003E0AED">
      <w:pPr>
        <w:jc w:val="both"/>
      </w:pPr>
    </w:p>
    <w:sectPr w:rsidR="00A01126" w:rsidSect="00792D1F"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3D" w:rsidRDefault="00D63A3D" w:rsidP="00D63A3D">
      <w:pPr>
        <w:spacing w:after="0" w:line="240" w:lineRule="auto"/>
      </w:pPr>
      <w:r>
        <w:separator/>
      </w:r>
    </w:p>
  </w:endnote>
  <w:endnote w:type="continuationSeparator" w:id="0">
    <w:p w:rsidR="00D63A3D" w:rsidRDefault="00D63A3D" w:rsidP="00D6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ED" w:rsidRPr="003E0AED" w:rsidRDefault="003E0AED" w:rsidP="003E0AED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3D" w:rsidRDefault="00D63A3D" w:rsidP="00D63A3D">
      <w:pPr>
        <w:spacing w:after="0" w:line="240" w:lineRule="auto"/>
      </w:pPr>
      <w:r>
        <w:separator/>
      </w:r>
    </w:p>
  </w:footnote>
  <w:footnote w:type="continuationSeparator" w:id="0">
    <w:p w:rsidR="00D63A3D" w:rsidRDefault="00D63A3D" w:rsidP="00D63A3D">
      <w:pPr>
        <w:spacing w:after="0" w:line="240" w:lineRule="auto"/>
      </w:pPr>
      <w:r>
        <w:continuationSeparator/>
      </w:r>
    </w:p>
  </w:footnote>
  <w:footnote w:id="1">
    <w:p w:rsidR="00D63A3D" w:rsidRPr="00792D1F" w:rsidRDefault="00D63A3D" w:rsidP="00792D1F">
      <w:pPr>
        <w:pStyle w:val="Footnote"/>
      </w:pPr>
      <w:r w:rsidRPr="00792D1F">
        <w:rPr>
          <w:rStyle w:val="FootnoteReference"/>
          <w:vertAlign w:val="baseline"/>
        </w:rPr>
        <w:footnoteRef/>
      </w:r>
      <w:r w:rsidRPr="00792D1F">
        <w:rPr>
          <w:rStyle w:val="FootnoteReference"/>
          <w:vertAlign w:val="baseline"/>
        </w:rPr>
        <w:t xml:space="preserve"> La mention inutile est à supprimer.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A3C"/>
    <w:multiLevelType w:val="hybridMultilevel"/>
    <w:tmpl w:val="49A25BB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162B8"/>
    <w:multiLevelType w:val="hybridMultilevel"/>
    <w:tmpl w:val="000AF13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F5AD4"/>
    <w:multiLevelType w:val="hybridMultilevel"/>
    <w:tmpl w:val="5EC884C0"/>
    <w:lvl w:ilvl="0" w:tplc="40AA1E08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3"/>
  </w:num>
  <w:num w:numId="5">
    <w:abstractNumId w:val="28"/>
  </w:num>
  <w:num w:numId="6">
    <w:abstractNumId w:val="13"/>
  </w:num>
  <w:num w:numId="7">
    <w:abstractNumId w:val="20"/>
  </w:num>
  <w:num w:numId="8">
    <w:abstractNumId w:val="18"/>
  </w:num>
  <w:num w:numId="9">
    <w:abstractNumId w:val="21"/>
  </w:num>
  <w:num w:numId="10">
    <w:abstractNumId w:val="30"/>
  </w:num>
  <w:num w:numId="11">
    <w:abstractNumId w:val="0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26"/>
  </w:num>
  <w:num w:numId="17">
    <w:abstractNumId w:val="27"/>
  </w:num>
  <w:num w:numId="18">
    <w:abstractNumId w:val="1"/>
  </w:num>
  <w:num w:numId="19">
    <w:abstractNumId w:val="12"/>
  </w:num>
  <w:num w:numId="20">
    <w:abstractNumId w:val="16"/>
  </w:num>
  <w:num w:numId="21">
    <w:abstractNumId w:val="4"/>
  </w:num>
  <w:num w:numId="22">
    <w:abstractNumId w:val="2"/>
  </w:num>
  <w:num w:numId="23">
    <w:abstractNumId w:val="24"/>
  </w:num>
  <w:num w:numId="24">
    <w:abstractNumId w:val="10"/>
  </w:num>
  <w:num w:numId="25">
    <w:abstractNumId w:val="15"/>
  </w:num>
  <w:num w:numId="26">
    <w:abstractNumId w:val="7"/>
  </w:num>
  <w:num w:numId="27">
    <w:abstractNumId w:val="9"/>
  </w:num>
  <w:num w:numId="28">
    <w:abstractNumId w:val="29"/>
  </w:num>
  <w:num w:numId="29">
    <w:abstractNumId w:val="22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D"/>
    <w:rsid w:val="001E5D81"/>
    <w:rsid w:val="001F7008"/>
    <w:rsid w:val="003E0AED"/>
    <w:rsid w:val="006C504A"/>
    <w:rsid w:val="00792D1F"/>
    <w:rsid w:val="00860CBB"/>
    <w:rsid w:val="00A01126"/>
    <w:rsid w:val="00BD543B"/>
    <w:rsid w:val="00D63A3D"/>
    <w:rsid w:val="00ED0F18"/>
    <w:rsid w:val="00F730FB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1B99F"/>
  <w15:chartTrackingRefBased/>
  <w15:docId w15:val="{A7E023EC-B664-412B-87FD-217026C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0FB"/>
  </w:style>
  <w:style w:type="paragraph" w:styleId="Heading1">
    <w:name w:val="heading 1"/>
    <w:basedOn w:val="Normal"/>
    <w:next w:val="Normal"/>
    <w:link w:val="Heading1Char"/>
    <w:uiPriority w:val="9"/>
    <w:qFormat/>
    <w:rsid w:val="00F73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F730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30FB"/>
  </w:style>
  <w:style w:type="paragraph" w:styleId="ListParagraph">
    <w:name w:val="List Paragraph"/>
    <w:basedOn w:val="Normal"/>
    <w:uiPriority w:val="34"/>
    <w:qFormat/>
    <w:rsid w:val="00F730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30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0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0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B"/>
  </w:style>
  <w:style w:type="paragraph" w:styleId="Footer">
    <w:name w:val="footer"/>
    <w:basedOn w:val="Normal"/>
    <w:link w:val="FooterChar"/>
    <w:uiPriority w:val="99"/>
    <w:unhideWhenUsed/>
    <w:rsid w:val="00F7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B"/>
  </w:style>
  <w:style w:type="paragraph" w:customStyle="1" w:styleId="TITREMT">
    <w:name w:val="TITRE MT"/>
    <w:basedOn w:val="Normal"/>
    <w:link w:val="TITREMTChar"/>
    <w:qFormat/>
    <w:rsid w:val="003E0AED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3E0AED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F730FB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F730FB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F730FB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F730FB"/>
    <w:rPr>
      <w:rFonts w:ascii="Verdana" w:hAnsi="Verdana"/>
      <w:sz w:val="18"/>
      <w:szCs w:val="18"/>
    </w:rPr>
  </w:style>
  <w:style w:type="paragraph" w:customStyle="1" w:styleId="ArticleetSous-titres">
    <w:name w:val="Article et Sous-titres"/>
    <w:basedOn w:val="Normal"/>
    <w:link w:val="ArticleetSous-titresChar"/>
    <w:qFormat/>
    <w:rsid w:val="00F85EF6"/>
    <w:pPr>
      <w:spacing w:before="36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F85EF6"/>
    <w:rPr>
      <w:rFonts w:ascii="Verdana" w:hAnsi="Verdana"/>
      <w:b/>
      <w:bCs/>
      <w:sz w:val="20"/>
      <w:szCs w:val="18"/>
    </w:rPr>
  </w:style>
  <w:style w:type="paragraph" w:customStyle="1" w:styleId="Article">
    <w:name w:val="Article"/>
    <w:basedOn w:val="Normal"/>
    <w:link w:val="ArticleChar"/>
    <w:qFormat/>
    <w:rsid w:val="00ED0F18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ED0F18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F730FB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F730FB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F730FB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F730FB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F730FB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F730FB"/>
    <w:rPr>
      <w:rFonts w:ascii="Verdana" w:hAnsi="Verdana"/>
      <w:i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73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0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30FB"/>
    <w:rPr>
      <w:rFonts w:eastAsiaTheme="minorEastAsia"/>
      <w:color w:val="5A5A5A" w:themeColor="text1" w:themeTint="A5"/>
      <w:spacing w:val="15"/>
    </w:rPr>
  </w:style>
  <w:style w:type="paragraph" w:customStyle="1" w:styleId="TITREavantlettre">
    <w:name w:val="TITRE avant lettre"/>
    <w:basedOn w:val="Normal"/>
    <w:link w:val="TITREavantlettreChar"/>
    <w:qFormat/>
    <w:rsid w:val="00F730FB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F730FB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F730FB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F730FB"/>
    <w:rPr>
      <w:rFonts w:ascii="Verdana" w:hAnsi="Verdana"/>
      <w:b/>
      <w:bCs/>
      <w:sz w:val="20"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ED0F18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ED0F18"/>
    <w:rPr>
      <w:rFonts w:ascii="Verdana" w:hAnsi="Verdana"/>
      <w:sz w:val="18"/>
      <w:szCs w:val="18"/>
    </w:rPr>
  </w:style>
  <w:style w:type="paragraph" w:customStyle="1" w:styleId="Sous-titre">
    <w:name w:val="Sous-titre"/>
    <w:basedOn w:val="Title"/>
    <w:link w:val="Sous-titreChar"/>
    <w:qFormat/>
    <w:rsid w:val="00F730FB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F730FB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73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F730FB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F730FB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ED0F18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ED0F18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ED0F18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ED0F18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FB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F730FB"/>
    <w:pPr>
      <w:numPr>
        <w:numId w:val="17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F730FB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ED0F18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ED0F18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F730FB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F730FB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F730FB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F730FB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F730FB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F730FB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4E2B-4DB5-4AB9-A896-3F1FAA8A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8</cp:revision>
  <dcterms:created xsi:type="dcterms:W3CDTF">2020-08-19T09:16:00Z</dcterms:created>
  <dcterms:modified xsi:type="dcterms:W3CDTF">2020-12-18T10:22:00Z</dcterms:modified>
</cp:coreProperties>
</file>