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505B" w14:textId="77777777" w:rsidR="00880256" w:rsidRDefault="00880256" w:rsidP="00880256">
      <w:pPr>
        <w:pStyle w:val="TITRE1erpage"/>
      </w:pPr>
      <w:r>
        <w:t xml:space="preserve">MT 16 – </w:t>
      </w:r>
      <w:r>
        <w:br/>
        <w:t xml:space="preserve">Demande de dispense de travail </w:t>
      </w:r>
      <w:r>
        <w:br/>
        <w:t>par le salarié</w:t>
      </w:r>
    </w:p>
    <w:p w14:paraId="28C77346" w14:textId="77777777" w:rsidR="00335B8D" w:rsidRPr="005E23A8" w:rsidRDefault="00335B8D" w:rsidP="005E23A8">
      <w:pPr>
        <w:pStyle w:val="Texte"/>
      </w:pPr>
      <w:r w:rsidRPr="00335B8D">
        <w:t xml:space="preserve">Aussi bien </w:t>
      </w:r>
      <w:r w:rsidRPr="00107AFD">
        <w:t>l’employeur que le salarié ont la possibilité de mettre un terme à la relation de travail qui les lie moyennant respect d’u</w:t>
      </w:r>
      <w:r w:rsidRPr="005E23A8">
        <w:t xml:space="preserve">n délai de préavis. </w:t>
      </w:r>
    </w:p>
    <w:p w14:paraId="069E1176" w14:textId="77777777" w:rsidR="00335B8D" w:rsidRPr="005E23A8" w:rsidRDefault="00335B8D" w:rsidP="005E23A8">
      <w:pPr>
        <w:pStyle w:val="Texte"/>
      </w:pPr>
      <w:r w:rsidRPr="005E23A8">
        <w:t xml:space="preserve">Le délai de préavis correspond en principe à une période effective de travail. </w:t>
      </w:r>
    </w:p>
    <w:p w14:paraId="791084DA" w14:textId="77777777" w:rsidR="00335B8D" w:rsidRPr="005E23A8" w:rsidRDefault="00335B8D" w:rsidP="005E23A8">
      <w:pPr>
        <w:pStyle w:val="Texte"/>
      </w:pPr>
      <w:r w:rsidRPr="005E23A8">
        <w:t xml:space="preserve">Le salarié a néanmoins la possibilité de demander à être libéré de toute prestation de travail pendant cette période. </w:t>
      </w:r>
    </w:p>
    <w:p w14:paraId="09C586C0" w14:textId="77777777" w:rsidR="00335B8D" w:rsidRPr="00335B8D" w:rsidRDefault="00335B8D" w:rsidP="005E23A8">
      <w:pPr>
        <w:pStyle w:val="Texte"/>
      </w:pPr>
      <w:r w:rsidRPr="005E23A8">
        <w:t>Notons que l'employeur peut aussi prendre l'initiative de la dispense de travail. La dispense doit alors être mentionnée dans la lettr</w:t>
      </w:r>
      <w:r w:rsidRPr="00335B8D">
        <w:t xml:space="preserve">e de licenciement ou dans un écrit ultérieur. En cas de dispense de travail donnée oralement, le salarié doit exiger une confirmation par écrit. </w:t>
      </w:r>
    </w:p>
    <w:p w14:paraId="79CF286C" w14:textId="77777777" w:rsidR="00335B8D" w:rsidRPr="00D63486" w:rsidRDefault="00335B8D" w:rsidP="005E23A8">
      <w:pPr>
        <w:pStyle w:val="ArticleetTitres2"/>
        <w:rPr>
          <w:lang w:val="fr-CH"/>
        </w:rPr>
      </w:pPr>
      <w:r w:rsidRPr="00D63486">
        <w:rPr>
          <w:lang w:val="fr-CH"/>
        </w:rPr>
        <w:t xml:space="preserve">Forme de la demande de dispense de travail </w:t>
      </w:r>
    </w:p>
    <w:p w14:paraId="1B4EABAD" w14:textId="77777777" w:rsidR="00335B8D" w:rsidRPr="00107AFD" w:rsidRDefault="00335B8D" w:rsidP="00107AFD">
      <w:pPr>
        <w:pStyle w:val="Texte"/>
      </w:pPr>
      <w:r w:rsidRPr="00107AFD">
        <w:t xml:space="preserve">Le salarié adresse sa demande moyennant lettre recommandée à l’employeur. </w:t>
      </w:r>
    </w:p>
    <w:p w14:paraId="341CC9D0" w14:textId="77777777" w:rsidR="00335B8D" w:rsidRPr="005E23A8" w:rsidRDefault="00335B8D" w:rsidP="005E23A8">
      <w:pPr>
        <w:pStyle w:val="ArticleetTitres2"/>
      </w:pPr>
      <w:r w:rsidRPr="005E23A8">
        <w:t xml:space="preserve">Contenu de la demande de dispense de travail </w:t>
      </w:r>
    </w:p>
    <w:p w14:paraId="4F7712B8" w14:textId="77777777" w:rsidR="00335B8D" w:rsidRPr="005E23A8" w:rsidRDefault="00335B8D" w:rsidP="005E23A8">
      <w:pPr>
        <w:pStyle w:val="Texte"/>
      </w:pPr>
      <w:r w:rsidRPr="005E23A8">
        <w:t xml:space="preserve">Le salarié doit mentionner la date à laquelle il souhaite être dispensé de travail. </w:t>
      </w:r>
    </w:p>
    <w:p w14:paraId="2615F4BD" w14:textId="77777777" w:rsidR="00335B8D" w:rsidRPr="00107AFD" w:rsidRDefault="00335B8D" w:rsidP="005E23A8">
      <w:pPr>
        <w:pStyle w:val="ArticleetTitres2"/>
      </w:pPr>
      <w:r w:rsidRPr="00107AFD">
        <w:t xml:space="preserve">Effets de la dispense de travail </w:t>
      </w:r>
    </w:p>
    <w:p w14:paraId="335AAC9C" w14:textId="77777777" w:rsidR="00335B8D" w:rsidRPr="00335B8D" w:rsidRDefault="00335B8D" w:rsidP="00D63486">
      <w:pPr>
        <w:pStyle w:val="Texte"/>
      </w:pPr>
      <w:r w:rsidRPr="00335B8D">
        <w:t xml:space="preserve">Lorsque la dispense de travail intervient suite au licenciement du salarié, elle est assortie d’un maintien du salaire, ainsi que des autres avantages dont dispose le salarié, exception faite des avantages liés au remboursement de frais occasionnés par le travail, comme par exemple les indemnités de repas ou les indemnités de déplacement et de trajet. </w:t>
      </w:r>
    </w:p>
    <w:p w14:paraId="389CAE1F" w14:textId="77777777" w:rsidR="00335B8D" w:rsidRPr="00335B8D" w:rsidRDefault="00335B8D" w:rsidP="00D63486">
      <w:pPr>
        <w:pStyle w:val="Texte"/>
      </w:pPr>
      <w:r w:rsidRPr="00335B8D">
        <w:t xml:space="preserve">Toutefois, si le salarié reprend un emploi auprès d'un nouvel employeur, son ancien employeur ne devra lui verser que la différence de salaire entre les deux emplois pendant la durée de préavis restant à courir. Ce complément différentiel est soumis aux charges sociales et fiscales. </w:t>
      </w:r>
    </w:p>
    <w:p w14:paraId="6DD09FBE" w14:textId="77777777" w:rsidR="00335B8D" w:rsidRPr="00335B8D" w:rsidRDefault="00335B8D" w:rsidP="00D63486">
      <w:pPr>
        <w:pStyle w:val="Texte"/>
      </w:pPr>
      <w:r w:rsidRPr="00335B8D">
        <w:t xml:space="preserve">Le salarié qui démissionne peut aussi demander à être déchargé de travailler pendant le préavis. </w:t>
      </w:r>
    </w:p>
    <w:p w14:paraId="778D3CF9" w14:textId="77777777" w:rsidR="00335B8D" w:rsidRDefault="00335B8D" w:rsidP="00D63486">
      <w:pPr>
        <w:pStyle w:val="Texte"/>
      </w:pPr>
      <w:r w:rsidRPr="00880256">
        <w:rPr>
          <w:b/>
          <w:u w:val="single"/>
        </w:rPr>
        <w:t>Mais attention</w:t>
      </w:r>
      <w:r w:rsidRPr="00D63486">
        <w:t xml:space="preserve"> </w:t>
      </w:r>
      <w:r w:rsidRPr="00335B8D">
        <w:t>: L’acceptation par l’employeur de cette demande de dispense de travailler entraine alors la résiliation d’un commun accord du contrat de travail. À partir de ce moment l'employeur ne sera plus tenu de verser le salaire.</w:t>
      </w:r>
      <w:r>
        <w:br w:type="page"/>
      </w:r>
    </w:p>
    <w:p w14:paraId="00690D87" w14:textId="77777777" w:rsidR="00D63486" w:rsidRPr="007C142E" w:rsidRDefault="00D63486" w:rsidP="00D63486">
      <w:pPr>
        <w:pStyle w:val="Texte"/>
        <w:spacing w:before="480"/>
      </w:pPr>
      <w:r w:rsidRPr="007C142E">
        <w:lastRenderedPageBreak/>
        <w:t>(Nom et adresse du salarié)</w:t>
      </w:r>
    </w:p>
    <w:p w14:paraId="5938AB44" w14:textId="77777777" w:rsidR="00107AFD" w:rsidRDefault="00107AFD" w:rsidP="00107AFD">
      <w:pPr>
        <w:pStyle w:val="Texte"/>
        <w:jc w:val="right"/>
      </w:pPr>
    </w:p>
    <w:p w14:paraId="6E0F2485" w14:textId="77777777" w:rsidR="00107AFD" w:rsidRDefault="00D63486" w:rsidP="00A96711">
      <w:pPr>
        <w:pStyle w:val="Texte"/>
        <w:jc w:val="right"/>
      </w:pPr>
      <w:r w:rsidRPr="008B7B8F">
        <w:t>(Nom et adresse de l’employeur)</w:t>
      </w:r>
    </w:p>
    <w:p w14:paraId="55F90238" w14:textId="77777777" w:rsidR="00107AFD" w:rsidRDefault="00107AFD" w:rsidP="00107AFD">
      <w:pPr>
        <w:pStyle w:val="Texte"/>
        <w:jc w:val="right"/>
      </w:pPr>
    </w:p>
    <w:p w14:paraId="4CD6FA94" w14:textId="77777777" w:rsidR="00107AFD" w:rsidRDefault="00D63486" w:rsidP="008216E5">
      <w:pPr>
        <w:pStyle w:val="Texte"/>
        <w:jc w:val="right"/>
      </w:pPr>
      <w:r w:rsidRPr="008B7B8F">
        <w:t>(</w:t>
      </w:r>
      <w:proofErr w:type="gramStart"/>
      <w:r w:rsidRPr="008B7B8F">
        <w:t>lieu</w:t>
      </w:r>
      <w:proofErr w:type="gramEnd"/>
      <w:r w:rsidRPr="008B7B8F">
        <w:t xml:space="preserve"> et date)</w:t>
      </w:r>
    </w:p>
    <w:p w14:paraId="6E57F09B" w14:textId="77777777" w:rsidR="00107AFD" w:rsidRPr="008216E5" w:rsidRDefault="00335B8D" w:rsidP="008216E5">
      <w:pPr>
        <w:pStyle w:val="Article"/>
        <w:spacing w:before="600"/>
      </w:pPr>
      <w:r w:rsidRPr="00D63486">
        <w:t>PAR LETTRE RECOMMANDÉE</w:t>
      </w:r>
    </w:p>
    <w:p w14:paraId="3EB65947" w14:textId="77777777" w:rsidR="008216E5" w:rsidRDefault="008216E5" w:rsidP="00D63486">
      <w:pPr>
        <w:pStyle w:val="Texte"/>
      </w:pPr>
    </w:p>
    <w:p w14:paraId="748BD314" w14:textId="77777777" w:rsidR="00335B8D" w:rsidRPr="00D63486" w:rsidRDefault="00BD70E2" w:rsidP="00D63486">
      <w:pPr>
        <w:pStyle w:val="Texte"/>
        <w:rPr>
          <w:lang w:val="fr-CH"/>
        </w:rPr>
      </w:pPr>
      <w:r>
        <w:rPr>
          <w:lang w:val="fr-CH"/>
        </w:rPr>
        <w:t>Concerne : d</w:t>
      </w:r>
      <w:r w:rsidR="00335B8D" w:rsidRPr="00D63486">
        <w:rPr>
          <w:lang w:val="fr-CH"/>
        </w:rPr>
        <w:t>emande en vue de bénéficier d’une dispense de travail</w:t>
      </w:r>
    </w:p>
    <w:p w14:paraId="332DA1C0" w14:textId="77777777" w:rsidR="008216E5" w:rsidRDefault="008216E5" w:rsidP="00D63486">
      <w:pPr>
        <w:pStyle w:val="Texte"/>
        <w:spacing w:before="480"/>
        <w:rPr>
          <w:i/>
        </w:rPr>
      </w:pPr>
    </w:p>
    <w:p w14:paraId="78A30369" w14:textId="77777777" w:rsidR="00107AFD" w:rsidRPr="00A96711" w:rsidRDefault="00335B8D" w:rsidP="00A96711">
      <w:pPr>
        <w:pStyle w:val="Texte"/>
      </w:pPr>
      <w:r w:rsidRPr="00A96711">
        <w:rPr>
          <w:i/>
        </w:rPr>
        <w:t>Madame/Monsieur</w:t>
      </w:r>
      <w:r w:rsidR="00A96711">
        <w:rPr>
          <w:i/>
        </w:rPr>
        <w:t xml:space="preserve"> </w:t>
      </w:r>
      <w:r w:rsidRPr="00A96711">
        <w:rPr>
          <w:vertAlign w:val="superscript"/>
        </w:rPr>
        <w:footnoteReference w:id="1"/>
      </w:r>
      <w:r w:rsidRPr="00A96711">
        <w:t>,</w:t>
      </w:r>
    </w:p>
    <w:p w14:paraId="20C6C9FC" w14:textId="77777777" w:rsidR="00A96711" w:rsidRDefault="00A96711" w:rsidP="00A96711">
      <w:pPr>
        <w:pStyle w:val="Texte"/>
      </w:pPr>
    </w:p>
    <w:p w14:paraId="053F7F53" w14:textId="77777777" w:rsidR="00107AFD" w:rsidRPr="00A96711" w:rsidRDefault="00335B8D" w:rsidP="00A96711">
      <w:pPr>
        <w:pStyle w:val="Texte"/>
      </w:pPr>
      <w:r w:rsidRPr="00A96711">
        <w:t xml:space="preserve">Par la présente, </w:t>
      </w:r>
    </w:p>
    <w:p w14:paraId="70043E29" w14:textId="77777777" w:rsidR="00107AFD" w:rsidRPr="00A96711" w:rsidRDefault="00335B8D" w:rsidP="00A96711">
      <w:pPr>
        <w:pStyle w:val="Texte"/>
        <w:rPr>
          <w:b/>
        </w:rPr>
      </w:pPr>
      <w:r w:rsidRPr="00A96711">
        <w:rPr>
          <w:b/>
        </w:rPr>
        <w:t>Choisir l’une des 2 options suivantes :</w:t>
      </w:r>
    </w:p>
    <w:p w14:paraId="6DD18EC5" w14:textId="77777777" w:rsidR="00107AFD" w:rsidRPr="00A96711" w:rsidRDefault="00335B8D" w:rsidP="00A96711">
      <w:pPr>
        <w:pStyle w:val="Texte"/>
      </w:pPr>
      <w:proofErr w:type="gramStart"/>
      <w:r w:rsidRPr="00F452CE">
        <w:rPr>
          <w:i/>
        </w:rPr>
        <w:t>j’accuse</w:t>
      </w:r>
      <w:proofErr w:type="gramEnd"/>
      <w:r w:rsidRPr="00F452CE">
        <w:rPr>
          <w:i/>
        </w:rPr>
        <w:t xml:space="preserve"> réception de mon licenciement avec préavis du</w:t>
      </w:r>
      <w:r w:rsidRPr="00A96711">
        <w:t xml:space="preserve"> ____________________________ </w:t>
      </w:r>
    </w:p>
    <w:p w14:paraId="1B5F20B7" w14:textId="77777777" w:rsidR="00107AFD" w:rsidRPr="00A96711" w:rsidRDefault="00335B8D" w:rsidP="00A96711">
      <w:pPr>
        <w:pStyle w:val="Texte"/>
        <w:rPr>
          <w:b/>
        </w:rPr>
      </w:pPr>
      <w:proofErr w:type="gramStart"/>
      <w:r w:rsidRPr="00A96711">
        <w:rPr>
          <w:b/>
        </w:rPr>
        <w:t>ou</w:t>
      </w:r>
      <w:proofErr w:type="gramEnd"/>
    </w:p>
    <w:p w14:paraId="2B76DDC7" w14:textId="76F7F0BD" w:rsidR="00107AFD" w:rsidRPr="00A96711" w:rsidRDefault="00335B8D" w:rsidP="00A96711">
      <w:pPr>
        <w:pStyle w:val="Texte"/>
      </w:pPr>
      <w:proofErr w:type="gramStart"/>
      <w:r w:rsidRPr="00F452CE">
        <w:rPr>
          <w:i/>
        </w:rPr>
        <w:t>j’ai</w:t>
      </w:r>
      <w:proofErr w:type="gramEnd"/>
      <w:r w:rsidRPr="00F452CE">
        <w:rPr>
          <w:i/>
        </w:rPr>
        <w:t xml:space="preserve"> l’honneur de revenir à ma lettre de démission du</w:t>
      </w:r>
      <w:r w:rsidRPr="00A96711">
        <w:t xml:space="preserve"> ______________________________.</w:t>
      </w:r>
    </w:p>
    <w:p w14:paraId="0A26F835" w14:textId="77777777" w:rsidR="00F452CE" w:rsidRDefault="00F452CE" w:rsidP="00A96711">
      <w:pPr>
        <w:pStyle w:val="Texte"/>
      </w:pPr>
    </w:p>
    <w:p w14:paraId="140CC5B9" w14:textId="77777777" w:rsidR="00335B8D" w:rsidRPr="00A96711" w:rsidRDefault="00335B8D" w:rsidP="00A96711">
      <w:pPr>
        <w:pStyle w:val="Texte"/>
      </w:pPr>
      <w:r w:rsidRPr="00A96711">
        <w:t xml:space="preserve">Je vous prie de bien vouloir me dispenser de toute prestation de travail à partir du </w:t>
      </w:r>
      <w:r w:rsidR="00107AFD" w:rsidRPr="00A96711">
        <w:t>__</w:t>
      </w:r>
      <w:r w:rsidRPr="00A96711">
        <w:t>____________, conformément à l'article L.124-9 du Code du travail.</w:t>
      </w:r>
    </w:p>
    <w:p w14:paraId="490A1416" w14:textId="77777777" w:rsidR="00A96711" w:rsidRDefault="00A96711" w:rsidP="00A96711">
      <w:pPr>
        <w:pStyle w:val="Texte"/>
      </w:pPr>
    </w:p>
    <w:p w14:paraId="22B16D94" w14:textId="77777777" w:rsidR="00335B8D" w:rsidRDefault="00335B8D" w:rsidP="00A96711">
      <w:pPr>
        <w:pStyle w:val="Texte"/>
      </w:pPr>
      <w:r w:rsidRPr="00A96711">
        <w:t xml:space="preserve">Veuillez agréer, </w:t>
      </w:r>
      <w:r w:rsidRPr="00A96711">
        <w:rPr>
          <w:i/>
        </w:rPr>
        <w:t>Madame/Monsieur</w:t>
      </w:r>
      <w:r w:rsidR="00A96711">
        <w:rPr>
          <w:i/>
        </w:rPr>
        <w:t xml:space="preserve"> </w:t>
      </w:r>
      <w:r w:rsidR="008216E5" w:rsidRPr="00A96711">
        <w:rPr>
          <w:vertAlign w:val="superscript"/>
        </w:rPr>
        <w:t>1</w:t>
      </w:r>
      <w:r w:rsidRPr="00A96711">
        <w:t>, l’expression de mes sentiments très distingués.</w:t>
      </w:r>
    </w:p>
    <w:p w14:paraId="0BC59B97" w14:textId="77777777" w:rsidR="00A96711" w:rsidRDefault="00A96711" w:rsidP="00A96711">
      <w:pPr>
        <w:pStyle w:val="Texte"/>
      </w:pPr>
    </w:p>
    <w:p w14:paraId="36EE94A5" w14:textId="77777777" w:rsidR="00F452CE" w:rsidRPr="00A96711" w:rsidRDefault="00F452CE" w:rsidP="00A96711">
      <w:pPr>
        <w:pStyle w:val="Texte"/>
      </w:pPr>
    </w:p>
    <w:p w14:paraId="79C95EE5" w14:textId="77777777" w:rsidR="00D63486" w:rsidRPr="009E3B80" w:rsidRDefault="00D63486" w:rsidP="00A96711">
      <w:pPr>
        <w:pStyle w:val="Blocsignature"/>
        <w:tabs>
          <w:tab w:val="clear" w:pos="6804"/>
          <w:tab w:val="left" w:pos="7655"/>
        </w:tabs>
        <w:rPr>
          <w:lang w:val="de-CH"/>
        </w:rPr>
      </w:pPr>
      <w:r w:rsidRPr="00B93C8E">
        <w:rPr>
          <w:lang w:val="fr-CH"/>
        </w:rPr>
        <w:tab/>
        <w:t>_________</w:t>
      </w:r>
      <w:r>
        <w:rPr>
          <w:lang w:val="de-CH"/>
        </w:rPr>
        <w:t>___</w:t>
      </w:r>
    </w:p>
    <w:p w14:paraId="3D4A790B" w14:textId="20DB84E3" w:rsidR="00D63486" w:rsidRPr="001E7058" w:rsidRDefault="008216E5" w:rsidP="00A96711">
      <w:pPr>
        <w:pStyle w:val="Dnommssignatures"/>
        <w:tabs>
          <w:tab w:val="clear" w:pos="6804"/>
          <w:tab w:val="left" w:pos="7797"/>
        </w:tabs>
        <w:spacing w:after="0"/>
      </w:pPr>
      <w:r>
        <w:tab/>
      </w:r>
      <w:r w:rsidR="00EA0824">
        <w:t xml:space="preserve"> </w:t>
      </w:r>
      <w:r>
        <w:t>(</w:t>
      </w:r>
      <w:proofErr w:type="gramStart"/>
      <w:r>
        <w:t>s</w:t>
      </w:r>
      <w:r w:rsidR="00107AFD">
        <w:t>ignature</w:t>
      </w:r>
      <w:proofErr w:type="gramEnd"/>
      <w:r>
        <w:t>)</w:t>
      </w:r>
    </w:p>
    <w:p w14:paraId="6D126C97" w14:textId="77777777" w:rsidR="00335B8D" w:rsidRPr="00335B8D" w:rsidRDefault="00335B8D" w:rsidP="00D63486">
      <w:pPr>
        <w:jc w:val="right"/>
      </w:pPr>
    </w:p>
    <w:sectPr w:rsidR="00335B8D" w:rsidRPr="00335B8D" w:rsidSect="00A96711">
      <w:footerReference w:type="default" r:id="rId8"/>
      <w:headerReference w:type="first" r:id="rId9"/>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F14D" w14:textId="77777777" w:rsidR="00335B8D" w:rsidRDefault="00335B8D" w:rsidP="00335B8D">
      <w:pPr>
        <w:spacing w:after="0" w:line="240" w:lineRule="auto"/>
      </w:pPr>
      <w:r>
        <w:separator/>
      </w:r>
    </w:p>
  </w:endnote>
  <w:endnote w:type="continuationSeparator" w:id="0">
    <w:p w14:paraId="756656C9" w14:textId="77777777" w:rsidR="00335B8D" w:rsidRDefault="00335B8D" w:rsidP="0033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52D" w14:textId="77777777" w:rsidR="00D63486" w:rsidRPr="00D63486" w:rsidRDefault="00D63486" w:rsidP="00D63486">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D5A3" w14:textId="77777777" w:rsidR="00335B8D" w:rsidRDefault="00335B8D" w:rsidP="00335B8D">
      <w:pPr>
        <w:spacing w:after="0" w:line="240" w:lineRule="auto"/>
      </w:pPr>
      <w:r>
        <w:separator/>
      </w:r>
    </w:p>
  </w:footnote>
  <w:footnote w:type="continuationSeparator" w:id="0">
    <w:p w14:paraId="4C683D8D" w14:textId="77777777" w:rsidR="00335B8D" w:rsidRDefault="00335B8D" w:rsidP="00335B8D">
      <w:pPr>
        <w:spacing w:after="0" w:line="240" w:lineRule="auto"/>
      </w:pPr>
      <w:r>
        <w:continuationSeparator/>
      </w:r>
    </w:p>
  </w:footnote>
  <w:footnote w:id="1">
    <w:p w14:paraId="7DA5F9BB" w14:textId="77777777" w:rsidR="00335B8D" w:rsidRPr="008216E5" w:rsidRDefault="00335B8D" w:rsidP="008216E5">
      <w:pPr>
        <w:pStyle w:val="Footnote"/>
        <w:rPr>
          <w:rStyle w:val="FootnoteReference"/>
          <w:vertAlign w:val="baseline"/>
        </w:rPr>
      </w:pPr>
      <w:r w:rsidRPr="008216E5">
        <w:rPr>
          <w:rStyle w:val="FootnoteReference"/>
          <w:vertAlign w:val="baseline"/>
        </w:rPr>
        <w:footnoteRef/>
      </w:r>
      <w:r w:rsidRPr="008216E5">
        <w:t xml:space="preserve"> La </w:t>
      </w:r>
      <w:r w:rsidRPr="008216E5">
        <w:rPr>
          <w:rStyle w:val="FootnoteReference"/>
          <w:vertAlign w:val="baseline"/>
        </w:rPr>
        <w:t>mention inutile est à supprimer</w:t>
      </w:r>
      <w:r w:rsidR="008216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60D6" w14:textId="77777777" w:rsidR="00D63486" w:rsidRDefault="00D63486">
    <w:pPr>
      <w:pStyle w:val="Header"/>
    </w:pPr>
    <w:r>
      <w:rPr>
        <w:noProof/>
        <w:lang w:eastAsia="fr-LU"/>
      </w:rPr>
      <w:drawing>
        <wp:anchor distT="0" distB="0" distL="114300" distR="114300" simplePos="0" relativeHeight="251659264" behindDoc="1" locked="0" layoutInCell="1" allowOverlap="1" wp14:anchorId="2191FD4F" wp14:editId="78AF7199">
          <wp:simplePos x="0" y="0"/>
          <wp:positionH relativeFrom="column">
            <wp:posOffset>-905998</wp:posOffset>
          </wp:positionH>
          <wp:positionV relativeFrom="paragraph">
            <wp:posOffset>-446405</wp:posOffset>
          </wp:positionV>
          <wp:extent cx="7553325" cy="1503680"/>
          <wp:effectExtent l="0" t="0" r="9525" b="1270"/>
          <wp:wrapNone/>
          <wp:docPr id="3" name="Picture 3" descr="CSL 2020 Lumière - HEAD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 2020 Lumière - HEAD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03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22452776">
    <w:abstractNumId w:val="20"/>
  </w:num>
  <w:num w:numId="2" w16cid:durableId="1444763516">
    <w:abstractNumId w:val="25"/>
  </w:num>
  <w:num w:numId="3" w16cid:durableId="1478768330">
    <w:abstractNumId w:val="10"/>
  </w:num>
  <w:num w:numId="4" w16cid:durableId="819230321">
    <w:abstractNumId w:val="17"/>
  </w:num>
  <w:num w:numId="5" w16cid:durableId="757094309">
    <w:abstractNumId w:val="15"/>
  </w:num>
  <w:num w:numId="6" w16cid:durableId="166797437">
    <w:abstractNumId w:val="18"/>
  </w:num>
  <w:num w:numId="7" w16cid:durableId="1956714635">
    <w:abstractNumId w:val="27"/>
  </w:num>
  <w:num w:numId="8" w16cid:durableId="10305900">
    <w:abstractNumId w:val="0"/>
  </w:num>
  <w:num w:numId="9" w16cid:durableId="476340026">
    <w:abstractNumId w:val="11"/>
  </w:num>
  <w:num w:numId="10" w16cid:durableId="1052921418">
    <w:abstractNumId w:val="6"/>
  </w:num>
  <w:num w:numId="11" w16cid:durableId="947585249">
    <w:abstractNumId w:val="16"/>
  </w:num>
  <w:num w:numId="12" w16cid:durableId="1422874206">
    <w:abstractNumId w:val="14"/>
  </w:num>
  <w:num w:numId="13" w16cid:durableId="1684892403">
    <w:abstractNumId w:val="23"/>
  </w:num>
  <w:num w:numId="14" w16cid:durableId="271860779">
    <w:abstractNumId w:val="24"/>
  </w:num>
  <w:num w:numId="15" w16cid:durableId="730809444">
    <w:abstractNumId w:val="1"/>
  </w:num>
  <w:num w:numId="16" w16cid:durableId="1726370180">
    <w:abstractNumId w:val="9"/>
  </w:num>
  <w:num w:numId="17" w16cid:durableId="179896334">
    <w:abstractNumId w:val="13"/>
  </w:num>
  <w:num w:numId="18" w16cid:durableId="1886090676">
    <w:abstractNumId w:val="3"/>
  </w:num>
  <w:num w:numId="19" w16cid:durableId="1605188140">
    <w:abstractNumId w:val="2"/>
  </w:num>
  <w:num w:numId="20" w16cid:durableId="323168633">
    <w:abstractNumId w:val="21"/>
  </w:num>
  <w:num w:numId="21" w16cid:durableId="2027174584">
    <w:abstractNumId w:val="8"/>
  </w:num>
  <w:num w:numId="22" w16cid:durableId="1887402193">
    <w:abstractNumId w:val="12"/>
  </w:num>
  <w:num w:numId="23" w16cid:durableId="645597023">
    <w:abstractNumId w:val="5"/>
  </w:num>
  <w:num w:numId="24" w16cid:durableId="1665233302">
    <w:abstractNumId w:val="7"/>
  </w:num>
  <w:num w:numId="25" w16cid:durableId="96677643">
    <w:abstractNumId w:val="26"/>
  </w:num>
  <w:num w:numId="26" w16cid:durableId="1240597037">
    <w:abstractNumId w:val="19"/>
  </w:num>
  <w:num w:numId="27" w16cid:durableId="628320922">
    <w:abstractNumId w:val="4"/>
  </w:num>
  <w:num w:numId="28" w16cid:durableId="105393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8D"/>
    <w:rsid w:val="0010376C"/>
    <w:rsid w:val="00107AFD"/>
    <w:rsid w:val="00335B8D"/>
    <w:rsid w:val="005E23A8"/>
    <w:rsid w:val="008216E5"/>
    <w:rsid w:val="00880256"/>
    <w:rsid w:val="008E48D3"/>
    <w:rsid w:val="00997796"/>
    <w:rsid w:val="00A96711"/>
    <w:rsid w:val="00BD70E2"/>
    <w:rsid w:val="00D63486"/>
    <w:rsid w:val="00EA0824"/>
    <w:rsid w:val="00F452C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1073"/>
  <w15:chartTrackingRefBased/>
  <w15:docId w15:val="{E030E4F0-5A67-4D44-AC8D-5E4723BD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23A8"/>
  </w:style>
  <w:style w:type="paragraph" w:styleId="Heading1">
    <w:name w:val="heading 1"/>
    <w:basedOn w:val="Normal"/>
    <w:next w:val="Normal"/>
    <w:link w:val="Heading1Char"/>
    <w:uiPriority w:val="9"/>
    <w:qFormat/>
    <w:rsid w:val="005E2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2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3A8"/>
    <w:rPr>
      <w:sz w:val="20"/>
      <w:szCs w:val="20"/>
    </w:rPr>
  </w:style>
  <w:style w:type="character" w:styleId="FootnoteReference">
    <w:name w:val="footnote reference"/>
    <w:basedOn w:val="DefaultParagraphFont"/>
    <w:uiPriority w:val="99"/>
    <w:semiHidden/>
    <w:unhideWhenUsed/>
    <w:rsid w:val="005E23A8"/>
    <w:rPr>
      <w:vertAlign w:val="superscript"/>
    </w:rPr>
  </w:style>
  <w:style w:type="paragraph" w:styleId="Header">
    <w:name w:val="header"/>
    <w:basedOn w:val="Normal"/>
    <w:link w:val="HeaderChar"/>
    <w:uiPriority w:val="99"/>
    <w:unhideWhenUsed/>
    <w:rsid w:val="005E2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3A8"/>
  </w:style>
  <w:style w:type="paragraph" w:styleId="Footer">
    <w:name w:val="footer"/>
    <w:basedOn w:val="Normal"/>
    <w:link w:val="FooterChar"/>
    <w:uiPriority w:val="99"/>
    <w:unhideWhenUsed/>
    <w:rsid w:val="005E2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3A8"/>
  </w:style>
  <w:style w:type="paragraph" w:customStyle="1" w:styleId="TITREMT">
    <w:name w:val="TITRE MT"/>
    <w:basedOn w:val="Normal"/>
    <w:link w:val="TITREMTChar"/>
    <w:qFormat/>
    <w:rsid w:val="00D63486"/>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D63486"/>
    <w:rPr>
      <w:rFonts w:ascii="Verdana" w:hAnsi="Verdana"/>
      <w:sz w:val="40"/>
    </w:rPr>
  </w:style>
  <w:style w:type="paragraph" w:customStyle="1" w:styleId="TITRE1erpage">
    <w:name w:val="TITRE 1er page"/>
    <w:basedOn w:val="Normal"/>
    <w:link w:val="TITRE1erpageChar"/>
    <w:qFormat/>
    <w:rsid w:val="005E23A8"/>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5E23A8"/>
    <w:rPr>
      <w:rFonts w:ascii="Verdana" w:hAnsi="Verdana"/>
      <w:b/>
      <w:sz w:val="36"/>
      <w:szCs w:val="70"/>
    </w:rPr>
  </w:style>
  <w:style w:type="paragraph" w:customStyle="1" w:styleId="Texte">
    <w:name w:val="Texte"/>
    <w:basedOn w:val="Normal"/>
    <w:link w:val="TexteChar"/>
    <w:qFormat/>
    <w:rsid w:val="005E23A8"/>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5E23A8"/>
    <w:rPr>
      <w:rFonts w:ascii="Verdana" w:hAnsi="Verdana"/>
      <w:sz w:val="18"/>
      <w:szCs w:val="18"/>
    </w:rPr>
  </w:style>
  <w:style w:type="paragraph" w:customStyle="1" w:styleId="ArticleetSous-titres">
    <w:name w:val="Article et Sous-titres"/>
    <w:basedOn w:val="Normal"/>
    <w:link w:val="ArticleetSous-titresChar"/>
    <w:qFormat/>
    <w:rsid w:val="00107AFD"/>
    <w:pPr>
      <w:spacing w:before="360" w:after="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107AFD"/>
    <w:rPr>
      <w:rFonts w:ascii="Verdana" w:hAnsi="Verdana"/>
      <w:b/>
      <w:bCs/>
      <w:sz w:val="20"/>
      <w:szCs w:val="18"/>
    </w:rPr>
  </w:style>
  <w:style w:type="paragraph" w:customStyle="1" w:styleId="Article">
    <w:name w:val="Article"/>
    <w:basedOn w:val="Normal"/>
    <w:link w:val="ArticleChar"/>
    <w:qFormat/>
    <w:rsid w:val="00A96711"/>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A96711"/>
    <w:rPr>
      <w:rFonts w:ascii="Verdana" w:hAnsi="Verdana"/>
      <w:b/>
      <w:bCs/>
      <w:sz w:val="20"/>
      <w:szCs w:val="18"/>
    </w:rPr>
  </w:style>
  <w:style w:type="paragraph" w:customStyle="1" w:styleId="Blocsignature">
    <w:name w:val="Bloc signature"/>
    <w:basedOn w:val="Normal"/>
    <w:link w:val="BlocsignatureChar"/>
    <w:qFormat/>
    <w:rsid w:val="005E23A8"/>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5E23A8"/>
    <w:rPr>
      <w:rFonts w:ascii="Verdana" w:hAnsi="Verdana"/>
      <w:sz w:val="18"/>
      <w:szCs w:val="18"/>
    </w:rPr>
  </w:style>
  <w:style w:type="paragraph" w:customStyle="1" w:styleId="Dnommssignatures">
    <w:name w:val="Dénommés signatures"/>
    <w:basedOn w:val="Blocsignature"/>
    <w:link w:val="DnommssignaturesChar"/>
    <w:qFormat/>
    <w:rsid w:val="005E23A8"/>
    <w:pPr>
      <w:spacing w:before="60"/>
    </w:pPr>
  </w:style>
  <w:style w:type="character" w:customStyle="1" w:styleId="DnommssignaturesChar">
    <w:name w:val="Dénommés signatures Char"/>
    <w:basedOn w:val="BlocsignatureChar"/>
    <w:link w:val="Dnommssignatures"/>
    <w:rsid w:val="005E23A8"/>
    <w:rPr>
      <w:rFonts w:ascii="Verdana" w:hAnsi="Verdana"/>
      <w:sz w:val="18"/>
      <w:szCs w:val="18"/>
    </w:rPr>
  </w:style>
  <w:style w:type="paragraph" w:customStyle="1" w:styleId="Footnote">
    <w:name w:val="Footnote"/>
    <w:basedOn w:val="Normal"/>
    <w:link w:val="FootnoteChar"/>
    <w:qFormat/>
    <w:rsid w:val="005E23A8"/>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5E23A8"/>
    <w:rPr>
      <w:rFonts w:ascii="Verdana" w:hAnsi="Verdana"/>
      <w:i/>
      <w:sz w:val="14"/>
      <w:szCs w:val="14"/>
    </w:rPr>
  </w:style>
  <w:style w:type="paragraph" w:customStyle="1" w:styleId="texteavant24">
    <w:name w:val="texte avant 24"/>
    <w:basedOn w:val="Texte"/>
    <w:link w:val="texteavant24Char"/>
    <w:qFormat/>
    <w:rsid w:val="00107AFD"/>
    <w:pPr>
      <w:spacing w:before="480"/>
      <w:jc w:val="right"/>
    </w:pPr>
  </w:style>
  <w:style w:type="character" w:customStyle="1" w:styleId="texteavant24Char">
    <w:name w:val="texte avant 24 Char"/>
    <w:basedOn w:val="TexteChar"/>
    <w:link w:val="texteavant24"/>
    <w:rsid w:val="00107AFD"/>
    <w:rPr>
      <w:rFonts w:ascii="Verdana" w:hAnsi="Verdana"/>
      <w:sz w:val="18"/>
      <w:szCs w:val="18"/>
    </w:rPr>
  </w:style>
  <w:style w:type="character" w:customStyle="1" w:styleId="Heading1Char">
    <w:name w:val="Heading 1 Char"/>
    <w:basedOn w:val="DefaultParagraphFont"/>
    <w:link w:val="Heading1"/>
    <w:uiPriority w:val="9"/>
    <w:rsid w:val="005E23A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E23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23A8"/>
    <w:rPr>
      <w:rFonts w:eastAsiaTheme="minorEastAsia"/>
      <w:color w:val="5A5A5A" w:themeColor="text1" w:themeTint="A5"/>
      <w:spacing w:val="15"/>
    </w:rPr>
  </w:style>
  <w:style w:type="paragraph" w:styleId="ListParagraph">
    <w:name w:val="List Paragraph"/>
    <w:basedOn w:val="Normal"/>
    <w:uiPriority w:val="34"/>
    <w:qFormat/>
    <w:rsid w:val="005E23A8"/>
    <w:pPr>
      <w:ind w:left="720"/>
      <w:contextualSpacing/>
    </w:pPr>
  </w:style>
  <w:style w:type="paragraph" w:customStyle="1" w:styleId="TITREavantlettre">
    <w:name w:val="TITRE avant lettre"/>
    <w:basedOn w:val="Normal"/>
    <w:link w:val="TITREavantlettreChar"/>
    <w:qFormat/>
    <w:rsid w:val="005E23A8"/>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5E23A8"/>
    <w:rPr>
      <w:rFonts w:ascii="Verdana" w:hAnsi="Verdana"/>
      <w:b/>
      <w:sz w:val="28"/>
    </w:rPr>
  </w:style>
  <w:style w:type="paragraph" w:customStyle="1" w:styleId="ArticleetTitres2">
    <w:name w:val="Article et Titres 2"/>
    <w:basedOn w:val="Normal"/>
    <w:next w:val="Texte"/>
    <w:link w:val="ArticleetTitres2Char"/>
    <w:qFormat/>
    <w:rsid w:val="005E23A8"/>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5E23A8"/>
    <w:rPr>
      <w:rFonts w:ascii="Verdana" w:hAnsi="Verdana"/>
      <w:b/>
      <w:bCs/>
      <w:sz w:val="20"/>
      <w:szCs w:val="18"/>
    </w:rPr>
  </w:style>
  <w:style w:type="paragraph" w:customStyle="1" w:styleId="Texteexplicatif">
    <w:name w:val="Texte explicatif"/>
    <w:basedOn w:val="Normal"/>
    <w:link w:val="TexteexplicatifChar"/>
    <w:qFormat/>
    <w:rsid w:val="00A96711"/>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A96711"/>
    <w:rPr>
      <w:rFonts w:ascii="Verdana" w:hAnsi="Verdana"/>
      <w:sz w:val="18"/>
      <w:szCs w:val="18"/>
    </w:rPr>
  </w:style>
  <w:style w:type="paragraph" w:customStyle="1" w:styleId="Sous-titre">
    <w:name w:val="Sous-titre"/>
    <w:basedOn w:val="Title"/>
    <w:link w:val="Sous-titreChar"/>
    <w:qFormat/>
    <w:rsid w:val="005E23A8"/>
    <w:pPr>
      <w:spacing w:before="360"/>
    </w:pPr>
    <w:rPr>
      <w:rFonts w:ascii="Verdana" w:hAnsi="Verdana"/>
      <w:b/>
      <w:sz w:val="24"/>
    </w:rPr>
  </w:style>
  <w:style w:type="character" w:customStyle="1" w:styleId="Sous-titreChar">
    <w:name w:val="Sous-titre Char"/>
    <w:basedOn w:val="DefaultParagraphFont"/>
    <w:link w:val="Sous-titre"/>
    <w:rsid w:val="005E23A8"/>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5E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3A8"/>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5E23A8"/>
    <w:rPr>
      <w:rFonts w:ascii="Verdana" w:hAnsi="Verdana"/>
      <w:sz w:val="18"/>
      <w:szCs w:val="18"/>
    </w:rPr>
  </w:style>
  <w:style w:type="paragraph" w:customStyle="1" w:styleId="Lignesencoder">
    <w:name w:val="Lignes à encoder"/>
    <w:basedOn w:val="Normal"/>
    <w:link w:val="LignesencoderChar"/>
    <w:qFormat/>
    <w:rsid w:val="005E23A8"/>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A96711"/>
    <w:pPr>
      <w:spacing w:before="360" w:after="0"/>
    </w:pPr>
  </w:style>
  <w:style w:type="paragraph" w:customStyle="1" w:styleId="Texte-contrat">
    <w:name w:val="Texte - contrat"/>
    <w:basedOn w:val="Texteexplicatif"/>
    <w:link w:val="Texte-contratChar"/>
    <w:qFormat/>
    <w:rsid w:val="00A96711"/>
    <w:pPr>
      <w:spacing w:before="0" w:line="360" w:lineRule="auto"/>
    </w:pPr>
  </w:style>
  <w:style w:type="character" w:customStyle="1" w:styleId="Texte-lettreChar">
    <w:name w:val="Texte - lettre Char"/>
    <w:basedOn w:val="TexteexplicatifChar"/>
    <w:link w:val="Texte-lettre"/>
    <w:rsid w:val="00A96711"/>
    <w:rPr>
      <w:rFonts w:ascii="Verdana" w:hAnsi="Verdana"/>
      <w:sz w:val="18"/>
      <w:szCs w:val="18"/>
    </w:rPr>
  </w:style>
  <w:style w:type="character" w:customStyle="1" w:styleId="Texte-contratChar">
    <w:name w:val="Texte - contrat Char"/>
    <w:basedOn w:val="TexteexplicatifChar"/>
    <w:link w:val="Texte-contrat"/>
    <w:rsid w:val="00A96711"/>
    <w:rPr>
      <w:rFonts w:ascii="Verdana" w:hAnsi="Verdana"/>
      <w:sz w:val="18"/>
      <w:szCs w:val="18"/>
    </w:rPr>
  </w:style>
  <w:style w:type="paragraph" w:styleId="BalloonText">
    <w:name w:val="Balloon Text"/>
    <w:basedOn w:val="Normal"/>
    <w:link w:val="BalloonTextChar"/>
    <w:uiPriority w:val="99"/>
    <w:semiHidden/>
    <w:unhideWhenUsed/>
    <w:rsid w:val="005E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A8"/>
    <w:rPr>
      <w:rFonts w:ascii="Segoe UI" w:hAnsi="Segoe UI" w:cs="Segoe UI"/>
      <w:sz w:val="18"/>
      <w:szCs w:val="18"/>
    </w:rPr>
  </w:style>
  <w:style w:type="paragraph" w:customStyle="1" w:styleId="Enumrationdanstexte">
    <w:name w:val="Enumération dans texte"/>
    <w:basedOn w:val="Texte"/>
    <w:link w:val="EnumrationdanstexteChar"/>
    <w:qFormat/>
    <w:rsid w:val="005E23A8"/>
    <w:pPr>
      <w:numPr>
        <w:numId w:val="14"/>
      </w:numPr>
      <w:spacing w:before="120" w:after="0"/>
      <w:ind w:left="714" w:hanging="357"/>
    </w:pPr>
  </w:style>
  <w:style w:type="character" w:customStyle="1" w:styleId="EnumrationdanstexteChar">
    <w:name w:val="Enumération dans texte Char"/>
    <w:basedOn w:val="TexteChar"/>
    <w:link w:val="Enumrationdanstexte"/>
    <w:rsid w:val="005E23A8"/>
    <w:rPr>
      <w:rFonts w:ascii="Verdana" w:hAnsi="Verdana"/>
      <w:sz w:val="18"/>
      <w:szCs w:val="18"/>
    </w:rPr>
  </w:style>
  <w:style w:type="paragraph" w:customStyle="1" w:styleId="Texte-Requte">
    <w:name w:val="Texte - Requête"/>
    <w:basedOn w:val="Texte"/>
    <w:link w:val="Texte-RequteChar"/>
    <w:qFormat/>
    <w:rsid w:val="00A96711"/>
    <w:pPr>
      <w:spacing w:before="240"/>
    </w:pPr>
  </w:style>
  <w:style w:type="character" w:customStyle="1" w:styleId="Texte-RequteChar">
    <w:name w:val="Texte - Requête Char"/>
    <w:basedOn w:val="TexteChar"/>
    <w:link w:val="Texte-Requte"/>
    <w:rsid w:val="00A96711"/>
    <w:rPr>
      <w:rFonts w:ascii="Verdana" w:hAnsi="Verdana"/>
      <w:sz w:val="18"/>
      <w:szCs w:val="18"/>
    </w:rPr>
  </w:style>
  <w:style w:type="paragraph" w:customStyle="1" w:styleId="Enumration-dernireligne">
    <w:name w:val="Enumération - dernière ligne"/>
    <w:basedOn w:val="Enumrationdanstexte"/>
    <w:link w:val="Enumration-dernireligneChar"/>
    <w:rsid w:val="005E23A8"/>
    <w:pPr>
      <w:spacing w:after="240"/>
    </w:pPr>
  </w:style>
  <w:style w:type="paragraph" w:customStyle="1" w:styleId="Texteavantnumration">
    <w:name w:val="Texte avant énumération"/>
    <w:basedOn w:val="Texte"/>
    <w:link w:val="TexteavantnumrationChar"/>
    <w:qFormat/>
    <w:rsid w:val="005E23A8"/>
    <w:pPr>
      <w:spacing w:after="120"/>
    </w:pPr>
  </w:style>
  <w:style w:type="character" w:customStyle="1" w:styleId="Enumration-dernireligneChar">
    <w:name w:val="Enumération - dernière ligne Char"/>
    <w:basedOn w:val="EnumrationdanstexteChar"/>
    <w:link w:val="Enumration-dernireligne"/>
    <w:rsid w:val="005E23A8"/>
    <w:rPr>
      <w:rFonts w:ascii="Verdana" w:hAnsi="Verdana"/>
      <w:sz w:val="18"/>
      <w:szCs w:val="18"/>
    </w:rPr>
  </w:style>
  <w:style w:type="paragraph" w:customStyle="1" w:styleId="Texteaprsnumration">
    <w:name w:val="Texte après énumération"/>
    <w:basedOn w:val="Texte"/>
    <w:link w:val="TexteaprsnumrationChar"/>
    <w:qFormat/>
    <w:rsid w:val="005E23A8"/>
    <w:pPr>
      <w:spacing w:before="240"/>
    </w:pPr>
  </w:style>
  <w:style w:type="character" w:customStyle="1" w:styleId="TexteavantnumrationChar">
    <w:name w:val="Texte avant énumération Char"/>
    <w:basedOn w:val="TexteChar"/>
    <w:link w:val="Texteavantnumration"/>
    <w:rsid w:val="005E23A8"/>
    <w:rPr>
      <w:rFonts w:ascii="Verdana" w:hAnsi="Verdana"/>
      <w:sz w:val="18"/>
      <w:szCs w:val="18"/>
    </w:rPr>
  </w:style>
  <w:style w:type="character" w:customStyle="1" w:styleId="TexteaprsnumrationChar">
    <w:name w:val="Texte après énumération Char"/>
    <w:basedOn w:val="TexteChar"/>
    <w:link w:val="Texteaprsnumration"/>
    <w:rsid w:val="005E23A8"/>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FD41-809F-4DEB-9723-46200C9E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25</TotalTime>
  <Pages>2</Pages>
  <Words>406</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10</cp:revision>
  <dcterms:created xsi:type="dcterms:W3CDTF">2020-08-19T09:32:00Z</dcterms:created>
  <dcterms:modified xsi:type="dcterms:W3CDTF">2022-08-09T08:37:00Z</dcterms:modified>
</cp:coreProperties>
</file>