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620E7" w14:textId="77777777" w:rsidR="004B58A1" w:rsidRDefault="004B58A1" w:rsidP="004B58A1">
      <w:pPr>
        <w:pStyle w:val="TITRE1erpage"/>
      </w:pPr>
      <w:r>
        <w:t xml:space="preserve">MT 19 – </w:t>
      </w:r>
      <w:r>
        <w:br/>
        <w:t>Lettre de contestation d’un licenciement nul</w:t>
      </w:r>
    </w:p>
    <w:p w14:paraId="4E18F105" w14:textId="77777777" w:rsidR="00CF5093" w:rsidRPr="00CF5093" w:rsidRDefault="00CF5093" w:rsidP="000F230C">
      <w:pPr>
        <w:pStyle w:val="Texte"/>
      </w:pPr>
      <w:r w:rsidRPr="00CF5093">
        <w:t>La femme salariée bénéficie d’une protection contre le licenciement à partir du jour où elle a remis à l'employe</w:t>
      </w:r>
      <w:r>
        <w:t>ur son certificat de grossesse</w:t>
      </w:r>
      <w:r w:rsidR="000F230C">
        <w:t>, p</w:t>
      </w:r>
      <w:r w:rsidR="000F230C" w:rsidRPr="006C2C83">
        <w:rPr>
          <w:rStyle w:val="FootnoteReference"/>
          <w:vertAlign w:val="baseline"/>
        </w:rPr>
        <w:t xml:space="preserve">ar lettre recommandée ou </w:t>
      </w:r>
      <w:r w:rsidR="000F230C">
        <w:rPr>
          <w:rStyle w:val="FootnoteReference"/>
          <w:vertAlign w:val="baseline"/>
        </w:rPr>
        <w:t>contre signature d’un récépissé</w:t>
      </w:r>
      <w:r w:rsidRPr="00CF5093">
        <w:t xml:space="preserve">, et pendant les 12 semaines qui suivent l’accouchement. </w:t>
      </w:r>
    </w:p>
    <w:p w14:paraId="2DE32203" w14:textId="77777777" w:rsidR="00CF5093" w:rsidRPr="00CF5093" w:rsidRDefault="00CF5093" w:rsidP="000F230C">
      <w:pPr>
        <w:pStyle w:val="Texte"/>
      </w:pPr>
      <w:r w:rsidRPr="00CF5093">
        <w:t xml:space="preserve">Pendant cette période, il est interdit à l’employeur de notifier la rupture de la relation de travail ainsi qu’une convocation à un entretien préalable à la salariée. Tout licenciement et toute convocation à un entretien préalable, notifiés en violation de l’interdiction susmentionnée, sont nuls et de nul effet. </w:t>
      </w:r>
    </w:p>
    <w:p w14:paraId="7D9C94B8" w14:textId="77777777" w:rsidR="00CF5093" w:rsidRPr="00CF5093" w:rsidRDefault="00CF5093" w:rsidP="000F230C">
      <w:pPr>
        <w:pStyle w:val="Texte"/>
      </w:pPr>
      <w:r w:rsidRPr="00CF5093">
        <w:t xml:space="preserve">En cas de notification de la rupture avant la remise d’un certificat médical attestant de la grossesse, la femme salariée peut, dans un délai de 8 jours à compter de la réception de sa lettre licenciement, justifier de son état par la production d’un certificat médical par lettre recommandée et demander l’annulation de son licenciement. </w:t>
      </w:r>
    </w:p>
    <w:p w14:paraId="7B02498E" w14:textId="77777777" w:rsidR="00CF5093" w:rsidRPr="00CF5093" w:rsidRDefault="00CF5093" w:rsidP="000F230C">
      <w:pPr>
        <w:pStyle w:val="Texte"/>
      </w:pPr>
      <w:r w:rsidRPr="00CF5093">
        <w:t xml:space="preserve">Parallèlement ou en cas de refus de la réintégrer, la salariée enceinte, confrontée à un licenciement doit obligatoirement, dans les 15 jours qui suivent la résiliation de son contrat de travail, demander par requête au </w:t>
      </w:r>
      <w:r w:rsidR="00AD21D9">
        <w:t>P</w:t>
      </w:r>
      <w:r w:rsidRPr="00CF5093">
        <w:t xml:space="preserve">résident de la juridiction du travail de constater la nullité du licenciement en vue d’ordonner son maintien, voire sa réintégration dans l’entreprise. </w:t>
      </w:r>
    </w:p>
    <w:p w14:paraId="21CCD063" w14:textId="77777777" w:rsidR="00CF5093" w:rsidRPr="00CF5093" w:rsidRDefault="00CF5093" w:rsidP="000F230C">
      <w:pPr>
        <w:pStyle w:val="Texte"/>
      </w:pPr>
      <w:r w:rsidRPr="00CF5093">
        <w:t xml:space="preserve">Passé ce délai, la femme enceinte ne peut plus demander la nullité du licenciement, mais peut le cas échéant entamer une action en justice pour licenciement abusif dans les formes et délais légaux. </w:t>
      </w:r>
    </w:p>
    <w:p w14:paraId="49632CEC" w14:textId="77777777" w:rsidR="00CF5093" w:rsidRPr="00CF5093" w:rsidRDefault="00CF5093" w:rsidP="000F230C">
      <w:pPr>
        <w:pStyle w:val="Texte"/>
      </w:pPr>
      <w:r w:rsidRPr="00CF5093">
        <w:t xml:space="preserve">Si la femme enceinte est protégée contre un licenciement avec préavis, elle n’est pas protégée contre une demande de rupture du contrat par l’employeur dans le cas où celui-ci lui reproche une faute grave. </w:t>
      </w:r>
    </w:p>
    <w:p w14:paraId="7CBF3418" w14:textId="77777777" w:rsidR="00CF5093" w:rsidRPr="00CF5093" w:rsidRDefault="00CF5093" w:rsidP="000F230C">
      <w:pPr>
        <w:pStyle w:val="Texte"/>
      </w:pPr>
      <w:r w:rsidRPr="00CF5093">
        <w:t xml:space="preserve">Cependant, l'employeur ne peut pas, de sa propre initiative, envoyer une lettre de licenciement. </w:t>
      </w:r>
    </w:p>
    <w:p w14:paraId="4E3E7F2B" w14:textId="77777777" w:rsidR="00CF5093" w:rsidRPr="00CF5093" w:rsidRDefault="00CF5093" w:rsidP="000F230C">
      <w:pPr>
        <w:pStyle w:val="Texte"/>
      </w:pPr>
      <w:r w:rsidRPr="00CF5093">
        <w:t xml:space="preserve">Il doit déposer une demande auprès du Tribunal du travail qui décide alors de rompre ou non le contrat de travail. </w:t>
      </w:r>
    </w:p>
    <w:p w14:paraId="4EA1779A" w14:textId="299DC55A" w:rsidR="00CF5093" w:rsidRPr="00CF5093" w:rsidRDefault="00CF5093" w:rsidP="000F230C">
      <w:pPr>
        <w:pStyle w:val="Texte"/>
      </w:pPr>
      <w:r w:rsidRPr="00CF5093">
        <w:t xml:space="preserve">Au cas où l’employeur a prononcé une mise à pied en attendant la décision du tribunal, la femme concernée peut bénéficier, sur demande à formuler auprès du </w:t>
      </w:r>
      <w:r w:rsidR="00AD21D9">
        <w:t xml:space="preserve">Président du </w:t>
      </w:r>
      <w:r w:rsidRPr="00CF5093">
        <w:t>tribunal dans les 15 jours de la notification de la mise à pied, du maintien de sa rémunération dans l'attente de la décision définitive du tribunal</w:t>
      </w:r>
      <w:r w:rsidR="00146873">
        <w:t xml:space="preserve"> (</w:t>
      </w:r>
      <w:hyperlink r:id="rId8" w:history="1">
        <w:r w:rsidR="00146873" w:rsidRPr="00042F91">
          <w:rPr>
            <w:rStyle w:val="Hyperlink"/>
          </w:rPr>
          <w:t>v</w:t>
        </w:r>
        <w:r w:rsidR="00AD21D9" w:rsidRPr="00042F91">
          <w:rPr>
            <w:rStyle w:val="Hyperlink"/>
          </w:rPr>
          <w:t>oir MT</w:t>
        </w:r>
        <w:r w:rsidR="00146873" w:rsidRPr="00042F91">
          <w:rPr>
            <w:rStyle w:val="Hyperlink"/>
          </w:rPr>
          <w:t xml:space="preserve"> </w:t>
        </w:r>
        <w:r w:rsidR="00AD21D9" w:rsidRPr="00042F91">
          <w:rPr>
            <w:rStyle w:val="Hyperlink"/>
          </w:rPr>
          <w:t>51</w:t>
        </w:r>
      </w:hyperlink>
      <w:r w:rsidR="00AD21D9">
        <w:t>)</w:t>
      </w:r>
      <w:r w:rsidRPr="00CF5093">
        <w:t>.</w:t>
      </w:r>
    </w:p>
    <w:p w14:paraId="237626C3" w14:textId="77777777" w:rsidR="00CE654A" w:rsidRDefault="00CE654A" w:rsidP="00AD21D9">
      <w:pPr>
        <w:jc w:val="both"/>
      </w:pPr>
    </w:p>
    <w:p w14:paraId="06B9DC30" w14:textId="77777777" w:rsidR="00CF5093" w:rsidRDefault="00CF5093" w:rsidP="00CF5093">
      <w:pPr>
        <w:jc w:val="both"/>
      </w:pPr>
    </w:p>
    <w:p w14:paraId="2340CCA5" w14:textId="77777777" w:rsidR="00CF5093" w:rsidRDefault="00CF5093" w:rsidP="00CF5093">
      <w:pPr>
        <w:jc w:val="both"/>
      </w:pPr>
    </w:p>
    <w:p w14:paraId="07F79A0E" w14:textId="77777777" w:rsidR="00CF5093" w:rsidRDefault="00CF5093" w:rsidP="00CF5093">
      <w:pPr>
        <w:jc w:val="both"/>
      </w:pPr>
    </w:p>
    <w:p w14:paraId="40DDC2D5" w14:textId="77777777" w:rsidR="00CF5093" w:rsidRDefault="00CF5093" w:rsidP="00CF5093">
      <w:pPr>
        <w:jc w:val="both"/>
      </w:pPr>
    </w:p>
    <w:p w14:paraId="1688449E" w14:textId="77777777" w:rsidR="00CF5093" w:rsidRDefault="00CF5093" w:rsidP="00CF5093">
      <w:pPr>
        <w:jc w:val="both"/>
      </w:pPr>
    </w:p>
    <w:p w14:paraId="04BD0FB5" w14:textId="77777777" w:rsidR="00CF5093" w:rsidRDefault="00CF5093" w:rsidP="00CF5093">
      <w:pPr>
        <w:jc w:val="both"/>
      </w:pPr>
    </w:p>
    <w:p w14:paraId="64104FF8" w14:textId="77777777" w:rsidR="00CF5093" w:rsidRDefault="00CF5093" w:rsidP="00CF5093">
      <w:pPr>
        <w:jc w:val="both"/>
      </w:pPr>
    </w:p>
    <w:p w14:paraId="60D8C64B" w14:textId="77777777" w:rsidR="004B58A1" w:rsidRDefault="004B58A1" w:rsidP="000506B2">
      <w:pPr>
        <w:pStyle w:val="Texte"/>
        <w:spacing w:before="480"/>
      </w:pPr>
    </w:p>
    <w:p w14:paraId="773C05FB" w14:textId="77777777" w:rsidR="000F230C" w:rsidRDefault="000F230C">
      <w:pPr>
        <w:rPr>
          <w:rFonts w:ascii="Verdana" w:hAnsi="Verdana"/>
          <w:sz w:val="18"/>
          <w:szCs w:val="18"/>
        </w:rPr>
      </w:pPr>
      <w:r>
        <w:br w:type="page"/>
      </w:r>
    </w:p>
    <w:p w14:paraId="54BE6D1C" w14:textId="77777777" w:rsidR="000506B2" w:rsidRPr="007C142E" w:rsidRDefault="000506B2" w:rsidP="000506B2">
      <w:pPr>
        <w:pStyle w:val="Texte"/>
        <w:spacing w:before="480"/>
      </w:pPr>
      <w:r w:rsidRPr="007C142E">
        <w:lastRenderedPageBreak/>
        <w:t>(Nom et adresse du salarié)</w:t>
      </w:r>
    </w:p>
    <w:p w14:paraId="286CBFFD" w14:textId="77777777" w:rsidR="004B58A1" w:rsidRDefault="004B58A1" w:rsidP="000506B2">
      <w:pPr>
        <w:pStyle w:val="Texte"/>
        <w:jc w:val="right"/>
      </w:pPr>
    </w:p>
    <w:p w14:paraId="6F0E0734" w14:textId="77777777" w:rsidR="000506B2" w:rsidRDefault="000506B2" w:rsidP="000506B2">
      <w:pPr>
        <w:pStyle w:val="Texte"/>
        <w:jc w:val="right"/>
      </w:pPr>
      <w:r w:rsidRPr="008B7B8F">
        <w:t>(Nom et adresse de l’employeur)</w:t>
      </w:r>
    </w:p>
    <w:p w14:paraId="08373BDF" w14:textId="77777777" w:rsidR="000506B2" w:rsidRPr="008B7B8F" w:rsidRDefault="000506B2" w:rsidP="000506B2">
      <w:pPr>
        <w:pStyle w:val="Texte"/>
        <w:jc w:val="right"/>
      </w:pPr>
      <w:r w:rsidRPr="008B7B8F">
        <w:t>(</w:t>
      </w:r>
      <w:proofErr w:type="gramStart"/>
      <w:r w:rsidRPr="008B7B8F">
        <w:t>lieu</w:t>
      </w:r>
      <w:proofErr w:type="gramEnd"/>
      <w:r w:rsidRPr="008B7B8F">
        <w:t xml:space="preserve"> et date)</w:t>
      </w:r>
    </w:p>
    <w:p w14:paraId="4A0095BB" w14:textId="77777777" w:rsidR="004B58A1" w:rsidRDefault="004B58A1" w:rsidP="000506B2">
      <w:pPr>
        <w:pStyle w:val="Article"/>
        <w:spacing w:before="600"/>
      </w:pPr>
    </w:p>
    <w:p w14:paraId="137CF7DC" w14:textId="77777777" w:rsidR="00CF5093" w:rsidRPr="000506B2" w:rsidRDefault="00CF5093" w:rsidP="000506B2">
      <w:pPr>
        <w:pStyle w:val="Article"/>
        <w:spacing w:before="600"/>
      </w:pPr>
      <w:r w:rsidRPr="000506B2">
        <w:t>PAR LETTRE RECOMMANDÉE</w:t>
      </w:r>
    </w:p>
    <w:p w14:paraId="3C3D6CFE" w14:textId="77777777" w:rsidR="003A640D" w:rsidRDefault="003A640D" w:rsidP="000506B2">
      <w:pPr>
        <w:pStyle w:val="Texte"/>
      </w:pPr>
    </w:p>
    <w:p w14:paraId="1B8B1D59" w14:textId="77777777" w:rsidR="00CF5093" w:rsidRPr="00CF5093" w:rsidRDefault="00CF5093" w:rsidP="000506B2">
      <w:pPr>
        <w:pStyle w:val="Texte"/>
      </w:pPr>
      <w:r w:rsidRPr="00CF5093">
        <w:t>Concerne : nullité de mon licenciement</w:t>
      </w:r>
    </w:p>
    <w:p w14:paraId="42F1A757" w14:textId="77777777" w:rsidR="004B58A1" w:rsidRDefault="00CF5093" w:rsidP="004B58A1">
      <w:pPr>
        <w:pStyle w:val="Texte"/>
        <w:spacing w:before="480"/>
      </w:pPr>
      <w:r w:rsidRPr="004B58A1">
        <w:rPr>
          <w:i/>
        </w:rPr>
        <w:t>Madame/Monsieur</w:t>
      </w:r>
      <w:r w:rsidR="003A640D">
        <w:rPr>
          <w:i/>
        </w:rPr>
        <w:t xml:space="preserve"> </w:t>
      </w:r>
      <w:r w:rsidRPr="004B58A1">
        <w:rPr>
          <w:vertAlign w:val="superscript"/>
        </w:rPr>
        <w:footnoteReference w:id="1"/>
      </w:r>
      <w:r w:rsidRPr="00CF5093">
        <w:t>,</w:t>
      </w:r>
    </w:p>
    <w:p w14:paraId="4BAD7D6F" w14:textId="77777777" w:rsidR="00CF5093" w:rsidRPr="00CF5093" w:rsidRDefault="00CF5093" w:rsidP="000506B2">
      <w:pPr>
        <w:pStyle w:val="Texte"/>
      </w:pPr>
      <w:r w:rsidRPr="00CF5093">
        <w:t>J’accuse bonne réception de votre lettre du __________________________.</w:t>
      </w:r>
    </w:p>
    <w:p w14:paraId="59B1FA71" w14:textId="77777777" w:rsidR="00CF5093" w:rsidRPr="00CF5093" w:rsidRDefault="00CF5093" w:rsidP="000506B2">
      <w:pPr>
        <w:pStyle w:val="Texte"/>
      </w:pPr>
      <w:r w:rsidRPr="00CF5093">
        <w:t>Je vous informe toutefois par la présente de mon état de grossesse, comme en atteste le certificat médical ci-joint.</w:t>
      </w:r>
    </w:p>
    <w:p w14:paraId="1BE1A934" w14:textId="77777777" w:rsidR="00CF5093" w:rsidRPr="00CF5093" w:rsidRDefault="00CF5093" w:rsidP="000506B2">
      <w:pPr>
        <w:pStyle w:val="Texte"/>
      </w:pPr>
      <w:r w:rsidRPr="00CF5093">
        <w:t>Le licenciement intervenu à mon encontre est donc nul et sans effet, en vertu de l’article L.337-1(1) du Code du travail.</w:t>
      </w:r>
    </w:p>
    <w:p w14:paraId="3B24F5CD" w14:textId="77777777" w:rsidR="00CF5093" w:rsidRPr="00CF5093" w:rsidRDefault="00CF5093" w:rsidP="000506B2">
      <w:pPr>
        <w:pStyle w:val="Texte"/>
      </w:pPr>
      <w:r w:rsidRPr="00CF5093">
        <w:t>La présente intervient sous réserve de tous droits.</w:t>
      </w:r>
    </w:p>
    <w:p w14:paraId="13F67F02" w14:textId="77777777" w:rsidR="00CF5093" w:rsidRDefault="00CF5093" w:rsidP="000506B2">
      <w:pPr>
        <w:pStyle w:val="Texte"/>
        <w:spacing w:before="480"/>
      </w:pPr>
      <w:r w:rsidRPr="00CF5093">
        <w:t xml:space="preserve">Veuillez agréer, </w:t>
      </w:r>
      <w:r w:rsidRPr="004B58A1">
        <w:rPr>
          <w:i/>
        </w:rPr>
        <w:t>Madame/Monsieur</w:t>
      </w:r>
      <w:r w:rsidR="003A640D">
        <w:rPr>
          <w:i/>
        </w:rPr>
        <w:t xml:space="preserve"> </w:t>
      </w:r>
      <w:r w:rsidR="004B58A1" w:rsidRPr="004B58A1">
        <w:rPr>
          <w:vertAlign w:val="superscript"/>
        </w:rPr>
        <w:t>2</w:t>
      </w:r>
      <w:r w:rsidRPr="00CF5093">
        <w:t>, l’expression de mes sentiments très distingués.</w:t>
      </w:r>
    </w:p>
    <w:p w14:paraId="727338C7" w14:textId="77777777" w:rsidR="003A640D" w:rsidRDefault="003A640D" w:rsidP="000506B2">
      <w:pPr>
        <w:pStyle w:val="Texte"/>
        <w:spacing w:before="480"/>
      </w:pPr>
    </w:p>
    <w:p w14:paraId="49562E51" w14:textId="77777777" w:rsidR="003A640D" w:rsidRPr="00CF5093" w:rsidRDefault="003A640D" w:rsidP="000506B2">
      <w:pPr>
        <w:pStyle w:val="Texte"/>
        <w:spacing w:before="480"/>
      </w:pPr>
    </w:p>
    <w:p w14:paraId="0A3BB55E" w14:textId="77777777" w:rsidR="000506B2" w:rsidRPr="009E3B80" w:rsidRDefault="000506B2" w:rsidP="000506B2">
      <w:pPr>
        <w:pStyle w:val="Blocsignature"/>
        <w:tabs>
          <w:tab w:val="clear" w:pos="6804"/>
          <w:tab w:val="left" w:pos="7655"/>
        </w:tabs>
        <w:rPr>
          <w:lang w:val="de-CH"/>
        </w:rPr>
      </w:pPr>
      <w:r>
        <w:rPr>
          <w:lang w:val="fr-CH"/>
        </w:rPr>
        <w:tab/>
      </w:r>
      <w:r w:rsidRPr="00B93C8E">
        <w:rPr>
          <w:lang w:val="fr-CH"/>
        </w:rPr>
        <w:t>____</w:t>
      </w:r>
      <w:r w:rsidR="006C2C83">
        <w:rPr>
          <w:lang w:val="fr-CH"/>
        </w:rPr>
        <w:t>_</w:t>
      </w:r>
      <w:r w:rsidRPr="00B93C8E">
        <w:rPr>
          <w:lang w:val="fr-CH"/>
        </w:rPr>
        <w:t>____</w:t>
      </w:r>
      <w:r w:rsidR="003A640D">
        <w:rPr>
          <w:lang w:val="fr-CH"/>
        </w:rPr>
        <w:t>_</w:t>
      </w:r>
      <w:r w:rsidRPr="00B93C8E">
        <w:rPr>
          <w:lang w:val="fr-CH"/>
        </w:rPr>
        <w:t>_</w:t>
      </w:r>
      <w:r>
        <w:rPr>
          <w:lang w:val="de-CH"/>
        </w:rPr>
        <w:t>___</w:t>
      </w:r>
    </w:p>
    <w:p w14:paraId="2FA985C1" w14:textId="77777777" w:rsidR="000506B2" w:rsidRPr="001E7058" w:rsidRDefault="006C2C83" w:rsidP="004B58A1">
      <w:pPr>
        <w:pStyle w:val="Dnommssignatures"/>
        <w:tabs>
          <w:tab w:val="clear" w:pos="6804"/>
          <w:tab w:val="left" w:pos="7938"/>
        </w:tabs>
        <w:spacing w:after="0"/>
      </w:pPr>
      <w:r>
        <w:tab/>
        <w:t>(</w:t>
      </w:r>
      <w:proofErr w:type="gramStart"/>
      <w:r>
        <w:t>s</w:t>
      </w:r>
      <w:r w:rsidR="004B58A1">
        <w:t>ignature</w:t>
      </w:r>
      <w:proofErr w:type="gramEnd"/>
      <w:r>
        <w:t>)</w:t>
      </w:r>
    </w:p>
    <w:p w14:paraId="157D1635" w14:textId="77777777" w:rsidR="00CF5093" w:rsidRPr="00CF5093" w:rsidRDefault="00CF5093" w:rsidP="000506B2">
      <w:pPr>
        <w:jc w:val="right"/>
        <w:rPr>
          <w:rFonts w:ascii="Verdana" w:hAnsi="Verdana"/>
          <w:i/>
          <w:sz w:val="14"/>
          <w:szCs w:val="18"/>
        </w:rPr>
      </w:pPr>
    </w:p>
    <w:sectPr w:rsidR="00CF5093" w:rsidRPr="00CF5093" w:rsidSect="004B58A1">
      <w:footerReference w:type="default" r:id="rId9"/>
      <w:pgSz w:w="11906" w:h="16838"/>
      <w:pgMar w:top="1417" w:right="1133"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531B9" w14:textId="77777777" w:rsidR="00CF5093" w:rsidRDefault="00CF5093" w:rsidP="00CF5093">
      <w:pPr>
        <w:spacing w:after="0" w:line="240" w:lineRule="auto"/>
      </w:pPr>
      <w:r>
        <w:separator/>
      </w:r>
    </w:p>
  </w:endnote>
  <w:endnote w:type="continuationSeparator" w:id="0">
    <w:p w14:paraId="5D4F516E" w14:textId="77777777" w:rsidR="00CF5093" w:rsidRDefault="00CF5093" w:rsidP="00CF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A7D6C" w14:textId="77777777" w:rsidR="000506B2" w:rsidRPr="000506B2" w:rsidRDefault="000506B2" w:rsidP="000506B2">
    <w:pPr>
      <w:pStyle w:val="Footer"/>
      <w:jc w:val="right"/>
      <w:rPr>
        <w:rFonts w:ascii="Verdana" w:hAnsi="Verdan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9A19A" w14:textId="77777777" w:rsidR="00CF5093" w:rsidRDefault="00CF5093" w:rsidP="00CF5093">
      <w:pPr>
        <w:spacing w:after="0" w:line="240" w:lineRule="auto"/>
      </w:pPr>
      <w:r>
        <w:separator/>
      </w:r>
    </w:p>
  </w:footnote>
  <w:footnote w:type="continuationSeparator" w:id="0">
    <w:p w14:paraId="35AE2C6A" w14:textId="77777777" w:rsidR="00CF5093" w:rsidRDefault="00CF5093" w:rsidP="00CF5093">
      <w:pPr>
        <w:spacing w:after="0" w:line="240" w:lineRule="auto"/>
      </w:pPr>
      <w:r>
        <w:continuationSeparator/>
      </w:r>
    </w:p>
  </w:footnote>
  <w:footnote w:id="1">
    <w:p w14:paraId="7182923F" w14:textId="77777777" w:rsidR="00CF5093" w:rsidRPr="006C2C83" w:rsidRDefault="00CF5093" w:rsidP="006C2C83">
      <w:pPr>
        <w:pStyle w:val="Footnote"/>
      </w:pPr>
      <w:r w:rsidRPr="006C2C83">
        <w:rPr>
          <w:rStyle w:val="FootnoteReference"/>
          <w:vertAlign w:val="baseline"/>
        </w:rPr>
        <w:footnoteRef/>
      </w:r>
      <w:r w:rsidRPr="006C2C83">
        <w:t xml:space="preserve"> </w:t>
      </w:r>
      <w:r w:rsidRPr="006C2C83">
        <w:rPr>
          <w:rStyle w:val="FootnoteChar"/>
          <w:i/>
        </w:rPr>
        <w:t>La mention inutile est à supprimer.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73F"/>
    <w:multiLevelType w:val="hybridMultilevel"/>
    <w:tmpl w:val="542438C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081665AB"/>
    <w:multiLevelType w:val="hybridMultilevel"/>
    <w:tmpl w:val="5016E4E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117328F2"/>
    <w:multiLevelType w:val="hybridMultilevel"/>
    <w:tmpl w:val="20EC66F6"/>
    <w:lvl w:ilvl="0" w:tplc="F42003D4">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1D266D30"/>
    <w:multiLevelType w:val="hybridMultilevel"/>
    <w:tmpl w:val="3B3AA068"/>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4" w15:restartNumberingAfterBreak="0">
    <w:nsid w:val="1EAC5158"/>
    <w:multiLevelType w:val="hybridMultilevel"/>
    <w:tmpl w:val="A2A66D1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21F145E4"/>
    <w:multiLevelType w:val="hybridMultilevel"/>
    <w:tmpl w:val="026C408A"/>
    <w:lvl w:ilvl="0" w:tplc="140C000F">
      <w:start w:val="1"/>
      <w:numFmt w:val="decimal"/>
      <w:lvlText w:val="%1."/>
      <w:lvlJc w:val="left"/>
      <w:pPr>
        <w:ind w:left="36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6" w15:restartNumberingAfterBreak="0">
    <w:nsid w:val="238C7C83"/>
    <w:multiLevelType w:val="hybridMultilevel"/>
    <w:tmpl w:val="26DC23D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7" w15:restartNumberingAfterBreak="0">
    <w:nsid w:val="2579599D"/>
    <w:multiLevelType w:val="hybridMultilevel"/>
    <w:tmpl w:val="410CCD9C"/>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8" w15:restartNumberingAfterBreak="0">
    <w:nsid w:val="29F00A12"/>
    <w:multiLevelType w:val="hybridMultilevel"/>
    <w:tmpl w:val="DCA2CFF6"/>
    <w:lvl w:ilvl="0" w:tplc="F42003D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9" w15:restartNumberingAfterBreak="0">
    <w:nsid w:val="342A799C"/>
    <w:multiLevelType w:val="hybridMultilevel"/>
    <w:tmpl w:val="7412406A"/>
    <w:lvl w:ilvl="0" w:tplc="D6C4AB92">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0" w15:restartNumberingAfterBreak="0">
    <w:nsid w:val="368C4D6D"/>
    <w:multiLevelType w:val="hybridMultilevel"/>
    <w:tmpl w:val="4024383A"/>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1" w15:restartNumberingAfterBreak="0">
    <w:nsid w:val="36A7518D"/>
    <w:multiLevelType w:val="hybridMultilevel"/>
    <w:tmpl w:val="9A90F20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2" w15:restartNumberingAfterBreak="0">
    <w:nsid w:val="36D07A79"/>
    <w:multiLevelType w:val="hybridMultilevel"/>
    <w:tmpl w:val="86529532"/>
    <w:lvl w:ilvl="0" w:tplc="F42003D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3" w15:restartNumberingAfterBreak="0">
    <w:nsid w:val="37113B4E"/>
    <w:multiLevelType w:val="hybridMultilevel"/>
    <w:tmpl w:val="D294F9A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4" w15:restartNumberingAfterBreak="0">
    <w:nsid w:val="400075B8"/>
    <w:multiLevelType w:val="hybridMultilevel"/>
    <w:tmpl w:val="E0247C7A"/>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5" w15:restartNumberingAfterBreak="0">
    <w:nsid w:val="40082ACB"/>
    <w:multiLevelType w:val="hybridMultilevel"/>
    <w:tmpl w:val="CA0494FC"/>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6" w15:restartNumberingAfterBreak="0">
    <w:nsid w:val="40164E9A"/>
    <w:multiLevelType w:val="hybridMultilevel"/>
    <w:tmpl w:val="70249104"/>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7" w15:restartNumberingAfterBreak="0">
    <w:nsid w:val="43E4446D"/>
    <w:multiLevelType w:val="hybridMultilevel"/>
    <w:tmpl w:val="B88206B8"/>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8" w15:restartNumberingAfterBreak="0">
    <w:nsid w:val="48645D5E"/>
    <w:multiLevelType w:val="hybridMultilevel"/>
    <w:tmpl w:val="51DA9E6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9" w15:restartNumberingAfterBreak="0">
    <w:nsid w:val="4E753661"/>
    <w:multiLevelType w:val="hybridMultilevel"/>
    <w:tmpl w:val="C9242450"/>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0" w15:restartNumberingAfterBreak="0">
    <w:nsid w:val="595E37E3"/>
    <w:multiLevelType w:val="hybridMultilevel"/>
    <w:tmpl w:val="5D68E4F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1" w15:restartNumberingAfterBreak="0">
    <w:nsid w:val="596660EC"/>
    <w:multiLevelType w:val="hybridMultilevel"/>
    <w:tmpl w:val="D8860782"/>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2" w15:restartNumberingAfterBreak="0">
    <w:nsid w:val="652E66CB"/>
    <w:multiLevelType w:val="hybridMultilevel"/>
    <w:tmpl w:val="98FC9C44"/>
    <w:lvl w:ilvl="0" w:tplc="F42003D4">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3" w15:restartNumberingAfterBreak="0">
    <w:nsid w:val="69825FB7"/>
    <w:multiLevelType w:val="hybridMultilevel"/>
    <w:tmpl w:val="68EC9890"/>
    <w:lvl w:ilvl="0" w:tplc="F308413E">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4" w15:restartNumberingAfterBreak="0">
    <w:nsid w:val="6A8426AE"/>
    <w:multiLevelType w:val="hybridMultilevel"/>
    <w:tmpl w:val="3752D638"/>
    <w:lvl w:ilvl="0" w:tplc="B1C2FADA">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5" w15:restartNumberingAfterBreak="0">
    <w:nsid w:val="78FC2E64"/>
    <w:multiLevelType w:val="hybridMultilevel"/>
    <w:tmpl w:val="38FA18DA"/>
    <w:lvl w:ilvl="0" w:tplc="DA98A2C4">
      <w:start w:val="1"/>
      <w:numFmt w:val="bullet"/>
      <w:pStyle w:val="Enumrationdanstexte"/>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6" w15:restartNumberingAfterBreak="0">
    <w:nsid w:val="79B204F9"/>
    <w:multiLevelType w:val="hybridMultilevel"/>
    <w:tmpl w:val="681A4130"/>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27" w15:restartNumberingAfterBreak="0">
    <w:nsid w:val="7BCA5A42"/>
    <w:multiLevelType w:val="hybridMultilevel"/>
    <w:tmpl w:val="6F34B37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8" w15:restartNumberingAfterBreak="0">
    <w:nsid w:val="7CD42B57"/>
    <w:multiLevelType w:val="hybridMultilevel"/>
    <w:tmpl w:val="AB5A321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16cid:durableId="681014759">
    <w:abstractNumId w:val="21"/>
  </w:num>
  <w:num w:numId="2" w16cid:durableId="1453817734">
    <w:abstractNumId w:val="20"/>
  </w:num>
  <w:num w:numId="3" w16cid:durableId="1353412164">
    <w:abstractNumId w:val="26"/>
  </w:num>
  <w:num w:numId="4" w16cid:durableId="1623538824">
    <w:abstractNumId w:val="10"/>
  </w:num>
  <w:num w:numId="5" w16cid:durableId="861164628">
    <w:abstractNumId w:val="17"/>
  </w:num>
  <w:num w:numId="6" w16cid:durableId="775251861">
    <w:abstractNumId w:val="15"/>
  </w:num>
  <w:num w:numId="7" w16cid:durableId="1498107040">
    <w:abstractNumId w:val="18"/>
  </w:num>
  <w:num w:numId="8" w16cid:durableId="968896792">
    <w:abstractNumId w:val="28"/>
  </w:num>
  <w:num w:numId="9" w16cid:durableId="1411730759">
    <w:abstractNumId w:val="0"/>
  </w:num>
  <w:num w:numId="10" w16cid:durableId="247421773">
    <w:abstractNumId w:val="11"/>
  </w:num>
  <w:num w:numId="11" w16cid:durableId="317660299">
    <w:abstractNumId w:val="6"/>
  </w:num>
  <w:num w:numId="12" w16cid:durableId="777213052">
    <w:abstractNumId w:val="16"/>
  </w:num>
  <w:num w:numId="13" w16cid:durableId="314065244">
    <w:abstractNumId w:val="14"/>
  </w:num>
  <w:num w:numId="14" w16cid:durableId="1107578689">
    <w:abstractNumId w:val="24"/>
  </w:num>
  <w:num w:numId="15" w16cid:durableId="686711496">
    <w:abstractNumId w:val="25"/>
  </w:num>
  <w:num w:numId="16" w16cid:durableId="1551308730">
    <w:abstractNumId w:val="1"/>
  </w:num>
  <w:num w:numId="17" w16cid:durableId="1277256193">
    <w:abstractNumId w:val="9"/>
  </w:num>
  <w:num w:numId="18" w16cid:durableId="753864785">
    <w:abstractNumId w:val="13"/>
  </w:num>
  <w:num w:numId="19" w16cid:durableId="697508675">
    <w:abstractNumId w:val="3"/>
  </w:num>
  <w:num w:numId="20" w16cid:durableId="640037243">
    <w:abstractNumId w:val="2"/>
  </w:num>
  <w:num w:numId="21" w16cid:durableId="1106659577">
    <w:abstractNumId w:val="22"/>
  </w:num>
  <w:num w:numId="22" w16cid:durableId="1478035277">
    <w:abstractNumId w:val="8"/>
  </w:num>
  <w:num w:numId="23" w16cid:durableId="797187602">
    <w:abstractNumId w:val="12"/>
  </w:num>
  <w:num w:numId="24" w16cid:durableId="1973241540">
    <w:abstractNumId w:val="5"/>
  </w:num>
  <w:num w:numId="25" w16cid:durableId="2128113420">
    <w:abstractNumId w:val="7"/>
  </w:num>
  <w:num w:numId="26" w16cid:durableId="417138715">
    <w:abstractNumId w:val="27"/>
  </w:num>
  <w:num w:numId="27" w16cid:durableId="1453207917">
    <w:abstractNumId w:val="19"/>
  </w:num>
  <w:num w:numId="28" w16cid:durableId="1038353122">
    <w:abstractNumId w:val="4"/>
  </w:num>
  <w:num w:numId="29" w16cid:durableId="44068650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093"/>
    <w:rsid w:val="00042F91"/>
    <w:rsid w:val="000506B2"/>
    <w:rsid w:val="000F230C"/>
    <w:rsid w:val="00146873"/>
    <w:rsid w:val="003A640D"/>
    <w:rsid w:val="004B58A1"/>
    <w:rsid w:val="006C2C83"/>
    <w:rsid w:val="009027B7"/>
    <w:rsid w:val="00AD21D9"/>
    <w:rsid w:val="00CE654A"/>
    <w:rsid w:val="00CF5093"/>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4D4FC"/>
  <w15:chartTrackingRefBased/>
  <w15:docId w15:val="{CBBDC4A4-14F4-4BC9-83AC-E9A305A9C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42F91"/>
  </w:style>
  <w:style w:type="paragraph" w:styleId="Heading1">
    <w:name w:val="heading 1"/>
    <w:basedOn w:val="Normal"/>
    <w:next w:val="Normal"/>
    <w:link w:val="Heading1Char"/>
    <w:uiPriority w:val="9"/>
    <w:qFormat/>
    <w:rsid w:val="00042F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rsid w:val="00042F9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42F91"/>
  </w:style>
  <w:style w:type="paragraph" w:styleId="ListParagraph">
    <w:name w:val="List Paragraph"/>
    <w:basedOn w:val="Normal"/>
    <w:uiPriority w:val="34"/>
    <w:qFormat/>
    <w:rsid w:val="00042F91"/>
    <w:pPr>
      <w:ind w:left="720"/>
      <w:contextualSpacing/>
    </w:pPr>
  </w:style>
  <w:style w:type="paragraph" w:styleId="Subtitle">
    <w:name w:val="Subtitle"/>
    <w:basedOn w:val="Normal"/>
    <w:next w:val="Normal"/>
    <w:link w:val="SubtitleChar"/>
    <w:uiPriority w:val="11"/>
    <w:qFormat/>
    <w:rsid w:val="00042F9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42F91"/>
    <w:rPr>
      <w:rFonts w:eastAsiaTheme="minorEastAsia"/>
      <w:color w:val="5A5A5A" w:themeColor="text1" w:themeTint="A5"/>
      <w:spacing w:val="15"/>
    </w:rPr>
  </w:style>
  <w:style w:type="paragraph" w:styleId="FootnoteText">
    <w:name w:val="footnote text"/>
    <w:basedOn w:val="Normal"/>
    <w:link w:val="FootnoteTextChar"/>
    <w:uiPriority w:val="99"/>
    <w:semiHidden/>
    <w:unhideWhenUsed/>
    <w:rsid w:val="00042F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2F91"/>
    <w:rPr>
      <w:sz w:val="20"/>
      <w:szCs w:val="20"/>
    </w:rPr>
  </w:style>
  <w:style w:type="character" w:styleId="FootnoteReference">
    <w:name w:val="footnote reference"/>
    <w:basedOn w:val="DefaultParagraphFont"/>
    <w:uiPriority w:val="99"/>
    <w:semiHidden/>
    <w:unhideWhenUsed/>
    <w:rsid w:val="00042F91"/>
    <w:rPr>
      <w:vertAlign w:val="superscript"/>
    </w:rPr>
  </w:style>
  <w:style w:type="paragraph" w:styleId="Header">
    <w:name w:val="header"/>
    <w:basedOn w:val="Normal"/>
    <w:link w:val="HeaderChar"/>
    <w:uiPriority w:val="99"/>
    <w:unhideWhenUsed/>
    <w:rsid w:val="00042F91"/>
    <w:pPr>
      <w:tabs>
        <w:tab w:val="center" w:pos="4536"/>
        <w:tab w:val="right" w:pos="9072"/>
      </w:tabs>
      <w:spacing w:after="0" w:line="240" w:lineRule="auto"/>
    </w:pPr>
  </w:style>
  <w:style w:type="character" w:customStyle="1" w:styleId="HeaderChar">
    <w:name w:val="Header Char"/>
    <w:basedOn w:val="DefaultParagraphFont"/>
    <w:link w:val="Header"/>
    <w:uiPriority w:val="99"/>
    <w:rsid w:val="00042F91"/>
  </w:style>
  <w:style w:type="paragraph" w:styleId="Footer">
    <w:name w:val="footer"/>
    <w:basedOn w:val="Normal"/>
    <w:link w:val="FooterChar"/>
    <w:uiPriority w:val="99"/>
    <w:unhideWhenUsed/>
    <w:rsid w:val="00042F91"/>
    <w:pPr>
      <w:tabs>
        <w:tab w:val="center" w:pos="4536"/>
        <w:tab w:val="right" w:pos="9072"/>
      </w:tabs>
      <w:spacing w:after="0" w:line="240" w:lineRule="auto"/>
    </w:pPr>
  </w:style>
  <w:style w:type="character" w:customStyle="1" w:styleId="FooterChar">
    <w:name w:val="Footer Char"/>
    <w:basedOn w:val="DefaultParagraphFont"/>
    <w:link w:val="Footer"/>
    <w:uiPriority w:val="99"/>
    <w:rsid w:val="00042F91"/>
  </w:style>
  <w:style w:type="paragraph" w:customStyle="1" w:styleId="TITREMT">
    <w:name w:val="TITRE MT"/>
    <w:basedOn w:val="Normal"/>
    <w:link w:val="TITREMTChar"/>
    <w:qFormat/>
    <w:rsid w:val="000506B2"/>
    <w:pPr>
      <w:spacing w:before="3120" w:after="0" w:line="240" w:lineRule="auto"/>
      <w:ind w:left="-1134"/>
      <w:jc w:val="center"/>
    </w:pPr>
    <w:rPr>
      <w:rFonts w:ascii="Verdana" w:hAnsi="Verdana"/>
      <w:sz w:val="40"/>
    </w:rPr>
  </w:style>
  <w:style w:type="character" w:customStyle="1" w:styleId="TITREMTChar">
    <w:name w:val="TITRE MT Char"/>
    <w:basedOn w:val="DefaultParagraphFont"/>
    <w:link w:val="TITREMT"/>
    <w:rsid w:val="000506B2"/>
    <w:rPr>
      <w:rFonts w:ascii="Verdana" w:hAnsi="Verdana"/>
      <w:sz w:val="40"/>
    </w:rPr>
  </w:style>
  <w:style w:type="paragraph" w:customStyle="1" w:styleId="TITRE1erpage">
    <w:name w:val="TITRE 1er page"/>
    <w:basedOn w:val="Normal"/>
    <w:link w:val="TITRE1erpageChar"/>
    <w:qFormat/>
    <w:rsid w:val="00042F91"/>
    <w:pPr>
      <w:spacing w:after="480" w:line="240" w:lineRule="auto"/>
      <w:jc w:val="center"/>
    </w:pPr>
    <w:rPr>
      <w:rFonts w:ascii="Verdana" w:hAnsi="Verdana"/>
      <w:b/>
      <w:sz w:val="36"/>
      <w:szCs w:val="70"/>
    </w:rPr>
  </w:style>
  <w:style w:type="character" w:customStyle="1" w:styleId="TITRE1erpageChar">
    <w:name w:val="TITRE 1er page Char"/>
    <w:basedOn w:val="DefaultParagraphFont"/>
    <w:link w:val="TITRE1erpage"/>
    <w:rsid w:val="00042F91"/>
    <w:rPr>
      <w:rFonts w:ascii="Verdana" w:hAnsi="Verdana"/>
      <w:b/>
      <w:sz w:val="36"/>
      <w:szCs w:val="70"/>
    </w:rPr>
  </w:style>
  <w:style w:type="paragraph" w:customStyle="1" w:styleId="Texte">
    <w:name w:val="Texte"/>
    <w:basedOn w:val="Normal"/>
    <w:link w:val="TexteChar"/>
    <w:qFormat/>
    <w:rsid w:val="00042F91"/>
    <w:pPr>
      <w:spacing w:after="240" w:line="240" w:lineRule="auto"/>
      <w:jc w:val="both"/>
    </w:pPr>
    <w:rPr>
      <w:rFonts w:ascii="Verdana" w:hAnsi="Verdana"/>
      <w:sz w:val="18"/>
      <w:szCs w:val="18"/>
    </w:rPr>
  </w:style>
  <w:style w:type="character" w:customStyle="1" w:styleId="TexteChar">
    <w:name w:val="Texte Char"/>
    <w:basedOn w:val="DefaultParagraphFont"/>
    <w:link w:val="Texte"/>
    <w:rsid w:val="00042F91"/>
    <w:rPr>
      <w:rFonts w:ascii="Verdana" w:hAnsi="Verdana"/>
      <w:sz w:val="18"/>
      <w:szCs w:val="18"/>
    </w:rPr>
  </w:style>
  <w:style w:type="paragraph" w:customStyle="1" w:styleId="Footnote">
    <w:name w:val="Footnote"/>
    <w:basedOn w:val="Normal"/>
    <w:link w:val="FootnoteChar"/>
    <w:qFormat/>
    <w:rsid w:val="00042F91"/>
    <w:pPr>
      <w:spacing w:after="0" w:line="240" w:lineRule="auto"/>
      <w:contextualSpacing/>
      <w:jc w:val="both"/>
    </w:pPr>
    <w:rPr>
      <w:rFonts w:ascii="Verdana" w:hAnsi="Verdana"/>
      <w:i/>
      <w:sz w:val="14"/>
      <w:szCs w:val="14"/>
    </w:rPr>
  </w:style>
  <w:style w:type="character" w:customStyle="1" w:styleId="FootnoteChar">
    <w:name w:val="Footnote Char"/>
    <w:basedOn w:val="DefaultParagraphFont"/>
    <w:link w:val="Footnote"/>
    <w:rsid w:val="00042F91"/>
    <w:rPr>
      <w:rFonts w:ascii="Verdana" w:hAnsi="Verdana"/>
      <w:i/>
      <w:sz w:val="14"/>
      <w:szCs w:val="14"/>
    </w:rPr>
  </w:style>
  <w:style w:type="paragraph" w:customStyle="1" w:styleId="Article">
    <w:name w:val="Article"/>
    <w:basedOn w:val="Normal"/>
    <w:link w:val="ArticleChar"/>
    <w:qFormat/>
    <w:rsid w:val="003A640D"/>
    <w:pPr>
      <w:spacing w:before="240" w:after="120" w:line="240" w:lineRule="auto"/>
      <w:jc w:val="both"/>
    </w:pPr>
    <w:rPr>
      <w:rFonts w:ascii="Verdana" w:hAnsi="Verdana"/>
      <w:b/>
      <w:bCs/>
      <w:sz w:val="20"/>
      <w:szCs w:val="18"/>
    </w:rPr>
  </w:style>
  <w:style w:type="character" w:customStyle="1" w:styleId="ArticleChar">
    <w:name w:val="Article Char"/>
    <w:basedOn w:val="DefaultParagraphFont"/>
    <w:link w:val="Article"/>
    <w:rsid w:val="003A640D"/>
    <w:rPr>
      <w:rFonts w:ascii="Verdana" w:hAnsi="Verdana"/>
      <w:b/>
      <w:bCs/>
      <w:sz w:val="20"/>
      <w:szCs w:val="18"/>
    </w:rPr>
  </w:style>
  <w:style w:type="paragraph" w:customStyle="1" w:styleId="Blocsignature">
    <w:name w:val="Bloc signature"/>
    <w:basedOn w:val="Normal"/>
    <w:link w:val="BlocsignatureChar"/>
    <w:qFormat/>
    <w:rsid w:val="00042F91"/>
    <w:pPr>
      <w:tabs>
        <w:tab w:val="left" w:pos="6804"/>
      </w:tabs>
      <w:spacing w:before="480" w:line="240" w:lineRule="auto"/>
      <w:jc w:val="both"/>
    </w:pPr>
    <w:rPr>
      <w:rFonts w:ascii="Verdana" w:hAnsi="Verdana"/>
      <w:sz w:val="18"/>
      <w:szCs w:val="18"/>
    </w:rPr>
  </w:style>
  <w:style w:type="character" w:customStyle="1" w:styleId="BlocsignatureChar">
    <w:name w:val="Bloc signature Char"/>
    <w:basedOn w:val="DefaultParagraphFont"/>
    <w:link w:val="Blocsignature"/>
    <w:rsid w:val="00042F91"/>
    <w:rPr>
      <w:rFonts w:ascii="Verdana" w:hAnsi="Verdana"/>
      <w:sz w:val="18"/>
      <w:szCs w:val="18"/>
    </w:rPr>
  </w:style>
  <w:style w:type="paragraph" w:customStyle="1" w:styleId="Dnommssignatures">
    <w:name w:val="Dénommés signatures"/>
    <w:basedOn w:val="Blocsignature"/>
    <w:link w:val="DnommssignaturesChar"/>
    <w:qFormat/>
    <w:rsid w:val="00042F91"/>
    <w:pPr>
      <w:spacing w:before="60"/>
    </w:pPr>
  </w:style>
  <w:style w:type="character" w:customStyle="1" w:styleId="DnommssignaturesChar">
    <w:name w:val="Dénommés signatures Char"/>
    <w:basedOn w:val="BlocsignatureChar"/>
    <w:link w:val="Dnommssignatures"/>
    <w:rsid w:val="00042F91"/>
    <w:rPr>
      <w:rFonts w:ascii="Verdana" w:hAnsi="Verdana"/>
      <w:sz w:val="18"/>
      <w:szCs w:val="18"/>
    </w:rPr>
  </w:style>
  <w:style w:type="character" w:customStyle="1" w:styleId="Heading1Char">
    <w:name w:val="Heading 1 Char"/>
    <w:basedOn w:val="DefaultParagraphFont"/>
    <w:link w:val="Heading1"/>
    <w:uiPriority w:val="9"/>
    <w:rsid w:val="00042F91"/>
    <w:rPr>
      <w:rFonts w:asciiTheme="majorHAnsi" w:eastAsiaTheme="majorEastAsia" w:hAnsiTheme="majorHAnsi" w:cstheme="majorBidi"/>
      <w:color w:val="2E74B5" w:themeColor="accent1" w:themeShade="BF"/>
      <w:sz w:val="32"/>
      <w:szCs w:val="32"/>
    </w:rPr>
  </w:style>
  <w:style w:type="paragraph" w:customStyle="1" w:styleId="TITREavantlettre">
    <w:name w:val="TITRE avant lettre"/>
    <w:basedOn w:val="Normal"/>
    <w:link w:val="TITREavantlettreChar"/>
    <w:qFormat/>
    <w:rsid w:val="00042F91"/>
    <w:pPr>
      <w:spacing w:after="360" w:line="240" w:lineRule="auto"/>
      <w:jc w:val="center"/>
    </w:pPr>
    <w:rPr>
      <w:rFonts w:ascii="Verdana" w:hAnsi="Verdana"/>
      <w:b/>
      <w:sz w:val="28"/>
    </w:rPr>
  </w:style>
  <w:style w:type="character" w:customStyle="1" w:styleId="TITREavantlettreChar">
    <w:name w:val="TITRE avant lettre Char"/>
    <w:basedOn w:val="DefaultParagraphFont"/>
    <w:link w:val="TITREavantlettre"/>
    <w:rsid w:val="00042F91"/>
    <w:rPr>
      <w:rFonts w:ascii="Verdana" w:hAnsi="Verdana"/>
      <w:b/>
      <w:sz w:val="28"/>
    </w:rPr>
  </w:style>
  <w:style w:type="paragraph" w:customStyle="1" w:styleId="ArticleetTitres2">
    <w:name w:val="Article et Titres 2"/>
    <w:basedOn w:val="Normal"/>
    <w:next w:val="Texte"/>
    <w:link w:val="ArticleetTitres2Char"/>
    <w:qFormat/>
    <w:rsid w:val="00042F91"/>
    <w:pPr>
      <w:spacing w:before="240" w:after="120" w:line="240" w:lineRule="auto"/>
      <w:jc w:val="both"/>
    </w:pPr>
    <w:rPr>
      <w:rFonts w:ascii="Verdana" w:hAnsi="Verdana"/>
      <w:b/>
      <w:bCs/>
      <w:sz w:val="20"/>
      <w:szCs w:val="18"/>
    </w:rPr>
  </w:style>
  <w:style w:type="character" w:customStyle="1" w:styleId="ArticleetTitres2Char">
    <w:name w:val="Article et Titres 2 Char"/>
    <w:basedOn w:val="DefaultParagraphFont"/>
    <w:link w:val="ArticleetTitres2"/>
    <w:rsid w:val="00042F91"/>
    <w:rPr>
      <w:rFonts w:ascii="Verdana" w:hAnsi="Verdana"/>
      <w:b/>
      <w:bCs/>
      <w:sz w:val="20"/>
      <w:szCs w:val="18"/>
    </w:rPr>
  </w:style>
  <w:style w:type="paragraph" w:customStyle="1" w:styleId="Texteexplicatif">
    <w:name w:val="Texte explicatif"/>
    <w:basedOn w:val="Normal"/>
    <w:link w:val="TexteexplicatifChar"/>
    <w:qFormat/>
    <w:rsid w:val="003A640D"/>
    <w:pPr>
      <w:spacing w:before="120" w:after="120" w:line="240" w:lineRule="auto"/>
      <w:jc w:val="both"/>
    </w:pPr>
    <w:rPr>
      <w:rFonts w:ascii="Verdana" w:hAnsi="Verdana"/>
      <w:sz w:val="18"/>
      <w:szCs w:val="18"/>
    </w:rPr>
  </w:style>
  <w:style w:type="character" w:customStyle="1" w:styleId="TexteexplicatifChar">
    <w:name w:val="Texte explicatif Char"/>
    <w:basedOn w:val="DefaultParagraphFont"/>
    <w:link w:val="Texteexplicatif"/>
    <w:rsid w:val="003A640D"/>
    <w:rPr>
      <w:rFonts w:ascii="Verdana" w:hAnsi="Verdana"/>
      <w:sz w:val="18"/>
      <w:szCs w:val="18"/>
    </w:rPr>
  </w:style>
  <w:style w:type="paragraph" w:customStyle="1" w:styleId="Sous-titre1">
    <w:name w:val="Sous-titre1"/>
    <w:basedOn w:val="Title"/>
    <w:qFormat/>
    <w:rsid w:val="003A640D"/>
    <w:pPr>
      <w:spacing w:before="360"/>
    </w:pPr>
    <w:rPr>
      <w:rFonts w:ascii="Verdana" w:hAnsi="Verdana"/>
      <w:b/>
      <w:sz w:val="24"/>
    </w:rPr>
  </w:style>
  <w:style w:type="character" w:customStyle="1" w:styleId="Sous-titreChar">
    <w:name w:val="Sous-titre Char"/>
    <w:basedOn w:val="DefaultParagraphFont"/>
    <w:link w:val="Sous-titre"/>
    <w:rsid w:val="00042F91"/>
    <w:rPr>
      <w:rFonts w:ascii="Verdana" w:eastAsiaTheme="majorEastAsia" w:hAnsi="Verdana" w:cstheme="majorBidi"/>
      <w:b/>
      <w:spacing w:val="-10"/>
      <w:kern w:val="28"/>
      <w:sz w:val="24"/>
      <w:szCs w:val="56"/>
    </w:rPr>
  </w:style>
  <w:style w:type="paragraph" w:styleId="Title">
    <w:name w:val="Title"/>
    <w:basedOn w:val="Normal"/>
    <w:next w:val="Normal"/>
    <w:link w:val="TitleChar"/>
    <w:uiPriority w:val="10"/>
    <w:qFormat/>
    <w:rsid w:val="00042F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2F91"/>
    <w:rPr>
      <w:rFonts w:asciiTheme="majorHAnsi" w:eastAsiaTheme="majorEastAsia" w:hAnsiTheme="majorHAnsi" w:cstheme="majorBidi"/>
      <w:spacing w:val="-10"/>
      <w:kern w:val="28"/>
      <w:sz w:val="56"/>
      <w:szCs w:val="56"/>
    </w:rPr>
  </w:style>
  <w:style w:type="character" w:customStyle="1" w:styleId="LignesencoderChar">
    <w:name w:val="Lignes à encoder Char"/>
    <w:basedOn w:val="DefaultParagraphFont"/>
    <w:link w:val="Lignesencoder"/>
    <w:rsid w:val="00042F91"/>
    <w:rPr>
      <w:rFonts w:ascii="Verdana" w:hAnsi="Verdana"/>
      <w:sz w:val="18"/>
      <w:szCs w:val="18"/>
    </w:rPr>
  </w:style>
  <w:style w:type="paragraph" w:customStyle="1" w:styleId="Lignesencoder">
    <w:name w:val="Lignes à encoder"/>
    <w:basedOn w:val="Normal"/>
    <w:link w:val="LignesencoderChar"/>
    <w:qFormat/>
    <w:rsid w:val="00042F91"/>
    <w:pPr>
      <w:spacing w:before="120" w:after="120" w:line="480" w:lineRule="auto"/>
      <w:jc w:val="both"/>
    </w:pPr>
    <w:rPr>
      <w:rFonts w:ascii="Verdana" w:hAnsi="Verdana"/>
      <w:sz w:val="18"/>
      <w:szCs w:val="18"/>
    </w:rPr>
  </w:style>
  <w:style w:type="paragraph" w:customStyle="1" w:styleId="Texte-lettre">
    <w:name w:val="Texte - lettre"/>
    <w:basedOn w:val="Texteexplicatif"/>
    <w:link w:val="Texte-lettreChar"/>
    <w:qFormat/>
    <w:rsid w:val="003A640D"/>
    <w:pPr>
      <w:spacing w:before="360" w:after="0"/>
    </w:pPr>
  </w:style>
  <w:style w:type="paragraph" w:customStyle="1" w:styleId="Texte-contrat">
    <w:name w:val="Texte - contrat"/>
    <w:basedOn w:val="Texteexplicatif"/>
    <w:link w:val="Texte-contratChar"/>
    <w:qFormat/>
    <w:rsid w:val="003A640D"/>
    <w:pPr>
      <w:spacing w:before="0" w:line="360" w:lineRule="auto"/>
    </w:pPr>
  </w:style>
  <w:style w:type="character" w:customStyle="1" w:styleId="Texte-lettreChar">
    <w:name w:val="Texte - lettre Char"/>
    <w:basedOn w:val="TexteexplicatifChar"/>
    <w:link w:val="Texte-lettre"/>
    <w:rsid w:val="003A640D"/>
    <w:rPr>
      <w:rFonts w:ascii="Verdana" w:hAnsi="Verdana"/>
      <w:sz w:val="18"/>
      <w:szCs w:val="18"/>
    </w:rPr>
  </w:style>
  <w:style w:type="character" w:customStyle="1" w:styleId="Texte-contratChar">
    <w:name w:val="Texte - contrat Char"/>
    <w:basedOn w:val="TexteexplicatifChar"/>
    <w:link w:val="Texte-contrat"/>
    <w:rsid w:val="003A640D"/>
    <w:rPr>
      <w:rFonts w:ascii="Verdana" w:hAnsi="Verdana"/>
      <w:sz w:val="18"/>
      <w:szCs w:val="18"/>
    </w:rPr>
  </w:style>
  <w:style w:type="paragraph" w:styleId="BalloonText">
    <w:name w:val="Balloon Text"/>
    <w:basedOn w:val="Normal"/>
    <w:link w:val="BalloonTextChar"/>
    <w:uiPriority w:val="99"/>
    <w:semiHidden/>
    <w:unhideWhenUsed/>
    <w:rsid w:val="00042F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F91"/>
    <w:rPr>
      <w:rFonts w:ascii="Segoe UI" w:hAnsi="Segoe UI" w:cs="Segoe UI"/>
      <w:sz w:val="18"/>
      <w:szCs w:val="18"/>
    </w:rPr>
  </w:style>
  <w:style w:type="paragraph" w:customStyle="1" w:styleId="Enumrationdanstexte">
    <w:name w:val="Enumération dans texte"/>
    <w:basedOn w:val="Texte"/>
    <w:link w:val="EnumrationdanstexteChar"/>
    <w:qFormat/>
    <w:rsid w:val="00042F91"/>
    <w:pPr>
      <w:numPr>
        <w:numId w:val="15"/>
      </w:numPr>
      <w:spacing w:before="120" w:after="0"/>
      <w:ind w:left="714" w:hanging="357"/>
    </w:pPr>
  </w:style>
  <w:style w:type="character" w:customStyle="1" w:styleId="EnumrationdanstexteChar">
    <w:name w:val="Enumération dans texte Char"/>
    <w:basedOn w:val="TexteChar"/>
    <w:link w:val="Enumrationdanstexte"/>
    <w:rsid w:val="00042F91"/>
    <w:rPr>
      <w:rFonts w:ascii="Verdana" w:hAnsi="Verdana"/>
      <w:sz w:val="18"/>
      <w:szCs w:val="18"/>
    </w:rPr>
  </w:style>
  <w:style w:type="paragraph" w:customStyle="1" w:styleId="Texte-Requte">
    <w:name w:val="Texte - Requête"/>
    <w:basedOn w:val="Texte"/>
    <w:link w:val="Texte-RequteChar"/>
    <w:qFormat/>
    <w:rsid w:val="003A640D"/>
    <w:pPr>
      <w:spacing w:before="240"/>
    </w:pPr>
  </w:style>
  <w:style w:type="character" w:customStyle="1" w:styleId="Texte-RequteChar">
    <w:name w:val="Texte - Requête Char"/>
    <w:basedOn w:val="TexteChar"/>
    <w:link w:val="Texte-Requte"/>
    <w:rsid w:val="003A640D"/>
    <w:rPr>
      <w:rFonts w:ascii="Verdana" w:hAnsi="Verdana"/>
      <w:sz w:val="18"/>
      <w:szCs w:val="18"/>
    </w:rPr>
  </w:style>
  <w:style w:type="paragraph" w:customStyle="1" w:styleId="Enumration-dernireligne">
    <w:name w:val="Enumération - dernière ligne"/>
    <w:basedOn w:val="Enumrationdanstexte"/>
    <w:link w:val="Enumration-dernireligneChar"/>
    <w:rsid w:val="00042F91"/>
    <w:pPr>
      <w:spacing w:after="240"/>
    </w:pPr>
  </w:style>
  <w:style w:type="paragraph" w:customStyle="1" w:styleId="Texteavantnumration">
    <w:name w:val="Texte avant énumération"/>
    <w:basedOn w:val="Texte"/>
    <w:link w:val="TexteavantnumrationChar"/>
    <w:qFormat/>
    <w:rsid w:val="00042F91"/>
    <w:pPr>
      <w:spacing w:after="120"/>
    </w:pPr>
  </w:style>
  <w:style w:type="character" w:customStyle="1" w:styleId="Enumration-dernireligneChar">
    <w:name w:val="Enumération - dernière ligne Char"/>
    <w:basedOn w:val="EnumrationdanstexteChar"/>
    <w:link w:val="Enumration-dernireligne"/>
    <w:rsid w:val="00042F91"/>
    <w:rPr>
      <w:rFonts w:ascii="Verdana" w:hAnsi="Verdana"/>
      <w:sz w:val="18"/>
      <w:szCs w:val="18"/>
    </w:rPr>
  </w:style>
  <w:style w:type="paragraph" w:customStyle="1" w:styleId="Texteaprsnumration">
    <w:name w:val="Texte après énumération"/>
    <w:basedOn w:val="Texte"/>
    <w:link w:val="TexteaprsnumrationChar"/>
    <w:qFormat/>
    <w:rsid w:val="00042F91"/>
    <w:pPr>
      <w:spacing w:before="240"/>
    </w:pPr>
  </w:style>
  <w:style w:type="character" w:customStyle="1" w:styleId="TexteavantnumrationChar">
    <w:name w:val="Texte avant énumération Char"/>
    <w:basedOn w:val="TexteChar"/>
    <w:link w:val="Texteavantnumration"/>
    <w:rsid w:val="00042F91"/>
    <w:rPr>
      <w:rFonts w:ascii="Verdana" w:hAnsi="Verdana"/>
      <w:sz w:val="18"/>
      <w:szCs w:val="18"/>
    </w:rPr>
  </w:style>
  <w:style w:type="character" w:customStyle="1" w:styleId="TexteaprsnumrationChar">
    <w:name w:val="Texte après énumération Char"/>
    <w:basedOn w:val="TexteChar"/>
    <w:link w:val="Texteaprsnumration"/>
    <w:rsid w:val="00042F91"/>
    <w:rPr>
      <w:rFonts w:ascii="Verdana" w:hAnsi="Verdana"/>
      <w:sz w:val="18"/>
      <w:szCs w:val="18"/>
    </w:rPr>
  </w:style>
  <w:style w:type="paragraph" w:customStyle="1" w:styleId="Sous-titre">
    <w:name w:val="Sous-titre"/>
    <w:basedOn w:val="Title"/>
    <w:link w:val="Sous-titreChar"/>
    <w:qFormat/>
    <w:rsid w:val="00042F91"/>
    <w:pPr>
      <w:spacing w:before="360"/>
    </w:pPr>
    <w:rPr>
      <w:rFonts w:ascii="Verdana" w:hAnsi="Verdana"/>
      <w:b/>
      <w:sz w:val="24"/>
    </w:rPr>
  </w:style>
  <w:style w:type="character" w:styleId="Hyperlink">
    <w:name w:val="Hyperlink"/>
    <w:basedOn w:val="DefaultParagraphFont"/>
    <w:uiPriority w:val="99"/>
    <w:unhideWhenUsed/>
    <w:rsid w:val="00042F91"/>
    <w:rPr>
      <w:color w:val="0563C1" w:themeColor="hyperlink"/>
      <w:u w:val="single"/>
    </w:rPr>
  </w:style>
  <w:style w:type="character" w:styleId="UnresolvedMention">
    <w:name w:val="Unresolved Mention"/>
    <w:basedOn w:val="DefaultParagraphFont"/>
    <w:uiPriority w:val="99"/>
    <w:semiHidden/>
    <w:unhideWhenUsed/>
    <w:rsid w:val="00042F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52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l.lu/fr/bibliotheque/modeles-typ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e\AppData\Roaming\Microsoft\Templates\MT%20-%20NOV2020%20-%20def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F86AE-2EDD-4149-B861-8662F36B3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 - NOV2020 - def4.dotx</Template>
  <TotalTime>16</TotalTime>
  <Pages>2</Pages>
  <Words>463</Words>
  <Characters>2547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Chambre des salariés</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Correia Ferreira</dc:creator>
  <cp:keywords/>
  <dc:description/>
  <cp:lastModifiedBy>Danielle Weber</cp:lastModifiedBy>
  <cp:revision>9</cp:revision>
  <dcterms:created xsi:type="dcterms:W3CDTF">2020-08-19T09:44:00Z</dcterms:created>
  <dcterms:modified xsi:type="dcterms:W3CDTF">2022-06-17T10:23:00Z</dcterms:modified>
</cp:coreProperties>
</file>