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4C39" w14:textId="77777777" w:rsidR="004B434D" w:rsidRDefault="004B434D" w:rsidP="004B434D">
      <w:pPr>
        <w:pStyle w:val="TITRE1erpage"/>
      </w:pPr>
      <w:r>
        <w:t xml:space="preserve">MT 21 – </w:t>
      </w:r>
      <w:r>
        <w:br/>
        <w:t xml:space="preserve">Demande en vue de bénéficier </w:t>
      </w:r>
      <w:r w:rsidR="009B179E">
        <w:br/>
      </w:r>
      <w:r>
        <w:t>d’un temps d’allaitement</w:t>
      </w:r>
    </w:p>
    <w:p w14:paraId="3857F575" w14:textId="77777777" w:rsidR="001707F7" w:rsidRPr="001707F7" w:rsidRDefault="001707F7" w:rsidP="009C61D4">
      <w:pPr>
        <w:pStyle w:val="Texte"/>
      </w:pPr>
      <w:r w:rsidRPr="001707F7">
        <w:t xml:space="preserve">Le temps d’allaitement est le temps mis à disposition d’une salariée au cours d’une journée de travail pour allaiter son enfant. </w:t>
      </w:r>
    </w:p>
    <w:p w14:paraId="21705FAC" w14:textId="77777777" w:rsidR="001707F7" w:rsidRPr="001707F7" w:rsidRDefault="001707F7" w:rsidP="009C61D4">
      <w:pPr>
        <w:pStyle w:val="Texte"/>
      </w:pPr>
      <w:r w:rsidRPr="001707F7">
        <w:t xml:space="preserve">Ainsi la salariée peut disposer d'une réduction de son temps de travail journalier répartie en </w:t>
      </w:r>
      <w:r w:rsidR="004B434D">
        <w:br/>
      </w:r>
      <w:r w:rsidRPr="001707F7">
        <w:t xml:space="preserve">2 périodes de 45 minutes au cours d’une journée de travail afin d'allaiter son enfant après son congé de maternité. </w:t>
      </w:r>
    </w:p>
    <w:p w14:paraId="6F131EFA" w14:textId="77777777" w:rsidR="001707F7" w:rsidRPr="001707F7" w:rsidRDefault="001707F7" w:rsidP="009C61D4">
      <w:pPr>
        <w:pStyle w:val="Texte"/>
      </w:pPr>
      <w:r w:rsidRPr="001707F7">
        <w:t xml:space="preserve">Les périodes se placent au début et à la fin de l’horaire journalier normal de travail de la salariée en question. </w:t>
      </w:r>
    </w:p>
    <w:p w14:paraId="4B984053" w14:textId="77777777" w:rsidR="001707F7" w:rsidRPr="001707F7" w:rsidRDefault="001707F7" w:rsidP="00BA4649">
      <w:pPr>
        <w:pStyle w:val="Texteavantnumration"/>
      </w:pPr>
      <w:r w:rsidRPr="001707F7">
        <w:t xml:space="preserve">Dans deux cas néanmoins, les deux périodes de 45 minutes peuvent être ramenées à un seul temps d’allaitement d’au moins 90 minutes : </w:t>
      </w:r>
    </w:p>
    <w:p w14:paraId="2AE89263" w14:textId="77777777" w:rsidR="001707F7" w:rsidRPr="001707F7" w:rsidRDefault="001707F7" w:rsidP="00BA4649">
      <w:pPr>
        <w:pStyle w:val="Enumrationdanstexte"/>
      </w:pPr>
      <w:proofErr w:type="gramStart"/>
      <w:r w:rsidRPr="001707F7">
        <w:t>lorsque</w:t>
      </w:r>
      <w:proofErr w:type="gramEnd"/>
      <w:r w:rsidRPr="001707F7">
        <w:t xml:space="preserve"> la journée de travail n’est interrompue que par une pause d’une heure ; </w:t>
      </w:r>
    </w:p>
    <w:p w14:paraId="37449876" w14:textId="77777777" w:rsidR="001707F7" w:rsidRPr="001707F7" w:rsidRDefault="001707F7" w:rsidP="00BA4649">
      <w:pPr>
        <w:pStyle w:val="Enumrationdanstexte"/>
      </w:pPr>
      <w:proofErr w:type="gramStart"/>
      <w:r w:rsidRPr="001707F7">
        <w:t>lorsqu’il</w:t>
      </w:r>
      <w:proofErr w:type="gramEnd"/>
      <w:r w:rsidRPr="001707F7">
        <w:t xml:space="preserve"> est impossible à la femme d’allaiter son enfant à proximité de son lieu de travail. </w:t>
      </w:r>
    </w:p>
    <w:p w14:paraId="5D99BF0E" w14:textId="77777777" w:rsidR="001707F7" w:rsidRPr="001707F7" w:rsidRDefault="001707F7" w:rsidP="00BA4649">
      <w:pPr>
        <w:pStyle w:val="Texteaprsnumration"/>
      </w:pPr>
      <w:r w:rsidRPr="001707F7">
        <w:t xml:space="preserve">L’employeur peut demander à la salariée allaitante de lui fournir un certificat médical attestant de la poursuite de l’allaitement, sans que ces demandes ne puissent toutefois intervenir à des intervalles trop rapprochés. </w:t>
      </w:r>
    </w:p>
    <w:p w14:paraId="6E437445" w14:textId="77777777" w:rsidR="001707F7" w:rsidRDefault="001707F7" w:rsidP="009C61D4">
      <w:pPr>
        <w:pStyle w:val="Texte"/>
      </w:pPr>
      <w:r w:rsidRPr="001707F7">
        <w:t xml:space="preserve">À noter enfin que le temps d’allaitement est compté comme temps de travail et rémunéré en tant que tel. </w:t>
      </w:r>
    </w:p>
    <w:p w14:paraId="2CD06265" w14:textId="77777777" w:rsidR="001707F7" w:rsidRPr="009C61D4" w:rsidRDefault="001707F7" w:rsidP="009C61D4">
      <w:pPr>
        <w:pStyle w:val="ArticleetSous-titres"/>
        <w:numPr>
          <w:ilvl w:val="1"/>
          <w:numId w:val="0"/>
        </w:numPr>
        <w:rPr>
          <w:lang w:val="fr-CH"/>
        </w:rPr>
      </w:pPr>
      <w:r w:rsidRPr="009C61D4">
        <w:rPr>
          <w:lang w:val="fr-CH"/>
        </w:rPr>
        <w:t xml:space="preserve">Forme de la demande </w:t>
      </w:r>
    </w:p>
    <w:p w14:paraId="515B82C0" w14:textId="77777777" w:rsidR="001707F7" w:rsidRDefault="001707F7" w:rsidP="009C61D4">
      <w:pPr>
        <w:pStyle w:val="Texte"/>
      </w:pPr>
      <w:r w:rsidRPr="001707F7">
        <w:t xml:space="preserve">La loi n’impose aucun formalisme particulier. Il est néanmoins conseillé d’adresser cette demande moyennant lettre recommandée à l’employeur. </w:t>
      </w:r>
    </w:p>
    <w:p w14:paraId="3EB3D338" w14:textId="77777777" w:rsidR="001707F7" w:rsidRPr="001707F7" w:rsidRDefault="001707F7" w:rsidP="009C61D4">
      <w:pPr>
        <w:pStyle w:val="ArticleetSous-titres"/>
      </w:pPr>
      <w:r w:rsidRPr="001707F7">
        <w:t xml:space="preserve">Contenu de la demande </w:t>
      </w:r>
    </w:p>
    <w:p w14:paraId="13BAF286" w14:textId="77777777" w:rsidR="001707F7" w:rsidRPr="001707F7" w:rsidRDefault="001707F7" w:rsidP="009C61D4">
      <w:pPr>
        <w:pStyle w:val="Texte"/>
      </w:pPr>
      <w:r w:rsidRPr="001707F7">
        <w:t xml:space="preserve">La salariée précisera si elle désire bénéficier d’un temps d’allaitement de deux fois </w:t>
      </w:r>
      <w:r w:rsidR="004B434D" w:rsidRPr="001707F7">
        <w:t>quarante-cinq</w:t>
      </w:r>
      <w:r w:rsidRPr="001707F7">
        <w:t xml:space="preserve"> minutes en début et en fin de journée, ou plutôt d’une fois 90 minutes à prendre en début ou en fin de journée. </w:t>
      </w:r>
    </w:p>
    <w:p w14:paraId="05F6B6BB" w14:textId="77777777" w:rsidR="001707F7" w:rsidRPr="001707F7" w:rsidRDefault="001707F7" w:rsidP="009C61D4">
      <w:pPr>
        <w:pStyle w:val="Texte"/>
      </w:pPr>
      <w:r w:rsidRPr="001707F7">
        <w:t>En outre, il convient de mentionner la base légale de la demande, à savoi</w:t>
      </w:r>
      <w:r w:rsidR="009B179E">
        <w:t>r l’article L.336-3 du Code du t</w:t>
      </w:r>
      <w:r w:rsidRPr="001707F7">
        <w:t>ravail.</w:t>
      </w:r>
    </w:p>
    <w:p w14:paraId="64CCD250" w14:textId="77777777" w:rsidR="001707F7" w:rsidRDefault="001707F7" w:rsidP="001707F7">
      <w:pPr>
        <w:jc w:val="both"/>
      </w:pPr>
      <w:r>
        <w:br w:type="page"/>
      </w:r>
    </w:p>
    <w:p w14:paraId="20AD319D" w14:textId="77777777" w:rsidR="004B434D" w:rsidRDefault="004B434D" w:rsidP="009C61D4">
      <w:pPr>
        <w:pStyle w:val="Texte"/>
        <w:spacing w:before="480"/>
      </w:pPr>
    </w:p>
    <w:p w14:paraId="2F5512C0" w14:textId="77777777" w:rsidR="009C61D4" w:rsidRPr="007C142E" w:rsidRDefault="009C61D4" w:rsidP="009C61D4">
      <w:pPr>
        <w:pStyle w:val="Texte"/>
        <w:spacing w:before="480"/>
      </w:pPr>
      <w:r w:rsidRPr="007C142E">
        <w:t>(Nom et adresse du salarié)</w:t>
      </w:r>
    </w:p>
    <w:p w14:paraId="6DBD2ADC" w14:textId="77777777" w:rsidR="004B434D" w:rsidRDefault="004B434D" w:rsidP="009C61D4">
      <w:pPr>
        <w:pStyle w:val="Texte"/>
        <w:jc w:val="right"/>
      </w:pPr>
    </w:p>
    <w:p w14:paraId="0D223555" w14:textId="77777777" w:rsidR="009C61D4" w:rsidRDefault="009C61D4" w:rsidP="009C61D4">
      <w:pPr>
        <w:pStyle w:val="Texte"/>
        <w:jc w:val="right"/>
      </w:pPr>
      <w:r w:rsidRPr="008B7B8F">
        <w:t>(Nom et adresse de l’employeur)</w:t>
      </w:r>
    </w:p>
    <w:p w14:paraId="7464B7A5" w14:textId="77777777" w:rsidR="009C61D4" w:rsidRPr="008B7B8F" w:rsidRDefault="009C61D4" w:rsidP="009C61D4">
      <w:pPr>
        <w:pStyle w:val="Texte"/>
        <w:jc w:val="right"/>
      </w:pPr>
      <w:r w:rsidRPr="008B7B8F">
        <w:t>(</w:t>
      </w:r>
      <w:proofErr w:type="gramStart"/>
      <w:r w:rsidRPr="008B7B8F">
        <w:t>lieu</w:t>
      </w:r>
      <w:proofErr w:type="gramEnd"/>
      <w:r w:rsidRPr="008B7B8F">
        <w:t xml:space="preserve"> et date)</w:t>
      </w:r>
    </w:p>
    <w:p w14:paraId="56E636DE" w14:textId="77777777" w:rsidR="004B434D" w:rsidRDefault="004B434D" w:rsidP="009C61D4">
      <w:pPr>
        <w:pStyle w:val="Article"/>
        <w:spacing w:before="600"/>
      </w:pPr>
    </w:p>
    <w:p w14:paraId="58D3BB4A" w14:textId="77777777" w:rsidR="001707F7" w:rsidRPr="009C61D4" w:rsidRDefault="001707F7" w:rsidP="009C61D4">
      <w:pPr>
        <w:pStyle w:val="Article"/>
        <w:spacing w:before="600"/>
      </w:pPr>
      <w:r w:rsidRPr="009C61D4">
        <w:t>PAR LETTRE RECOMMANDÉE</w:t>
      </w:r>
    </w:p>
    <w:p w14:paraId="4DC4DB27" w14:textId="77777777" w:rsidR="00BA4649" w:rsidRDefault="00BA4649" w:rsidP="009C61D4">
      <w:pPr>
        <w:pStyle w:val="Texte"/>
      </w:pPr>
    </w:p>
    <w:p w14:paraId="141835C5" w14:textId="77777777" w:rsidR="001707F7" w:rsidRPr="001707F7" w:rsidRDefault="001707F7" w:rsidP="009C61D4">
      <w:pPr>
        <w:pStyle w:val="Texte"/>
      </w:pPr>
      <w:r w:rsidRPr="001707F7">
        <w:t>Concerne : demande en vue de bénéficier d’un temps d'allaitement</w:t>
      </w:r>
    </w:p>
    <w:p w14:paraId="7FD38ECB" w14:textId="77777777" w:rsidR="001707F7" w:rsidRPr="001707F7" w:rsidRDefault="001707F7" w:rsidP="009C61D4">
      <w:pPr>
        <w:pStyle w:val="Texte"/>
        <w:spacing w:before="480"/>
      </w:pPr>
      <w:r w:rsidRPr="004B434D">
        <w:rPr>
          <w:i/>
        </w:rPr>
        <w:t>Madame/Monsieur</w:t>
      </w:r>
      <w:r w:rsidR="00BA4649">
        <w:rPr>
          <w:i/>
        </w:rPr>
        <w:t xml:space="preserve"> </w:t>
      </w:r>
      <w:r w:rsidRPr="009C61D4">
        <w:rPr>
          <w:vertAlign w:val="superscript"/>
        </w:rPr>
        <w:footnoteReference w:id="1"/>
      </w:r>
      <w:r w:rsidRPr="001707F7">
        <w:t>,</w:t>
      </w:r>
    </w:p>
    <w:p w14:paraId="721A05D8" w14:textId="77777777" w:rsidR="00BA4649" w:rsidRDefault="00BA4649" w:rsidP="009C61D4">
      <w:pPr>
        <w:pStyle w:val="Texte"/>
      </w:pPr>
    </w:p>
    <w:p w14:paraId="6B5F124C" w14:textId="77777777" w:rsidR="001707F7" w:rsidRPr="001707F7" w:rsidRDefault="001707F7" w:rsidP="009C61D4">
      <w:pPr>
        <w:pStyle w:val="Texte"/>
      </w:pPr>
      <w:r w:rsidRPr="001707F7">
        <w:t>Par la présente, j’ai l’honneur de vous soumettre ma demande en vue de bénéficier d'un temps d'allaitement, alors que je poursuis l'allaitement de mon enfant.</w:t>
      </w:r>
    </w:p>
    <w:p w14:paraId="394DDDED" w14:textId="0BFF3EEB" w:rsidR="001707F7" w:rsidRPr="00955D1D" w:rsidRDefault="001707F7" w:rsidP="00BA4649">
      <w:pPr>
        <w:pStyle w:val="Texte"/>
        <w:rPr>
          <w:i/>
        </w:rPr>
      </w:pPr>
      <w:r w:rsidRPr="00BA4649">
        <w:rPr>
          <w:i/>
        </w:rPr>
        <w:t xml:space="preserve">Étant donné que mon horaire de travail ne prévoit qu'une pause d'une heure/qu'il m'est impossible d'allaiter mon enfant au </w:t>
      </w:r>
      <w:r w:rsidR="004B434D" w:rsidRPr="00BA4649">
        <w:rPr>
          <w:i/>
        </w:rPr>
        <w:t>voisinage de mon lieu de travail</w:t>
      </w:r>
      <w:r w:rsidR="00BA4649">
        <w:rPr>
          <w:i/>
        </w:rPr>
        <w:t xml:space="preserve"> </w:t>
      </w:r>
      <w:r w:rsidR="004B434D" w:rsidRPr="00BA4649">
        <w:rPr>
          <w:vertAlign w:val="superscript"/>
        </w:rPr>
        <w:t>1</w:t>
      </w:r>
      <w:r w:rsidR="004B434D" w:rsidRPr="00BA4649">
        <w:rPr>
          <w:i/>
        </w:rPr>
        <w:t>,</w:t>
      </w:r>
      <w:r w:rsidR="009B179E">
        <w:rPr>
          <w:i/>
        </w:rPr>
        <w:t xml:space="preserve"> </w:t>
      </w:r>
      <w:r w:rsidRPr="00BA4649">
        <w:rPr>
          <w:i/>
        </w:rPr>
        <w:t xml:space="preserve">je désire ramener les périodes de </w:t>
      </w:r>
      <w:r w:rsidR="004B434D" w:rsidRPr="00BA4649">
        <w:rPr>
          <w:i/>
        </w:rPr>
        <w:br/>
      </w:r>
      <w:r w:rsidRPr="00BA4649">
        <w:rPr>
          <w:i/>
        </w:rPr>
        <w:t>45 minutes en une seule période de 90 minut</w:t>
      </w:r>
      <w:r w:rsidR="004B434D" w:rsidRPr="00BA4649">
        <w:rPr>
          <w:i/>
        </w:rPr>
        <w:t>es se situant au début/à la fin</w:t>
      </w:r>
      <w:r w:rsidR="00BA4649">
        <w:rPr>
          <w:i/>
        </w:rPr>
        <w:t xml:space="preserve"> </w:t>
      </w:r>
      <w:r w:rsidRPr="00955D1D">
        <w:rPr>
          <w:iCs/>
          <w:vertAlign w:val="superscript"/>
        </w:rPr>
        <w:t>1</w:t>
      </w:r>
      <w:r w:rsidRPr="00BA4649">
        <w:rPr>
          <w:i/>
        </w:rPr>
        <w:t xml:space="preserve"> de ma journée de travail.</w:t>
      </w:r>
      <w:r w:rsidRPr="00BA4649">
        <w:rPr>
          <w:rStyle w:val="FootnoteReference"/>
        </w:rPr>
        <w:footnoteReference w:id="2"/>
      </w:r>
    </w:p>
    <w:p w14:paraId="7B47B1B9" w14:textId="77777777" w:rsidR="001707F7" w:rsidRPr="00BA4649" w:rsidRDefault="001707F7" w:rsidP="00BA4649">
      <w:pPr>
        <w:pStyle w:val="Texte"/>
      </w:pPr>
      <w:r w:rsidRPr="00BA4649">
        <w:t>La présente demande est basée sur l'article L.336-3 du Code du travail.</w:t>
      </w:r>
    </w:p>
    <w:p w14:paraId="087A043D" w14:textId="77777777" w:rsidR="00BA4649" w:rsidRDefault="00BA4649" w:rsidP="00BA4649">
      <w:pPr>
        <w:pStyle w:val="Texte"/>
      </w:pPr>
    </w:p>
    <w:p w14:paraId="4C015FB7" w14:textId="77777777" w:rsidR="001707F7" w:rsidRDefault="001707F7" w:rsidP="00BA4649">
      <w:pPr>
        <w:pStyle w:val="Texte"/>
      </w:pPr>
      <w:r w:rsidRPr="00BA4649">
        <w:t xml:space="preserve">Veuillez agréer, </w:t>
      </w:r>
      <w:r w:rsidRPr="00BA4649">
        <w:rPr>
          <w:i/>
        </w:rPr>
        <w:t>Madame/Monsieur</w:t>
      </w:r>
      <w:r w:rsidR="00BA4649">
        <w:rPr>
          <w:i/>
        </w:rPr>
        <w:t xml:space="preserve"> </w:t>
      </w:r>
      <w:r w:rsidRPr="00BA4649">
        <w:rPr>
          <w:vertAlign w:val="superscript"/>
        </w:rPr>
        <w:t>1</w:t>
      </w:r>
      <w:r w:rsidRPr="00BA4649">
        <w:t>, l’expression de mes sentiments très distingués.</w:t>
      </w:r>
    </w:p>
    <w:p w14:paraId="6BC1DB3A" w14:textId="77777777" w:rsidR="00BA4649" w:rsidRDefault="00BA4649" w:rsidP="00BA4649">
      <w:pPr>
        <w:pStyle w:val="Texte"/>
      </w:pPr>
    </w:p>
    <w:p w14:paraId="0704218E" w14:textId="77777777" w:rsidR="00BA4649" w:rsidRPr="00BA4649" w:rsidRDefault="00BA4649" w:rsidP="00BA4649">
      <w:pPr>
        <w:pStyle w:val="Texte"/>
      </w:pPr>
    </w:p>
    <w:p w14:paraId="44880433" w14:textId="77777777" w:rsidR="009C61D4" w:rsidRPr="009E3B80" w:rsidRDefault="009C61D4" w:rsidP="009C61D4">
      <w:pPr>
        <w:pStyle w:val="Blocsignature"/>
        <w:tabs>
          <w:tab w:val="clear" w:pos="6804"/>
          <w:tab w:val="left" w:pos="7655"/>
        </w:tabs>
        <w:rPr>
          <w:lang w:val="de-CH"/>
        </w:rPr>
      </w:pPr>
      <w:r w:rsidRPr="00B93C8E">
        <w:rPr>
          <w:lang w:val="fr-CH"/>
        </w:rPr>
        <w:tab/>
        <w:t>_________</w:t>
      </w:r>
      <w:r>
        <w:rPr>
          <w:lang w:val="de-CH"/>
        </w:rPr>
        <w:t>___</w:t>
      </w:r>
    </w:p>
    <w:p w14:paraId="3115FA89" w14:textId="77777777" w:rsidR="009C61D4" w:rsidRPr="001E7058" w:rsidRDefault="009C61D4" w:rsidP="004B434D">
      <w:pPr>
        <w:pStyle w:val="Dnommssignatures"/>
        <w:tabs>
          <w:tab w:val="clear" w:pos="6804"/>
          <w:tab w:val="left" w:pos="7797"/>
        </w:tabs>
        <w:spacing w:after="0"/>
      </w:pPr>
      <w:r w:rsidRPr="00B93C8E">
        <w:tab/>
        <w:t>(</w:t>
      </w:r>
      <w:proofErr w:type="gramStart"/>
      <w:r w:rsidRPr="00B93C8E">
        <w:t>signature</w:t>
      </w:r>
      <w:proofErr w:type="gramEnd"/>
      <w:r w:rsidRPr="00B93C8E">
        <w:t>)</w:t>
      </w:r>
    </w:p>
    <w:p w14:paraId="333923BA" w14:textId="77777777" w:rsidR="004C5FCD" w:rsidRPr="001707F7" w:rsidRDefault="004C5FCD" w:rsidP="001707F7">
      <w:pPr>
        <w:jc w:val="both"/>
        <w:rPr>
          <w:rFonts w:ascii="Verdana" w:hAnsi="Verdana"/>
          <w:sz w:val="18"/>
          <w:szCs w:val="18"/>
        </w:rPr>
      </w:pPr>
    </w:p>
    <w:sectPr w:rsidR="004C5FCD" w:rsidRPr="001707F7" w:rsidSect="009B179E">
      <w:footerReference w:type="default" r:id="rId8"/>
      <w:pgSz w:w="11906" w:h="16838"/>
      <w:pgMar w:top="1417"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E444" w14:textId="77777777" w:rsidR="001707F7" w:rsidRDefault="001707F7" w:rsidP="001707F7">
      <w:pPr>
        <w:spacing w:after="0" w:line="240" w:lineRule="auto"/>
      </w:pPr>
      <w:r>
        <w:separator/>
      </w:r>
    </w:p>
  </w:endnote>
  <w:endnote w:type="continuationSeparator" w:id="0">
    <w:p w14:paraId="55935981" w14:textId="77777777" w:rsidR="001707F7" w:rsidRDefault="001707F7" w:rsidP="0017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D310" w14:textId="77777777" w:rsidR="009C61D4" w:rsidRPr="009C61D4" w:rsidRDefault="009C61D4" w:rsidP="004B434D">
    <w:pPr>
      <w:pStyle w:val="Foote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54C3" w14:textId="77777777" w:rsidR="001707F7" w:rsidRDefault="001707F7" w:rsidP="001707F7">
      <w:pPr>
        <w:spacing w:after="0" w:line="240" w:lineRule="auto"/>
      </w:pPr>
      <w:r>
        <w:separator/>
      </w:r>
    </w:p>
  </w:footnote>
  <w:footnote w:type="continuationSeparator" w:id="0">
    <w:p w14:paraId="24FEB2AA" w14:textId="77777777" w:rsidR="001707F7" w:rsidRDefault="001707F7" w:rsidP="001707F7">
      <w:pPr>
        <w:spacing w:after="0" w:line="240" w:lineRule="auto"/>
      </w:pPr>
      <w:r>
        <w:continuationSeparator/>
      </w:r>
    </w:p>
  </w:footnote>
  <w:footnote w:id="1">
    <w:p w14:paraId="368BD775" w14:textId="77777777" w:rsidR="001707F7" w:rsidRPr="004B434D" w:rsidRDefault="001707F7" w:rsidP="004B434D">
      <w:pPr>
        <w:pStyle w:val="Footnote"/>
        <w:rPr>
          <w:rStyle w:val="FootnoteReference"/>
          <w:vertAlign w:val="baseline"/>
        </w:rPr>
      </w:pPr>
      <w:r w:rsidRPr="004B434D">
        <w:rPr>
          <w:rStyle w:val="FootnoteReference"/>
          <w:vertAlign w:val="baseline"/>
        </w:rPr>
        <w:footnoteRef/>
      </w:r>
      <w:r w:rsidRPr="004B434D">
        <w:rPr>
          <w:rStyle w:val="FootnoteReference"/>
          <w:vertAlign w:val="baseline"/>
        </w:rPr>
        <w:t xml:space="preserve"> La mention inutile est à supprimer.</w:t>
      </w:r>
    </w:p>
  </w:footnote>
  <w:footnote w:id="2">
    <w:p w14:paraId="2DD563CB" w14:textId="77777777" w:rsidR="001707F7" w:rsidRDefault="001707F7" w:rsidP="004B434D">
      <w:pPr>
        <w:pStyle w:val="Footnote"/>
      </w:pPr>
      <w:r w:rsidRPr="004B434D">
        <w:rPr>
          <w:rStyle w:val="FootnoteReference"/>
          <w:vertAlign w:val="baseline"/>
        </w:rPr>
        <w:footnoteRef/>
      </w:r>
      <w:r w:rsidRPr="004B434D">
        <w:rPr>
          <w:rStyle w:val="FootnoteReference"/>
          <w:vertAlign w:val="baseline"/>
        </w:rPr>
        <w:t xml:space="preserve"> Cette clause est seulement à ajouter si la salariée ne jouit que d’une pause d’une heure au cours de sa journée de travail ou s’il lui est impossible d’allaiter l’enfant au voisinage du lieu de travail et qu'elle souhaite que le temps d’allaitement corresponde à une période unique de 90 minutes.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9E1786C"/>
    <w:multiLevelType w:val="hybridMultilevel"/>
    <w:tmpl w:val="5FE078F2"/>
    <w:lvl w:ilvl="0" w:tplc="97262F5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8E52EBD"/>
    <w:multiLevelType w:val="hybridMultilevel"/>
    <w:tmpl w:val="990865A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9F16928"/>
    <w:multiLevelType w:val="hybridMultilevel"/>
    <w:tmpl w:val="FE300C7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9"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619531353">
    <w:abstractNumId w:val="21"/>
  </w:num>
  <w:num w:numId="2" w16cid:durableId="1554463697">
    <w:abstractNumId w:val="3"/>
  </w:num>
  <w:num w:numId="3" w16cid:durableId="126170766">
    <w:abstractNumId w:val="20"/>
  </w:num>
  <w:num w:numId="4" w16cid:durableId="1546794863">
    <w:abstractNumId w:val="23"/>
  </w:num>
  <w:num w:numId="5" w16cid:durableId="535199252">
    <w:abstractNumId w:val="28"/>
  </w:num>
  <w:num w:numId="6" w16cid:durableId="586041772">
    <w:abstractNumId w:val="11"/>
  </w:num>
  <w:num w:numId="7" w16cid:durableId="1302805134">
    <w:abstractNumId w:val="18"/>
  </w:num>
  <w:num w:numId="8" w16cid:durableId="1756434381">
    <w:abstractNumId w:val="16"/>
  </w:num>
  <w:num w:numId="9" w16cid:durableId="2132169712">
    <w:abstractNumId w:val="19"/>
  </w:num>
  <w:num w:numId="10" w16cid:durableId="1975135160">
    <w:abstractNumId w:val="30"/>
  </w:num>
  <w:num w:numId="11" w16cid:durableId="1962026703">
    <w:abstractNumId w:val="0"/>
  </w:num>
  <w:num w:numId="12" w16cid:durableId="1319456018">
    <w:abstractNumId w:val="12"/>
  </w:num>
  <w:num w:numId="13" w16cid:durableId="1486046269">
    <w:abstractNumId w:val="7"/>
  </w:num>
  <w:num w:numId="14" w16cid:durableId="287666019">
    <w:abstractNumId w:val="17"/>
  </w:num>
  <w:num w:numId="15" w16cid:durableId="1167985934">
    <w:abstractNumId w:val="15"/>
  </w:num>
  <w:num w:numId="16" w16cid:durableId="655887755">
    <w:abstractNumId w:val="26"/>
  </w:num>
  <w:num w:numId="17" w16cid:durableId="490145026">
    <w:abstractNumId w:val="27"/>
  </w:num>
  <w:num w:numId="18" w16cid:durableId="736517622">
    <w:abstractNumId w:val="1"/>
  </w:num>
  <w:num w:numId="19" w16cid:durableId="270088336">
    <w:abstractNumId w:val="10"/>
  </w:num>
  <w:num w:numId="20" w16cid:durableId="1898129502">
    <w:abstractNumId w:val="14"/>
  </w:num>
  <w:num w:numId="21" w16cid:durableId="498270772">
    <w:abstractNumId w:val="4"/>
  </w:num>
  <w:num w:numId="22" w16cid:durableId="786388551">
    <w:abstractNumId w:val="2"/>
  </w:num>
  <w:num w:numId="23" w16cid:durableId="1648053349">
    <w:abstractNumId w:val="24"/>
  </w:num>
  <w:num w:numId="24" w16cid:durableId="1129202310">
    <w:abstractNumId w:val="9"/>
  </w:num>
  <w:num w:numId="25" w16cid:durableId="1449667913">
    <w:abstractNumId w:val="13"/>
  </w:num>
  <w:num w:numId="26" w16cid:durableId="2025159519">
    <w:abstractNumId w:val="6"/>
  </w:num>
  <w:num w:numId="27" w16cid:durableId="758721224">
    <w:abstractNumId w:val="8"/>
  </w:num>
  <w:num w:numId="28" w16cid:durableId="63576117">
    <w:abstractNumId w:val="29"/>
  </w:num>
  <w:num w:numId="29" w16cid:durableId="74862230">
    <w:abstractNumId w:val="22"/>
  </w:num>
  <w:num w:numId="30" w16cid:durableId="2074044534">
    <w:abstractNumId w:val="5"/>
  </w:num>
  <w:num w:numId="31" w16cid:durableId="17630682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F7"/>
    <w:rsid w:val="001707F7"/>
    <w:rsid w:val="004B434D"/>
    <w:rsid w:val="004C5FCD"/>
    <w:rsid w:val="007B7972"/>
    <w:rsid w:val="00955D1D"/>
    <w:rsid w:val="009B179E"/>
    <w:rsid w:val="009C61D4"/>
    <w:rsid w:val="00BA46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992E"/>
  <w15:chartTrackingRefBased/>
  <w15:docId w15:val="{86DBE4A6-22C7-4BD5-AD89-AF22BD53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179E"/>
  </w:style>
  <w:style w:type="paragraph" w:styleId="Heading1">
    <w:name w:val="heading 1"/>
    <w:basedOn w:val="Normal"/>
    <w:next w:val="Normal"/>
    <w:link w:val="Heading1Char"/>
    <w:uiPriority w:val="9"/>
    <w:qFormat/>
    <w:rsid w:val="009B1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79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B17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179E"/>
    <w:rPr>
      <w:rFonts w:eastAsiaTheme="minorEastAsia"/>
      <w:color w:val="5A5A5A" w:themeColor="text1" w:themeTint="A5"/>
      <w:spacing w:val="15"/>
    </w:rPr>
  </w:style>
  <w:style w:type="paragraph" w:styleId="ListParagraph">
    <w:name w:val="List Paragraph"/>
    <w:basedOn w:val="Normal"/>
    <w:uiPriority w:val="34"/>
    <w:qFormat/>
    <w:rsid w:val="009B179E"/>
    <w:pPr>
      <w:ind w:left="720"/>
      <w:contextualSpacing/>
    </w:pPr>
  </w:style>
  <w:style w:type="paragraph" w:styleId="FootnoteText">
    <w:name w:val="footnote text"/>
    <w:basedOn w:val="Normal"/>
    <w:link w:val="FootnoteTextChar"/>
    <w:uiPriority w:val="99"/>
    <w:semiHidden/>
    <w:unhideWhenUsed/>
    <w:rsid w:val="009B1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79E"/>
    <w:rPr>
      <w:sz w:val="20"/>
      <w:szCs w:val="20"/>
    </w:rPr>
  </w:style>
  <w:style w:type="character" w:styleId="FootnoteReference">
    <w:name w:val="footnote reference"/>
    <w:basedOn w:val="DefaultParagraphFont"/>
    <w:uiPriority w:val="99"/>
    <w:semiHidden/>
    <w:unhideWhenUsed/>
    <w:rsid w:val="009B179E"/>
    <w:rPr>
      <w:vertAlign w:val="superscript"/>
    </w:rPr>
  </w:style>
  <w:style w:type="paragraph" w:styleId="Header">
    <w:name w:val="header"/>
    <w:basedOn w:val="Normal"/>
    <w:link w:val="HeaderChar"/>
    <w:uiPriority w:val="99"/>
    <w:unhideWhenUsed/>
    <w:rsid w:val="009B17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179E"/>
  </w:style>
  <w:style w:type="paragraph" w:styleId="Footer">
    <w:name w:val="footer"/>
    <w:basedOn w:val="Normal"/>
    <w:link w:val="FooterChar"/>
    <w:uiPriority w:val="99"/>
    <w:unhideWhenUsed/>
    <w:rsid w:val="009B17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79E"/>
  </w:style>
  <w:style w:type="paragraph" w:customStyle="1" w:styleId="TITREMT">
    <w:name w:val="TITRE MT"/>
    <w:basedOn w:val="Normal"/>
    <w:link w:val="TITREMTChar"/>
    <w:qFormat/>
    <w:rsid w:val="009C61D4"/>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9C61D4"/>
    <w:rPr>
      <w:rFonts w:ascii="Verdana" w:hAnsi="Verdana"/>
      <w:sz w:val="40"/>
    </w:rPr>
  </w:style>
  <w:style w:type="paragraph" w:customStyle="1" w:styleId="TITRE1erpage">
    <w:name w:val="TITRE 1er page"/>
    <w:basedOn w:val="Normal"/>
    <w:link w:val="TITRE1erpageChar"/>
    <w:qFormat/>
    <w:rsid w:val="009B179E"/>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9B179E"/>
    <w:rPr>
      <w:rFonts w:ascii="Verdana" w:hAnsi="Verdana"/>
      <w:b/>
      <w:sz w:val="36"/>
      <w:szCs w:val="70"/>
    </w:rPr>
  </w:style>
  <w:style w:type="paragraph" w:customStyle="1" w:styleId="Texte">
    <w:name w:val="Texte"/>
    <w:basedOn w:val="Normal"/>
    <w:link w:val="TexteChar"/>
    <w:qFormat/>
    <w:rsid w:val="009B179E"/>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9B179E"/>
    <w:rPr>
      <w:rFonts w:ascii="Verdana" w:hAnsi="Verdana"/>
      <w:sz w:val="18"/>
      <w:szCs w:val="18"/>
    </w:rPr>
  </w:style>
  <w:style w:type="paragraph" w:customStyle="1" w:styleId="ArticleetSous-titres">
    <w:name w:val="Article et Sous-titres"/>
    <w:basedOn w:val="Normal"/>
    <w:link w:val="ArticleetSous-titresChar"/>
    <w:qFormat/>
    <w:rsid w:val="009C61D4"/>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9C61D4"/>
    <w:rPr>
      <w:rFonts w:ascii="Verdana" w:hAnsi="Verdana"/>
      <w:b/>
      <w:bCs/>
      <w:sz w:val="20"/>
      <w:szCs w:val="18"/>
    </w:rPr>
  </w:style>
  <w:style w:type="paragraph" w:customStyle="1" w:styleId="Article">
    <w:name w:val="Article"/>
    <w:basedOn w:val="Normal"/>
    <w:link w:val="ArticleChar"/>
    <w:qFormat/>
    <w:rsid w:val="00BA4649"/>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BA4649"/>
    <w:rPr>
      <w:rFonts w:ascii="Verdana" w:hAnsi="Verdana"/>
      <w:b/>
      <w:bCs/>
      <w:sz w:val="20"/>
      <w:szCs w:val="18"/>
    </w:rPr>
  </w:style>
  <w:style w:type="paragraph" w:customStyle="1" w:styleId="Blocsignature">
    <w:name w:val="Bloc signature"/>
    <w:basedOn w:val="Normal"/>
    <w:link w:val="BlocsignatureChar"/>
    <w:qFormat/>
    <w:rsid w:val="009B179E"/>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9B179E"/>
    <w:rPr>
      <w:rFonts w:ascii="Verdana" w:hAnsi="Verdana"/>
      <w:sz w:val="18"/>
      <w:szCs w:val="18"/>
    </w:rPr>
  </w:style>
  <w:style w:type="paragraph" w:customStyle="1" w:styleId="Dnommssignatures">
    <w:name w:val="Dénommés signatures"/>
    <w:basedOn w:val="Blocsignature"/>
    <w:link w:val="DnommssignaturesChar"/>
    <w:qFormat/>
    <w:rsid w:val="009B179E"/>
    <w:pPr>
      <w:spacing w:before="60"/>
    </w:pPr>
  </w:style>
  <w:style w:type="character" w:customStyle="1" w:styleId="DnommssignaturesChar">
    <w:name w:val="Dénommés signatures Char"/>
    <w:basedOn w:val="BlocsignatureChar"/>
    <w:link w:val="Dnommssignatures"/>
    <w:rsid w:val="009B179E"/>
    <w:rPr>
      <w:rFonts w:ascii="Verdana" w:hAnsi="Verdana"/>
      <w:sz w:val="18"/>
      <w:szCs w:val="18"/>
    </w:rPr>
  </w:style>
  <w:style w:type="paragraph" w:customStyle="1" w:styleId="Footnote">
    <w:name w:val="Footnote"/>
    <w:basedOn w:val="Normal"/>
    <w:link w:val="FootnoteChar"/>
    <w:qFormat/>
    <w:rsid w:val="009B179E"/>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9B179E"/>
    <w:rPr>
      <w:rFonts w:ascii="Verdana" w:hAnsi="Verdana"/>
      <w:i/>
      <w:sz w:val="14"/>
      <w:szCs w:val="14"/>
    </w:rPr>
  </w:style>
  <w:style w:type="paragraph" w:customStyle="1" w:styleId="TITREavantlettre">
    <w:name w:val="TITRE avant lettre"/>
    <w:basedOn w:val="Normal"/>
    <w:link w:val="TITREavantlettreChar"/>
    <w:qFormat/>
    <w:rsid w:val="009B179E"/>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9B179E"/>
    <w:rPr>
      <w:rFonts w:ascii="Verdana" w:hAnsi="Verdana"/>
      <w:b/>
      <w:sz w:val="28"/>
    </w:rPr>
  </w:style>
  <w:style w:type="paragraph" w:customStyle="1" w:styleId="ArticleetTitres2">
    <w:name w:val="Article et Titres 2"/>
    <w:basedOn w:val="Normal"/>
    <w:next w:val="Texte"/>
    <w:link w:val="ArticleetTitres2Char"/>
    <w:qFormat/>
    <w:rsid w:val="009B179E"/>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9B179E"/>
    <w:rPr>
      <w:rFonts w:ascii="Verdana" w:hAnsi="Verdana"/>
      <w:b/>
      <w:bCs/>
      <w:sz w:val="20"/>
      <w:szCs w:val="18"/>
    </w:rPr>
  </w:style>
  <w:style w:type="paragraph" w:customStyle="1" w:styleId="Texteexplicatif">
    <w:name w:val="Texte explicatif"/>
    <w:basedOn w:val="Normal"/>
    <w:link w:val="TexteexplicatifChar"/>
    <w:qFormat/>
    <w:rsid w:val="00BA4649"/>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BA4649"/>
    <w:rPr>
      <w:rFonts w:ascii="Verdana" w:hAnsi="Verdana"/>
      <w:sz w:val="18"/>
      <w:szCs w:val="18"/>
    </w:rPr>
  </w:style>
  <w:style w:type="paragraph" w:customStyle="1" w:styleId="Sous-titre">
    <w:name w:val="Sous-titre"/>
    <w:basedOn w:val="Title"/>
    <w:link w:val="Sous-titreChar"/>
    <w:qFormat/>
    <w:rsid w:val="009B179E"/>
    <w:pPr>
      <w:spacing w:before="360"/>
    </w:pPr>
    <w:rPr>
      <w:rFonts w:ascii="Verdana" w:hAnsi="Verdana"/>
      <w:b/>
      <w:sz w:val="24"/>
    </w:rPr>
  </w:style>
  <w:style w:type="character" w:customStyle="1" w:styleId="Sous-titreChar">
    <w:name w:val="Sous-titre Char"/>
    <w:basedOn w:val="DefaultParagraphFont"/>
    <w:link w:val="Sous-titre"/>
    <w:rsid w:val="009B179E"/>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9B17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79E"/>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9B179E"/>
    <w:rPr>
      <w:rFonts w:ascii="Verdana" w:hAnsi="Verdana"/>
      <w:sz w:val="18"/>
      <w:szCs w:val="18"/>
    </w:rPr>
  </w:style>
  <w:style w:type="paragraph" w:customStyle="1" w:styleId="Lignesencoder">
    <w:name w:val="Lignes à encoder"/>
    <w:basedOn w:val="Normal"/>
    <w:link w:val="LignesencoderChar"/>
    <w:qFormat/>
    <w:rsid w:val="009B179E"/>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BA4649"/>
    <w:pPr>
      <w:spacing w:before="360" w:after="0"/>
    </w:pPr>
  </w:style>
  <w:style w:type="paragraph" w:customStyle="1" w:styleId="Texte-contrat">
    <w:name w:val="Texte - contrat"/>
    <w:basedOn w:val="Texteexplicatif"/>
    <w:link w:val="Texte-contratChar"/>
    <w:qFormat/>
    <w:rsid w:val="00BA4649"/>
    <w:pPr>
      <w:spacing w:before="0" w:line="360" w:lineRule="auto"/>
    </w:pPr>
  </w:style>
  <w:style w:type="character" w:customStyle="1" w:styleId="Texte-lettreChar">
    <w:name w:val="Texte - lettre Char"/>
    <w:basedOn w:val="TexteexplicatifChar"/>
    <w:link w:val="Texte-lettre"/>
    <w:rsid w:val="00BA4649"/>
    <w:rPr>
      <w:rFonts w:ascii="Verdana" w:hAnsi="Verdana"/>
      <w:sz w:val="18"/>
      <w:szCs w:val="18"/>
    </w:rPr>
  </w:style>
  <w:style w:type="character" w:customStyle="1" w:styleId="Texte-contratChar">
    <w:name w:val="Texte - contrat Char"/>
    <w:basedOn w:val="TexteexplicatifChar"/>
    <w:link w:val="Texte-contrat"/>
    <w:rsid w:val="00BA4649"/>
    <w:rPr>
      <w:rFonts w:ascii="Verdana" w:hAnsi="Verdana"/>
      <w:sz w:val="18"/>
      <w:szCs w:val="18"/>
    </w:rPr>
  </w:style>
  <w:style w:type="paragraph" w:styleId="BalloonText">
    <w:name w:val="Balloon Text"/>
    <w:basedOn w:val="Normal"/>
    <w:link w:val="BalloonTextChar"/>
    <w:uiPriority w:val="99"/>
    <w:semiHidden/>
    <w:unhideWhenUsed/>
    <w:rsid w:val="009B1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9E"/>
    <w:rPr>
      <w:rFonts w:ascii="Segoe UI" w:hAnsi="Segoe UI" w:cs="Segoe UI"/>
      <w:sz w:val="18"/>
      <w:szCs w:val="18"/>
    </w:rPr>
  </w:style>
  <w:style w:type="paragraph" w:customStyle="1" w:styleId="Enumrationdanstexte">
    <w:name w:val="Enumération dans texte"/>
    <w:basedOn w:val="Texte"/>
    <w:link w:val="EnumrationdanstexteChar"/>
    <w:qFormat/>
    <w:rsid w:val="009B179E"/>
    <w:pPr>
      <w:numPr>
        <w:numId w:val="17"/>
      </w:numPr>
      <w:spacing w:before="120" w:after="0"/>
      <w:ind w:left="714" w:hanging="357"/>
    </w:pPr>
  </w:style>
  <w:style w:type="character" w:customStyle="1" w:styleId="EnumrationdanstexteChar">
    <w:name w:val="Enumération dans texte Char"/>
    <w:basedOn w:val="TexteChar"/>
    <w:link w:val="Enumrationdanstexte"/>
    <w:rsid w:val="009B179E"/>
    <w:rPr>
      <w:rFonts w:ascii="Verdana" w:hAnsi="Verdana"/>
      <w:sz w:val="18"/>
      <w:szCs w:val="18"/>
    </w:rPr>
  </w:style>
  <w:style w:type="paragraph" w:customStyle="1" w:styleId="Texte-Requte">
    <w:name w:val="Texte - Requête"/>
    <w:basedOn w:val="Texte"/>
    <w:link w:val="Texte-RequteChar"/>
    <w:qFormat/>
    <w:rsid w:val="00BA4649"/>
    <w:pPr>
      <w:spacing w:before="240"/>
    </w:pPr>
  </w:style>
  <w:style w:type="character" w:customStyle="1" w:styleId="Texte-RequteChar">
    <w:name w:val="Texte - Requête Char"/>
    <w:basedOn w:val="TexteChar"/>
    <w:link w:val="Texte-Requte"/>
    <w:rsid w:val="00BA4649"/>
    <w:rPr>
      <w:rFonts w:ascii="Verdana" w:hAnsi="Verdana"/>
      <w:sz w:val="18"/>
      <w:szCs w:val="18"/>
    </w:rPr>
  </w:style>
  <w:style w:type="paragraph" w:customStyle="1" w:styleId="Enumration-dernireligne">
    <w:name w:val="Enumération - dernière ligne"/>
    <w:basedOn w:val="Enumrationdanstexte"/>
    <w:link w:val="Enumration-dernireligneChar"/>
    <w:rsid w:val="009B179E"/>
    <w:pPr>
      <w:spacing w:after="240"/>
    </w:pPr>
  </w:style>
  <w:style w:type="paragraph" w:customStyle="1" w:styleId="Texteavantnumration">
    <w:name w:val="Texte avant énumération"/>
    <w:basedOn w:val="Texte"/>
    <w:link w:val="TexteavantnumrationChar"/>
    <w:qFormat/>
    <w:rsid w:val="009B179E"/>
    <w:pPr>
      <w:spacing w:after="120"/>
    </w:pPr>
  </w:style>
  <w:style w:type="character" w:customStyle="1" w:styleId="Enumration-dernireligneChar">
    <w:name w:val="Enumération - dernière ligne Char"/>
    <w:basedOn w:val="EnumrationdanstexteChar"/>
    <w:link w:val="Enumration-dernireligne"/>
    <w:rsid w:val="009B179E"/>
    <w:rPr>
      <w:rFonts w:ascii="Verdana" w:hAnsi="Verdana"/>
      <w:sz w:val="18"/>
      <w:szCs w:val="18"/>
    </w:rPr>
  </w:style>
  <w:style w:type="paragraph" w:customStyle="1" w:styleId="Texteaprsnumration">
    <w:name w:val="Texte après énumération"/>
    <w:basedOn w:val="Texte"/>
    <w:link w:val="TexteaprsnumrationChar"/>
    <w:qFormat/>
    <w:rsid w:val="009B179E"/>
    <w:pPr>
      <w:spacing w:before="240"/>
    </w:pPr>
  </w:style>
  <w:style w:type="character" w:customStyle="1" w:styleId="TexteavantnumrationChar">
    <w:name w:val="Texte avant énumération Char"/>
    <w:basedOn w:val="TexteChar"/>
    <w:link w:val="Texteavantnumration"/>
    <w:rsid w:val="009B179E"/>
    <w:rPr>
      <w:rFonts w:ascii="Verdana" w:hAnsi="Verdana"/>
      <w:sz w:val="18"/>
      <w:szCs w:val="18"/>
    </w:rPr>
  </w:style>
  <w:style w:type="character" w:customStyle="1" w:styleId="TexteaprsnumrationChar">
    <w:name w:val="Texte après énumération Char"/>
    <w:basedOn w:val="TexteChar"/>
    <w:link w:val="Texteaprsnumration"/>
    <w:rsid w:val="009B179E"/>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B5B2-8C58-4718-BB52-C8269ED3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9</TotalTime>
  <Pages>2</Pages>
  <Words>385</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6</cp:revision>
  <dcterms:created xsi:type="dcterms:W3CDTF">2020-08-19T09:54:00Z</dcterms:created>
  <dcterms:modified xsi:type="dcterms:W3CDTF">2022-08-09T10:04:00Z</dcterms:modified>
</cp:coreProperties>
</file>