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19E9" w14:textId="6E77792A" w:rsidR="006B33F6" w:rsidRDefault="006B33F6" w:rsidP="00A0184D">
      <w:pPr>
        <w:pStyle w:val="TITRE1erpage"/>
        <w:rPr>
          <w:szCs w:val="36"/>
        </w:rPr>
      </w:pPr>
      <w:r w:rsidRPr="006B33F6">
        <w:rPr>
          <w:szCs w:val="36"/>
        </w:rPr>
        <w:t>MT</w:t>
      </w:r>
      <w:r w:rsidR="0035588A">
        <w:rPr>
          <w:szCs w:val="36"/>
        </w:rPr>
        <w:t xml:space="preserve"> </w:t>
      </w:r>
      <w:r w:rsidRPr="006B33F6">
        <w:rPr>
          <w:szCs w:val="36"/>
        </w:rPr>
        <w:t>2</w:t>
      </w:r>
      <w:r>
        <w:rPr>
          <w:szCs w:val="36"/>
        </w:rPr>
        <w:t>4</w:t>
      </w:r>
      <w:r w:rsidR="00C83D31">
        <w:rPr>
          <w:szCs w:val="36"/>
        </w:rPr>
        <w:t xml:space="preserve"> </w:t>
      </w:r>
      <w:r w:rsidRPr="006B33F6">
        <w:rPr>
          <w:szCs w:val="36"/>
        </w:rPr>
        <w:t xml:space="preserve">- </w:t>
      </w:r>
      <w:r w:rsidRPr="006B33F6">
        <w:rPr>
          <w:szCs w:val="36"/>
        </w:rPr>
        <w:br/>
      </w:r>
      <w:r>
        <w:rPr>
          <w:szCs w:val="36"/>
        </w:rPr>
        <w:t>Demande pour obtenir le 1</w:t>
      </w:r>
      <w:r w:rsidRPr="006B33F6">
        <w:rPr>
          <w:szCs w:val="36"/>
          <w:vertAlign w:val="superscript"/>
        </w:rPr>
        <w:t>er</w:t>
      </w:r>
      <w:r>
        <w:rPr>
          <w:szCs w:val="36"/>
        </w:rPr>
        <w:t xml:space="preserve"> congé parental</w:t>
      </w:r>
    </w:p>
    <w:p w14:paraId="550DB165" w14:textId="247DAEF4" w:rsidR="00730EAD" w:rsidRPr="00730EAD" w:rsidRDefault="00E77126" w:rsidP="00E82F7E">
      <w:pPr>
        <w:pStyle w:val="NormalWeb"/>
        <w:shd w:val="clear" w:color="auto" w:fill="FFFFFF"/>
        <w:spacing w:before="0" w:after="0"/>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Peuvent prendre un congé parental l</w:t>
      </w:r>
      <w:r w:rsidR="00730EAD" w:rsidRPr="00730EAD">
        <w:rPr>
          <w:rFonts w:ascii="Verdana" w:eastAsiaTheme="minorHAnsi" w:hAnsi="Verdana" w:cstheme="minorBidi"/>
          <w:sz w:val="18"/>
          <w:szCs w:val="18"/>
          <w:lang w:val="fr-LU" w:eastAsia="en-US"/>
        </w:rPr>
        <w:t>es parents d’un enfant de moins de 6 ans/12 ans en cas d’adoption, qui souhaitent interrompre leur carrière professionnelle pour se consacrer à l’éducation de leur enfant pendant un certain temps.</w:t>
      </w:r>
    </w:p>
    <w:p w14:paraId="095B64BC" w14:textId="7BE1E0AB" w:rsidR="00730EAD" w:rsidRPr="00730EAD" w:rsidRDefault="00730EAD" w:rsidP="00E82F7E">
      <w:pPr>
        <w:pStyle w:val="NormalWeb"/>
        <w:shd w:val="clear" w:color="auto" w:fill="FFFFFF"/>
        <w:spacing w:before="0" w:after="0"/>
        <w:jc w:val="both"/>
        <w:textAlignment w:val="baseline"/>
        <w:rPr>
          <w:rFonts w:ascii="Verdana" w:eastAsiaTheme="minorHAnsi" w:hAnsi="Verdana" w:cstheme="minorBidi"/>
          <w:sz w:val="18"/>
          <w:szCs w:val="18"/>
          <w:lang w:val="fr-LU" w:eastAsia="en-US"/>
        </w:rPr>
      </w:pPr>
      <w:r w:rsidRPr="008174ED">
        <w:rPr>
          <w:rFonts w:ascii="Verdana" w:eastAsiaTheme="minorHAnsi" w:hAnsi="Verdana" w:cstheme="minorBidi"/>
          <w:b/>
          <w:bCs/>
          <w:sz w:val="18"/>
          <w:szCs w:val="18"/>
          <w:u w:val="single"/>
          <w:lang w:val="fr-LU" w:eastAsia="en-US"/>
        </w:rPr>
        <w:t>ATTENTION</w:t>
      </w:r>
      <w:r w:rsidRPr="00730EAD">
        <w:rPr>
          <w:rFonts w:ascii="Verdana" w:eastAsiaTheme="minorHAnsi" w:hAnsi="Verdana" w:cstheme="minorBidi"/>
          <w:b/>
          <w:bCs/>
          <w:sz w:val="18"/>
          <w:szCs w:val="18"/>
          <w:lang w:val="fr-LU" w:eastAsia="en-US"/>
        </w:rPr>
        <w:t> :</w:t>
      </w:r>
      <w:r w:rsidRPr="00730EAD">
        <w:rPr>
          <w:rFonts w:ascii="Verdana" w:eastAsiaTheme="minorHAnsi" w:hAnsi="Verdana" w:cstheme="minorBidi"/>
          <w:sz w:val="18"/>
          <w:szCs w:val="18"/>
          <w:lang w:val="fr-LU" w:eastAsia="en-US"/>
        </w:rPr>
        <w:t> Le congé parental doit être commencé avant le 6</w:t>
      </w:r>
      <w:r w:rsidRPr="00E82F7E">
        <w:rPr>
          <w:rFonts w:ascii="Verdana" w:eastAsiaTheme="minorHAnsi" w:hAnsi="Verdana" w:cstheme="minorBidi"/>
          <w:sz w:val="18"/>
          <w:szCs w:val="18"/>
          <w:vertAlign w:val="superscript"/>
          <w:lang w:val="fr-LU" w:eastAsia="en-US"/>
        </w:rPr>
        <w:t>e</w:t>
      </w:r>
      <w:r w:rsidRPr="00730EAD">
        <w:rPr>
          <w:rFonts w:ascii="Verdana" w:eastAsiaTheme="minorHAnsi" w:hAnsi="Verdana" w:cstheme="minorBidi"/>
          <w:sz w:val="18"/>
          <w:szCs w:val="18"/>
          <w:lang w:val="fr-LU" w:eastAsia="en-US"/>
        </w:rPr>
        <w:t> anniversaire de l’enfant ou le 12</w:t>
      </w:r>
      <w:r w:rsidRPr="00E82F7E">
        <w:rPr>
          <w:rFonts w:ascii="Verdana" w:eastAsiaTheme="minorHAnsi" w:hAnsi="Verdana" w:cstheme="minorBidi"/>
          <w:sz w:val="18"/>
          <w:szCs w:val="18"/>
          <w:vertAlign w:val="superscript"/>
          <w:lang w:val="fr-LU" w:eastAsia="en-US"/>
        </w:rPr>
        <w:t>e</w:t>
      </w:r>
      <w:r w:rsidRPr="00730EAD">
        <w:rPr>
          <w:rFonts w:ascii="Verdana" w:eastAsiaTheme="minorHAnsi" w:hAnsi="Verdana" w:cstheme="minorBidi"/>
          <w:sz w:val="18"/>
          <w:szCs w:val="18"/>
          <w:lang w:val="fr-LU" w:eastAsia="en-US"/>
        </w:rPr>
        <w:t> anniversaire de l’enfant en cas d’adoption.</w:t>
      </w:r>
    </w:p>
    <w:p w14:paraId="12342923" w14:textId="0F23D7FF" w:rsidR="00730EAD" w:rsidRPr="00730EAD" w:rsidRDefault="00730EAD" w:rsidP="00E82F7E">
      <w:pPr>
        <w:pStyle w:val="NormalWeb"/>
        <w:shd w:val="clear" w:color="auto" w:fill="FFFFFF"/>
        <w:spacing w:before="0" w:after="0"/>
        <w:jc w:val="both"/>
        <w:textAlignment w:val="baseline"/>
        <w:rPr>
          <w:rFonts w:ascii="Verdana" w:eastAsiaTheme="minorHAnsi" w:hAnsi="Verdana" w:cstheme="minorBidi"/>
          <w:sz w:val="18"/>
          <w:szCs w:val="18"/>
          <w:lang w:val="fr-LU" w:eastAsia="en-US"/>
        </w:rPr>
      </w:pPr>
      <w:r w:rsidRPr="00730EAD">
        <w:rPr>
          <w:rFonts w:ascii="Verdana" w:eastAsiaTheme="minorHAnsi" w:hAnsi="Verdana" w:cstheme="minorBidi"/>
          <w:sz w:val="18"/>
          <w:szCs w:val="18"/>
          <w:lang w:val="fr-LU" w:eastAsia="en-US"/>
        </w:rPr>
        <w:t xml:space="preserve">En cas d’adoption, le congé parental peut être pris dans les 6 ans qui suivent la fin du congé d’accueil ou, si un congé d’accueil n’a pas été pris, dans les 6 ans qui suivent </w:t>
      </w:r>
      <w:r w:rsidR="00E82F7E" w:rsidRPr="00730EAD">
        <w:rPr>
          <w:rFonts w:ascii="Verdana" w:eastAsiaTheme="minorHAnsi" w:hAnsi="Verdana" w:cstheme="minorBidi"/>
          <w:sz w:val="18"/>
          <w:szCs w:val="18"/>
          <w:lang w:val="fr-LU" w:eastAsia="en-US"/>
        </w:rPr>
        <w:t>le jugement</w:t>
      </w:r>
      <w:r w:rsidRPr="00730EAD">
        <w:rPr>
          <w:rFonts w:ascii="Verdana" w:eastAsiaTheme="minorHAnsi" w:hAnsi="Verdana" w:cstheme="minorBidi"/>
          <w:sz w:val="18"/>
          <w:szCs w:val="18"/>
          <w:lang w:val="fr-LU" w:eastAsia="en-US"/>
        </w:rPr>
        <w:t xml:space="preserve"> d’adoption et ce jusqu’à l’âge de 12 ans accomplis de l’enfant au plus tard.</w:t>
      </w:r>
    </w:p>
    <w:p w14:paraId="4BC193E4" w14:textId="77777777" w:rsidR="00730EAD" w:rsidRPr="00730EAD" w:rsidRDefault="00730EAD" w:rsidP="00E82F7E">
      <w:pPr>
        <w:pStyle w:val="NormalWeb"/>
        <w:shd w:val="clear" w:color="auto" w:fill="FFFFFF"/>
        <w:jc w:val="both"/>
        <w:textAlignment w:val="baseline"/>
        <w:rPr>
          <w:rFonts w:ascii="Verdana" w:eastAsiaTheme="minorHAnsi" w:hAnsi="Verdana" w:cstheme="minorBidi"/>
          <w:sz w:val="18"/>
          <w:szCs w:val="18"/>
          <w:lang w:val="fr-LU" w:eastAsia="en-US"/>
        </w:rPr>
      </w:pPr>
      <w:r w:rsidRPr="00730EAD">
        <w:rPr>
          <w:rFonts w:ascii="Verdana" w:eastAsiaTheme="minorHAnsi" w:hAnsi="Verdana" w:cstheme="minorBidi"/>
          <w:sz w:val="18"/>
          <w:szCs w:val="18"/>
          <w:lang w:val="fr-LU" w:eastAsia="en-US"/>
        </w:rPr>
        <w:t>Un congé parental peut être pris aussi bien par l’un que par l’autre parent. Chacun des deux parents a droit individuellement à un congé parental.</w:t>
      </w:r>
    </w:p>
    <w:p w14:paraId="5C536AD7" w14:textId="77777777" w:rsidR="00730EAD" w:rsidRPr="00730EAD" w:rsidRDefault="00730EAD" w:rsidP="00E82F7E">
      <w:pPr>
        <w:pStyle w:val="NormalWeb"/>
        <w:shd w:val="clear" w:color="auto" w:fill="FFFFFF"/>
        <w:spacing w:before="0" w:after="0"/>
        <w:jc w:val="both"/>
        <w:textAlignment w:val="baseline"/>
        <w:rPr>
          <w:rFonts w:ascii="Verdana" w:eastAsiaTheme="minorHAnsi" w:hAnsi="Verdana" w:cstheme="minorBidi"/>
          <w:sz w:val="18"/>
          <w:szCs w:val="18"/>
          <w:lang w:val="fr-LU" w:eastAsia="en-US"/>
        </w:rPr>
      </w:pPr>
      <w:r w:rsidRPr="00730EAD">
        <w:rPr>
          <w:rFonts w:ascii="Verdana" w:eastAsiaTheme="minorHAnsi" w:hAnsi="Verdana" w:cstheme="minorBidi"/>
          <w:sz w:val="18"/>
          <w:szCs w:val="18"/>
          <w:lang w:val="fr-LU" w:eastAsia="en-US"/>
        </w:rPr>
        <w:t>Le 1</w:t>
      </w:r>
      <w:r w:rsidRPr="00730EAD">
        <w:rPr>
          <w:rFonts w:ascii="Verdana" w:eastAsiaTheme="minorHAnsi" w:hAnsi="Verdana" w:cstheme="minorBidi"/>
          <w:sz w:val="18"/>
          <w:szCs w:val="18"/>
          <w:vertAlign w:val="superscript"/>
          <w:lang w:val="fr-LU" w:eastAsia="en-US"/>
        </w:rPr>
        <w:t>er</w:t>
      </w:r>
      <w:r w:rsidRPr="00730EAD">
        <w:rPr>
          <w:rFonts w:ascii="Verdana" w:eastAsiaTheme="minorHAnsi" w:hAnsi="Verdana" w:cstheme="minorBidi"/>
          <w:sz w:val="18"/>
          <w:szCs w:val="18"/>
          <w:lang w:val="fr-LU" w:eastAsia="en-US"/>
        </w:rPr>
        <w:t> congé parental doit être pris par un des deux parents directement à la fin du congé de maternité ou du congé d’accueil, sous peine d’être perdu.</w:t>
      </w:r>
    </w:p>
    <w:p w14:paraId="0736B238" w14:textId="77777777" w:rsidR="00730EAD" w:rsidRPr="00730EAD" w:rsidRDefault="00730EAD" w:rsidP="00E82F7E">
      <w:pPr>
        <w:pStyle w:val="NormalWeb"/>
        <w:shd w:val="clear" w:color="auto" w:fill="FFFFFF"/>
        <w:spacing w:before="0" w:after="0"/>
        <w:jc w:val="both"/>
        <w:textAlignment w:val="baseline"/>
        <w:rPr>
          <w:rFonts w:ascii="Verdana" w:eastAsiaTheme="minorHAnsi" w:hAnsi="Verdana" w:cstheme="minorBidi"/>
          <w:sz w:val="18"/>
          <w:szCs w:val="18"/>
          <w:lang w:val="fr-LU" w:eastAsia="en-US"/>
        </w:rPr>
      </w:pPr>
      <w:r w:rsidRPr="00730EAD">
        <w:rPr>
          <w:rFonts w:ascii="Verdana" w:eastAsiaTheme="minorHAnsi" w:hAnsi="Verdana" w:cstheme="minorBidi"/>
          <w:sz w:val="18"/>
          <w:szCs w:val="18"/>
          <w:lang w:val="fr-LU" w:eastAsia="en-US"/>
        </w:rPr>
        <w:t>Le deuxième congé parental peut être pris jusqu’à l’âge de 6 ans/12 ans en cas d’adoption de l’enfant par le parent qui n’a pas pris le 1</w:t>
      </w:r>
      <w:r w:rsidRPr="00730EAD">
        <w:rPr>
          <w:rFonts w:ascii="Verdana" w:eastAsiaTheme="minorHAnsi" w:hAnsi="Verdana" w:cstheme="minorBidi"/>
          <w:sz w:val="18"/>
          <w:szCs w:val="18"/>
          <w:vertAlign w:val="superscript"/>
          <w:lang w:val="fr-LU" w:eastAsia="en-US"/>
        </w:rPr>
        <w:t>er</w:t>
      </w:r>
      <w:r w:rsidRPr="00730EAD">
        <w:rPr>
          <w:rFonts w:ascii="Verdana" w:eastAsiaTheme="minorHAnsi" w:hAnsi="Verdana" w:cstheme="minorBidi"/>
          <w:sz w:val="18"/>
          <w:szCs w:val="18"/>
          <w:lang w:val="fr-LU" w:eastAsia="en-US"/>
        </w:rPr>
        <w:t> congé.</w:t>
      </w:r>
    </w:p>
    <w:p w14:paraId="585FC856" w14:textId="77777777" w:rsidR="00730EAD" w:rsidRPr="00730EAD" w:rsidRDefault="00730EAD" w:rsidP="00E82F7E">
      <w:pPr>
        <w:pStyle w:val="NormalWeb"/>
        <w:shd w:val="clear" w:color="auto" w:fill="FFFFFF"/>
        <w:spacing w:before="0" w:after="0"/>
        <w:jc w:val="both"/>
        <w:textAlignment w:val="baseline"/>
        <w:rPr>
          <w:rFonts w:ascii="Verdana" w:eastAsiaTheme="minorHAnsi" w:hAnsi="Verdana" w:cstheme="minorBidi"/>
          <w:sz w:val="18"/>
          <w:szCs w:val="18"/>
          <w:lang w:val="fr-LU" w:eastAsia="en-US"/>
        </w:rPr>
      </w:pPr>
      <w:r w:rsidRPr="00730EAD">
        <w:rPr>
          <w:rFonts w:ascii="Verdana" w:eastAsiaTheme="minorHAnsi" w:hAnsi="Verdana" w:cstheme="minorBidi"/>
          <w:sz w:val="18"/>
          <w:szCs w:val="18"/>
          <w:lang w:val="fr-LU" w:eastAsia="en-US"/>
        </w:rPr>
        <w:t>En cas d’adoption, le congé parental peut être pris dans les 6 ans qui suivent la fin du congé d’accueil ou, si un congé d’accueil n’a pas été pris, dans les 6 ans qui suivent le jugement d’adoption et ce jusqu’à l’âge de 12 ans accomplis de l’enfant au plus tard.</w:t>
      </w:r>
    </w:p>
    <w:p w14:paraId="6D957BB5" w14:textId="41A44556" w:rsidR="00730EAD" w:rsidRDefault="00730EAD" w:rsidP="00E82F7E">
      <w:pPr>
        <w:pStyle w:val="NormalWeb"/>
        <w:shd w:val="clear" w:color="auto" w:fill="FFFFFF"/>
        <w:jc w:val="both"/>
        <w:textAlignment w:val="baseline"/>
        <w:rPr>
          <w:rFonts w:ascii="Verdana" w:eastAsiaTheme="minorHAnsi" w:hAnsi="Verdana" w:cstheme="minorBidi"/>
          <w:sz w:val="18"/>
          <w:szCs w:val="18"/>
          <w:lang w:val="fr-LU" w:eastAsia="en-US"/>
        </w:rPr>
      </w:pPr>
      <w:r w:rsidRPr="00730EAD">
        <w:rPr>
          <w:rFonts w:ascii="Verdana" w:eastAsiaTheme="minorHAnsi" w:hAnsi="Verdana" w:cstheme="minorBidi"/>
          <w:sz w:val="18"/>
          <w:szCs w:val="18"/>
          <w:lang w:val="fr-LU" w:eastAsia="en-US"/>
        </w:rPr>
        <w:t xml:space="preserve">Si aucun des deux parents n’a pris le premier congé parental, subsiste toujours le second congé parental </w:t>
      </w:r>
      <w:proofErr w:type="gramStart"/>
      <w:r w:rsidRPr="00730EAD">
        <w:rPr>
          <w:rFonts w:ascii="Verdana" w:eastAsiaTheme="minorHAnsi" w:hAnsi="Verdana" w:cstheme="minorBidi"/>
          <w:sz w:val="18"/>
          <w:szCs w:val="18"/>
          <w:lang w:val="fr-LU" w:eastAsia="en-US"/>
        </w:rPr>
        <w:t>à</w:t>
      </w:r>
      <w:proofErr w:type="gramEnd"/>
      <w:r w:rsidRPr="00730EAD">
        <w:rPr>
          <w:rFonts w:ascii="Verdana" w:eastAsiaTheme="minorHAnsi" w:hAnsi="Verdana" w:cstheme="minorBidi"/>
          <w:sz w:val="18"/>
          <w:szCs w:val="18"/>
          <w:lang w:val="fr-LU" w:eastAsia="en-US"/>
        </w:rPr>
        <w:t xml:space="preserve"> prendre par l’un des deux parents.</w:t>
      </w:r>
    </w:p>
    <w:p w14:paraId="5604C936" w14:textId="59D5CA37" w:rsidR="00730EAD" w:rsidRPr="00730EAD" w:rsidRDefault="00E77126" w:rsidP="00E82F7E">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L</w:t>
      </w:r>
      <w:r w:rsidR="00730EAD" w:rsidRPr="00730EAD">
        <w:rPr>
          <w:rFonts w:ascii="Verdana" w:eastAsiaTheme="minorHAnsi" w:hAnsi="Verdana" w:cstheme="minorBidi"/>
          <w:sz w:val="18"/>
          <w:szCs w:val="18"/>
          <w:lang w:val="fr-LU" w:eastAsia="en-US"/>
        </w:rPr>
        <w:t>es parents peuvent prendre un congé parental en même temps en indiquant dans leurs demandes respectives qui prend le premier et qui prend le deuxième congé parental.</w:t>
      </w:r>
    </w:p>
    <w:p w14:paraId="1A7EB37C" w14:textId="25B1EE64" w:rsidR="00730EAD" w:rsidRDefault="00730EAD" w:rsidP="00E82F7E">
      <w:pPr>
        <w:pStyle w:val="Texte"/>
      </w:pPr>
      <w:r>
        <w:t>S</w:t>
      </w:r>
      <w:r w:rsidRPr="00730EAD">
        <w:t>i un parent (soit la mère, soit le père) ne prend pas lui-même son congé parental, ce dernier est perdu. Il ne peut pas renoncer à son droit au profit de l’autre parent. La loi dit clairement que le congé parental n’est pas transférable d’un parent à l’autre.</w:t>
      </w:r>
    </w:p>
    <w:p w14:paraId="3613413B" w14:textId="21E6DFC4" w:rsidR="00BE1C2A" w:rsidRPr="00BE1C2A" w:rsidRDefault="008A25ED" w:rsidP="00E82F7E">
      <w:pPr>
        <w:pStyle w:val="Texte"/>
        <w:rPr>
          <w:b/>
          <w:bCs/>
          <w:sz w:val="20"/>
          <w:szCs w:val="20"/>
        </w:rPr>
      </w:pPr>
      <w:r>
        <w:rPr>
          <w:b/>
          <w:bCs/>
          <w:sz w:val="20"/>
          <w:szCs w:val="20"/>
        </w:rPr>
        <w:t>F</w:t>
      </w:r>
      <w:r w:rsidR="00BE1C2A" w:rsidRPr="00BE1C2A">
        <w:rPr>
          <w:b/>
          <w:bCs/>
          <w:sz w:val="20"/>
          <w:szCs w:val="20"/>
        </w:rPr>
        <w:t>ormules de congé parental</w:t>
      </w:r>
    </w:p>
    <w:p w14:paraId="1F7A0FE8" w14:textId="77777777" w:rsidR="00BE1C2A" w:rsidRPr="00BE1C2A" w:rsidRDefault="00BE1C2A" w:rsidP="00E82F7E">
      <w:pPr>
        <w:pStyle w:val="Texte"/>
        <w:rPr>
          <w:b/>
          <w:bCs/>
          <w:i/>
          <w:iCs/>
        </w:rPr>
      </w:pPr>
      <w:r w:rsidRPr="00BE1C2A">
        <w:rPr>
          <w:b/>
          <w:bCs/>
          <w:i/>
          <w:iCs/>
        </w:rPr>
        <w:t>Congé parental à plein temps de 4 ou 6 mois</w:t>
      </w:r>
    </w:p>
    <w:p w14:paraId="28C10476" w14:textId="77777777" w:rsidR="00BE1C2A" w:rsidRPr="00BE1C2A" w:rsidRDefault="00BE1C2A" w:rsidP="00E82F7E">
      <w:pPr>
        <w:shd w:val="clear" w:color="auto" w:fill="FFFFFF"/>
        <w:spacing w:before="100" w:beforeAutospacing="1" w:after="100" w:afterAutospacing="1" w:line="240" w:lineRule="auto"/>
        <w:jc w:val="both"/>
        <w:textAlignment w:val="baseline"/>
        <w:rPr>
          <w:rFonts w:ascii="Verdana" w:hAnsi="Verdana"/>
          <w:sz w:val="18"/>
          <w:szCs w:val="18"/>
        </w:rPr>
      </w:pPr>
      <w:r w:rsidRPr="00BE1C2A">
        <w:rPr>
          <w:rFonts w:ascii="Verdana" w:hAnsi="Verdana"/>
          <w:sz w:val="18"/>
          <w:szCs w:val="18"/>
        </w:rPr>
        <w:t>Le salarié arrête complètement de travailler.</w:t>
      </w:r>
    </w:p>
    <w:p w14:paraId="0FD4D9CB" w14:textId="77777777" w:rsidR="00BE1C2A" w:rsidRPr="00BE1C2A" w:rsidRDefault="00BE1C2A" w:rsidP="00E82F7E">
      <w:pPr>
        <w:pStyle w:val="Texte"/>
        <w:rPr>
          <w:b/>
          <w:bCs/>
          <w:i/>
          <w:iCs/>
        </w:rPr>
      </w:pPr>
      <w:r w:rsidRPr="00BE1C2A">
        <w:rPr>
          <w:b/>
          <w:bCs/>
          <w:i/>
          <w:iCs/>
        </w:rPr>
        <w:t>Congé parental de 8 ou 12 mois à temps partiel</w:t>
      </w:r>
    </w:p>
    <w:p w14:paraId="73B3F9B0" w14:textId="77777777" w:rsidR="00BE1C2A" w:rsidRPr="00BE1C2A" w:rsidRDefault="00BE1C2A" w:rsidP="00E82F7E">
      <w:pPr>
        <w:shd w:val="clear" w:color="auto" w:fill="FFFFFF"/>
        <w:spacing w:before="100" w:beforeAutospacing="1" w:after="100" w:afterAutospacing="1" w:line="240" w:lineRule="auto"/>
        <w:jc w:val="both"/>
        <w:textAlignment w:val="baseline"/>
        <w:rPr>
          <w:rFonts w:ascii="Verdana" w:hAnsi="Verdana"/>
          <w:sz w:val="18"/>
          <w:szCs w:val="18"/>
        </w:rPr>
      </w:pPr>
      <w:r w:rsidRPr="00BE1C2A">
        <w:rPr>
          <w:rFonts w:ascii="Verdana" w:hAnsi="Verdana"/>
          <w:sz w:val="18"/>
          <w:szCs w:val="18"/>
        </w:rPr>
        <w:t>Un salarié dont la durée de travail est au moins de la moitié de la durée de travail normale de l’entreprise a le droit de choisir ce demi-congé parental qui correspondra à une réduction du temps de travail de 50%.</w:t>
      </w:r>
    </w:p>
    <w:p w14:paraId="5A7ED6F0" w14:textId="77777777" w:rsidR="00BE1C2A" w:rsidRPr="00BE1C2A" w:rsidRDefault="00BE1C2A" w:rsidP="00E82F7E">
      <w:pPr>
        <w:pStyle w:val="Texte"/>
        <w:rPr>
          <w:b/>
          <w:bCs/>
          <w:i/>
          <w:iCs/>
        </w:rPr>
      </w:pPr>
      <w:r w:rsidRPr="00BE1C2A">
        <w:rPr>
          <w:b/>
          <w:bCs/>
          <w:i/>
          <w:iCs/>
        </w:rPr>
        <w:t>Congé parental fractionnable</w:t>
      </w:r>
    </w:p>
    <w:p w14:paraId="4F0894B8" w14:textId="77777777" w:rsidR="00BE1C2A" w:rsidRPr="00BE1C2A" w:rsidRDefault="00BE1C2A" w:rsidP="00E82F7E">
      <w:pPr>
        <w:shd w:val="clear" w:color="auto" w:fill="FFFFFF"/>
        <w:spacing w:before="100" w:beforeAutospacing="1" w:after="100" w:afterAutospacing="1" w:line="240" w:lineRule="auto"/>
        <w:jc w:val="both"/>
        <w:textAlignment w:val="baseline"/>
        <w:rPr>
          <w:rFonts w:ascii="Verdana" w:hAnsi="Verdana"/>
          <w:sz w:val="18"/>
          <w:szCs w:val="18"/>
        </w:rPr>
      </w:pPr>
      <w:r w:rsidRPr="00BE1C2A">
        <w:rPr>
          <w:rFonts w:ascii="Verdana" w:hAnsi="Verdana"/>
          <w:sz w:val="18"/>
          <w:szCs w:val="18"/>
        </w:rPr>
        <w:t>Un salarié travaillant à plein temps pour un même employeur, soit en principe 40 heures par semaine, peut avec l’accord de son employeur réduire son activité professionnelle de 20% par semaine ou réduire son activité professionnelle sur une durée de 4 mois distincts, et cela pendant une période de 20 mois.</w:t>
      </w:r>
    </w:p>
    <w:p w14:paraId="173E4764" w14:textId="77777777" w:rsidR="00BE1C2A" w:rsidRPr="00BE1C2A" w:rsidRDefault="00BE1C2A" w:rsidP="00E82F7E">
      <w:pPr>
        <w:shd w:val="clear" w:color="auto" w:fill="FFFFFF"/>
        <w:spacing w:beforeAutospacing="1" w:after="0" w:afterAutospacing="1" w:line="240" w:lineRule="auto"/>
        <w:jc w:val="both"/>
        <w:textAlignment w:val="baseline"/>
        <w:rPr>
          <w:rFonts w:ascii="Verdana" w:hAnsi="Verdana"/>
          <w:sz w:val="18"/>
          <w:szCs w:val="18"/>
        </w:rPr>
      </w:pPr>
      <w:r w:rsidRPr="00BE1C2A">
        <w:rPr>
          <w:rFonts w:ascii="Verdana" w:hAnsi="Verdana"/>
          <w:b/>
          <w:bCs/>
          <w:sz w:val="18"/>
          <w:szCs w:val="18"/>
          <w:u w:val="single"/>
        </w:rPr>
        <w:t>ATTENTION</w:t>
      </w:r>
      <w:r w:rsidRPr="00BE1C2A">
        <w:rPr>
          <w:rFonts w:ascii="Verdana" w:hAnsi="Verdana"/>
          <w:b/>
          <w:bCs/>
          <w:sz w:val="18"/>
          <w:szCs w:val="18"/>
        </w:rPr>
        <w:t> </w:t>
      </w:r>
      <w:r w:rsidRPr="00BE1C2A">
        <w:rPr>
          <w:rFonts w:ascii="Verdana" w:hAnsi="Verdana"/>
          <w:sz w:val="18"/>
          <w:szCs w:val="18"/>
        </w:rPr>
        <w:t>: Si le congé à plein temps est un droit pour le bénéficiaire, il en est autrement du congé à temps partiel ou fractionné qui sont soumis à l’accord de l’employeur. Ce dernier peut en effet refuser d’accorder un congé à temps partiel ou fractionné, auxquels cas le demandeur doit, soit prendre son congé à plein temps sur 4 ou 6 mois, soit renoncer à sa demande.</w:t>
      </w:r>
    </w:p>
    <w:p w14:paraId="73D5ECA0" w14:textId="312329D6" w:rsidR="00BE6B28" w:rsidRPr="008A25ED" w:rsidRDefault="00BE6B28" w:rsidP="00E82F7E">
      <w:pPr>
        <w:pStyle w:val="Texte"/>
      </w:pPr>
      <w:r w:rsidRPr="008A25ED">
        <w:lastRenderedPageBreak/>
        <w:t>Pour les formules de congé parental à temps partiel ou fractionnable, le salarié continue à travailler pour son employeur selon des horaires à définir par avenant au contrat de travail (</w:t>
      </w:r>
      <w:hyperlink r:id="rId8" w:history="1">
        <w:r w:rsidRPr="008A25ED">
          <w:rPr>
            <w:rStyle w:val="Hyperlink"/>
          </w:rPr>
          <w:t>voir MT</w:t>
        </w:r>
        <w:r w:rsidR="008A25ED">
          <w:rPr>
            <w:rStyle w:val="Hyperlink"/>
          </w:rPr>
          <w:t xml:space="preserve"> </w:t>
        </w:r>
        <w:r w:rsidRPr="008A25ED">
          <w:rPr>
            <w:rStyle w:val="Hyperlink"/>
          </w:rPr>
          <w:t>26</w:t>
        </w:r>
      </w:hyperlink>
      <w:r w:rsidRPr="008A25ED">
        <w:t>).</w:t>
      </w:r>
    </w:p>
    <w:p w14:paraId="59F1EA2F" w14:textId="2880E4CA" w:rsidR="00730EAD" w:rsidRPr="00BE1C2A" w:rsidRDefault="00730EAD" w:rsidP="00E82F7E">
      <w:pPr>
        <w:pStyle w:val="Texte"/>
        <w:rPr>
          <w:b/>
          <w:bCs/>
        </w:rPr>
      </w:pPr>
      <w:r w:rsidRPr="00BE1C2A">
        <w:rPr>
          <w:b/>
          <w:bCs/>
        </w:rPr>
        <w:t>D</w:t>
      </w:r>
      <w:r w:rsidR="00D361F8">
        <w:rPr>
          <w:b/>
          <w:bCs/>
        </w:rPr>
        <w:t xml:space="preserve">émarche à suivre </w:t>
      </w:r>
      <w:r w:rsidRPr="00BE1C2A">
        <w:rPr>
          <w:b/>
          <w:bCs/>
        </w:rPr>
        <w:t>pour introduire la demande</w:t>
      </w:r>
    </w:p>
    <w:p w14:paraId="5972A197" w14:textId="77777777" w:rsidR="00BE1C2A" w:rsidRPr="00BE1C2A" w:rsidRDefault="00BE1C2A" w:rsidP="00E82F7E">
      <w:pPr>
        <w:pStyle w:val="NormalWeb"/>
        <w:shd w:val="clear" w:color="auto" w:fill="FFFFFF"/>
        <w:jc w:val="both"/>
        <w:textAlignment w:val="baseline"/>
        <w:rPr>
          <w:rFonts w:ascii="Verdana" w:eastAsiaTheme="minorHAnsi" w:hAnsi="Verdana" w:cstheme="minorBidi"/>
          <w:sz w:val="18"/>
          <w:szCs w:val="18"/>
          <w:lang w:val="fr-LU" w:eastAsia="en-US"/>
        </w:rPr>
      </w:pPr>
      <w:r w:rsidRPr="00BE1C2A">
        <w:rPr>
          <w:rFonts w:ascii="Verdana" w:eastAsiaTheme="minorHAnsi" w:hAnsi="Verdana" w:cstheme="minorBidi"/>
          <w:sz w:val="18"/>
          <w:szCs w:val="18"/>
          <w:lang w:val="fr-LU" w:eastAsia="en-US"/>
        </w:rPr>
        <w:t>La personne intéressée doit en premier lieu s’adresser à son employeur et lui soumettre une demande en vue d’obtenir un congé parental.</w:t>
      </w:r>
    </w:p>
    <w:p w14:paraId="37ECE35A" w14:textId="77777777" w:rsidR="00BE1C2A" w:rsidRPr="00BE1C2A" w:rsidRDefault="00BE1C2A" w:rsidP="00E82F7E">
      <w:pPr>
        <w:pStyle w:val="NormalWeb"/>
        <w:shd w:val="clear" w:color="auto" w:fill="FFFFFF"/>
        <w:spacing w:before="0" w:after="0"/>
        <w:jc w:val="both"/>
        <w:textAlignment w:val="baseline"/>
        <w:rPr>
          <w:rFonts w:ascii="Verdana" w:eastAsiaTheme="minorHAnsi" w:hAnsi="Verdana" w:cstheme="minorBidi"/>
          <w:sz w:val="18"/>
          <w:szCs w:val="18"/>
          <w:lang w:val="fr-LU" w:eastAsia="en-US"/>
        </w:rPr>
      </w:pPr>
      <w:r w:rsidRPr="00BE1C2A">
        <w:rPr>
          <w:rFonts w:ascii="Verdana" w:eastAsiaTheme="minorHAnsi" w:hAnsi="Verdana" w:cstheme="minorBidi"/>
          <w:sz w:val="18"/>
          <w:szCs w:val="18"/>
          <w:lang w:val="fr-LU" w:eastAsia="en-US"/>
        </w:rPr>
        <w:t>Lorsqu’il s’agit du premier congé parental, la demande écrite doit être adressée à l’employeur 2 mois avant le début du congé de maternité.</w:t>
      </w:r>
    </w:p>
    <w:p w14:paraId="15DAC30C" w14:textId="77777777" w:rsidR="00BE1C2A" w:rsidRPr="00BE1C2A" w:rsidRDefault="00BE1C2A" w:rsidP="00E82F7E">
      <w:pPr>
        <w:pStyle w:val="NormalWeb"/>
        <w:shd w:val="clear" w:color="auto" w:fill="FFFFFF"/>
        <w:jc w:val="both"/>
        <w:textAlignment w:val="baseline"/>
        <w:rPr>
          <w:rFonts w:ascii="Verdana" w:eastAsiaTheme="minorHAnsi" w:hAnsi="Verdana" w:cstheme="minorBidi"/>
          <w:sz w:val="18"/>
          <w:szCs w:val="18"/>
          <w:lang w:val="fr-LU" w:eastAsia="en-US"/>
        </w:rPr>
      </w:pPr>
      <w:r w:rsidRPr="00BE1C2A">
        <w:rPr>
          <w:rFonts w:ascii="Verdana" w:eastAsiaTheme="minorHAnsi" w:hAnsi="Verdana" w:cstheme="minorBidi"/>
          <w:sz w:val="18"/>
          <w:szCs w:val="18"/>
          <w:lang w:val="fr-LU" w:eastAsia="en-US"/>
        </w:rPr>
        <w:t>En cas d’adoption, la demande doit parvenir à l’employeur avant le début du congé d’accueil.</w:t>
      </w:r>
    </w:p>
    <w:p w14:paraId="0479648D" w14:textId="77777777" w:rsidR="00BE1C2A" w:rsidRPr="00BE1C2A" w:rsidRDefault="00BE1C2A" w:rsidP="00E82F7E">
      <w:pPr>
        <w:pStyle w:val="NormalWeb"/>
        <w:shd w:val="clear" w:color="auto" w:fill="FFFFFF"/>
        <w:spacing w:before="0" w:after="0"/>
        <w:jc w:val="both"/>
        <w:textAlignment w:val="baseline"/>
        <w:rPr>
          <w:rFonts w:ascii="Verdana" w:eastAsiaTheme="minorHAnsi" w:hAnsi="Verdana" w:cstheme="minorBidi"/>
          <w:sz w:val="18"/>
          <w:szCs w:val="18"/>
          <w:lang w:val="fr-LU" w:eastAsia="en-US"/>
        </w:rPr>
      </w:pPr>
      <w:r w:rsidRPr="00BE1C2A">
        <w:rPr>
          <w:rFonts w:ascii="Verdana" w:eastAsiaTheme="minorHAnsi" w:hAnsi="Verdana" w:cstheme="minorBidi"/>
          <w:sz w:val="18"/>
          <w:szCs w:val="18"/>
          <w:lang w:val="fr-LU" w:eastAsia="en-US"/>
        </w:rPr>
        <w:t>S’il s’agit du deuxième congé parental, la demande doit être faite avec un préavis de 4 mois.</w:t>
      </w:r>
    </w:p>
    <w:p w14:paraId="401329BF" w14:textId="77777777" w:rsidR="00BE1C2A" w:rsidRPr="00BE1C2A" w:rsidRDefault="00BE1C2A" w:rsidP="00E82F7E">
      <w:pPr>
        <w:pStyle w:val="NormalWeb"/>
        <w:shd w:val="clear" w:color="auto" w:fill="FFFFFF"/>
        <w:spacing w:before="0" w:after="0"/>
        <w:jc w:val="both"/>
        <w:textAlignment w:val="baseline"/>
        <w:rPr>
          <w:rFonts w:ascii="Verdana" w:eastAsiaTheme="minorHAnsi" w:hAnsi="Verdana" w:cstheme="minorBidi"/>
          <w:sz w:val="18"/>
          <w:szCs w:val="18"/>
          <w:lang w:val="fr-LU" w:eastAsia="en-US"/>
        </w:rPr>
      </w:pPr>
      <w:r w:rsidRPr="00BE1C2A">
        <w:rPr>
          <w:rFonts w:ascii="Verdana" w:eastAsiaTheme="minorHAnsi" w:hAnsi="Verdana" w:cstheme="minorBidi"/>
          <w:sz w:val="18"/>
          <w:szCs w:val="18"/>
          <w:lang w:val="fr-LU" w:eastAsia="en-US"/>
        </w:rPr>
        <w:t>En d’autres termes, le congé parental peut débuter au plus tôt 4 mois après le jour de la demande.</w:t>
      </w:r>
    </w:p>
    <w:p w14:paraId="3A356AE4" w14:textId="370CE42E" w:rsidR="00BE1C2A" w:rsidRPr="00BE1C2A" w:rsidRDefault="00BE1C2A" w:rsidP="00E82F7E">
      <w:pPr>
        <w:pStyle w:val="NormalWeb"/>
        <w:shd w:val="clear" w:color="auto" w:fill="FFFFFF"/>
        <w:spacing w:before="0" w:after="0"/>
        <w:jc w:val="both"/>
        <w:textAlignment w:val="baseline"/>
        <w:rPr>
          <w:rFonts w:ascii="Verdana" w:eastAsiaTheme="minorHAnsi" w:hAnsi="Verdana" w:cstheme="minorBidi"/>
          <w:sz w:val="18"/>
          <w:szCs w:val="18"/>
          <w:lang w:val="fr-LU" w:eastAsia="en-US"/>
        </w:rPr>
      </w:pPr>
      <w:r w:rsidRPr="00BE1C2A">
        <w:rPr>
          <w:rFonts w:ascii="Verdana" w:eastAsiaTheme="minorHAnsi" w:hAnsi="Verdana" w:cstheme="minorBidi"/>
          <w:sz w:val="18"/>
          <w:szCs w:val="18"/>
          <w:lang w:val="fr-LU" w:eastAsia="en-US"/>
        </w:rPr>
        <w:t>Après avoir soumis sa demande à l’employeur, la personne intéressée doit s’adresser à la CAE et y retirer un formulaire spécial ou le télécharger sur le site internet</w:t>
      </w:r>
      <w:r w:rsidR="008174ED">
        <w:rPr>
          <w:rFonts w:ascii="Verdana" w:eastAsiaTheme="minorHAnsi" w:hAnsi="Verdana" w:cstheme="minorBidi"/>
          <w:sz w:val="18"/>
          <w:szCs w:val="18"/>
          <w:lang w:val="fr-LU" w:eastAsia="en-US"/>
        </w:rPr>
        <w:t xml:space="preserve"> : </w:t>
      </w:r>
      <w:hyperlink r:id="rId9" w:history="1">
        <w:r w:rsidR="008174ED" w:rsidRPr="00381327">
          <w:rPr>
            <w:rStyle w:val="Hyperlink"/>
            <w:rFonts w:ascii="Verdana" w:eastAsiaTheme="minorHAnsi" w:hAnsi="Verdana" w:cstheme="minorBidi"/>
            <w:sz w:val="18"/>
            <w:szCs w:val="18"/>
            <w:lang w:val="fr-LU" w:eastAsia="en-US"/>
          </w:rPr>
          <w:t>www.cae.lu</w:t>
        </w:r>
      </w:hyperlink>
      <w:r w:rsidRPr="00BE1C2A">
        <w:rPr>
          <w:rFonts w:ascii="Verdana" w:eastAsiaTheme="minorHAnsi" w:hAnsi="Verdana" w:cstheme="minorBidi"/>
          <w:sz w:val="18"/>
          <w:szCs w:val="18"/>
          <w:lang w:val="fr-LU" w:eastAsia="en-US"/>
        </w:rPr>
        <w:t>.</w:t>
      </w:r>
    </w:p>
    <w:p w14:paraId="2E5272E3" w14:textId="77777777" w:rsidR="00BE1C2A" w:rsidRPr="00BE1C2A" w:rsidRDefault="00BE1C2A" w:rsidP="00E82F7E">
      <w:pPr>
        <w:pStyle w:val="NormalWeb"/>
        <w:shd w:val="clear" w:color="auto" w:fill="FFFFFF"/>
        <w:spacing w:before="0" w:after="0"/>
        <w:jc w:val="both"/>
        <w:textAlignment w:val="baseline"/>
        <w:rPr>
          <w:rFonts w:ascii="Verdana" w:eastAsiaTheme="minorHAnsi" w:hAnsi="Verdana" w:cstheme="minorBidi"/>
          <w:sz w:val="18"/>
          <w:szCs w:val="18"/>
          <w:lang w:val="fr-LU" w:eastAsia="en-US"/>
        </w:rPr>
      </w:pPr>
      <w:r w:rsidRPr="00BE1C2A">
        <w:rPr>
          <w:rFonts w:ascii="Verdana" w:eastAsiaTheme="minorHAnsi" w:hAnsi="Verdana" w:cstheme="minorBidi"/>
          <w:sz w:val="18"/>
          <w:szCs w:val="18"/>
          <w:lang w:val="fr-LU" w:eastAsia="en-US"/>
        </w:rPr>
        <w:t>Le salarié doit remplir le formulaire, le faire signer par son employeur et le </w:t>
      </w:r>
      <w:r w:rsidRPr="00BE1C2A">
        <w:rPr>
          <w:rFonts w:ascii="Verdana" w:eastAsiaTheme="minorHAnsi" w:hAnsi="Verdana" w:cstheme="minorBidi"/>
          <w:b/>
          <w:bCs/>
          <w:sz w:val="18"/>
          <w:szCs w:val="18"/>
          <w:lang w:val="fr-LU" w:eastAsia="en-US"/>
        </w:rPr>
        <w:t>renvoyer à la CAE</w:t>
      </w:r>
      <w:r w:rsidRPr="00BE1C2A">
        <w:rPr>
          <w:rFonts w:ascii="Verdana" w:eastAsiaTheme="minorHAnsi" w:hAnsi="Verdana" w:cstheme="minorBidi"/>
          <w:sz w:val="18"/>
          <w:szCs w:val="18"/>
          <w:lang w:val="fr-LU" w:eastAsia="en-US"/>
        </w:rPr>
        <w:t> :</w:t>
      </w:r>
    </w:p>
    <w:p w14:paraId="2C0E41F0" w14:textId="77777777" w:rsidR="00BE1C2A" w:rsidRPr="00BE1C2A" w:rsidRDefault="00BE1C2A" w:rsidP="00E82F7E">
      <w:pPr>
        <w:numPr>
          <w:ilvl w:val="0"/>
          <w:numId w:val="36"/>
        </w:numPr>
        <w:shd w:val="clear" w:color="auto" w:fill="FFFFFF"/>
        <w:spacing w:beforeAutospacing="1" w:after="0" w:afterAutospacing="1" w:line="240" w:lineRule="auto"/>
        <w:jc w:val="both"/>
        <w:rPr>
          <w:rFonts w:ascii="Verdana" w:hAnsi="Verdana"/>
          <w:sz w:val="18"/>
          <w:szCs w:val="18"/>
        </w:rPr>
      </w:pPr>
      <w:proofErr w:type="gramStart"/>
      <w:r w:rsidRPr="00BE1C2A">
        <w:rPr>
          <w:rFonts w:ascii="Verdana" w:hAnsi="Verdana"/>
          <w:b/>
          <w:bCs/>
          <w:sz w:val="18"/>
          <w:szCs w:val="18"/>
        </w:rPr>
        <w:t>concernant</w:t>
      </w:r>
      <w:proofErr w:type="gramEnd"/>
      <w:r w:rsidRPr="00BE1C2A">
        <w:rPr>
          <w:rFonts w:ascii="Verdana" w:hAnsi="Verdana"/>
          <w:b/>
          <w:bCs/>
          <w:sz w:val="18"/>
          <w:szCs w:val="18"/>
        </w:rPr>
        <w:t> le 1</w:t>
      </w:r>
      <w:r w:rsidRPr="008174ED">
        <w:rPr>
          <w:rFonts w:ascii="Verdana" w:hAnsi="Verdana"/>
          <w:b/>
          <w:bCs/>
          <w:sz w:val="18"/>
          <w:szCs w:val="18"/>
          <w:vertAlign w:val="superscript"/>
        </w:rPr>
        <w:t>er</w:t>
      </w:r>
      <w:r w:rsidRPr="00BE1C2A">
        <w:rPr>
          <w:rFonts w:ascii="Verdana" w:hAnsi="Verdana"/>
          <w:sz w:val="18"/>
          <w:szCs w:val="18"/>
        </w:rPr>
        <w:t> </w:t>
      </w:r>
      <w:r w:rsidRPr="00BE1C2A">
        <w:rPr>
          <w:rFonts w:ascii="Verdana" w:hAnsi="Verdana"/>
          <w:b/>
          <w:bCs/>
          <w:sz w:val="18"/>
          <w:szCs w:val="18"/>
        </w:rPr>
        <w:t>congé parental</w:t>
      </w:r>
      <w:r w:rsidRPr="00BE1C2A">
        <w:rPr>
          <w:rFonts w:ascii="Verdana" w:hAnsi="Verdana"/>
          <w:sz w:val="18"/>
          <w:szCs w:val="18"/>
        </w:rPr>
        <w:t>, dans les 15 jours suivant la notification de la demande de congé parental à l’employeur ;</w:t>
      </w:r>
    </w:p>
    <w:p w14:paraId="3A045500" w14:textId="77777777" w:rsidR="00BE1C2A" w:rsidRPr="00BE1C2A" w:rsidRDefault="00BE1C2A" w:rsidP="00E82F7E">
      <w:pPr>
        <w:numPr>
          <w:ilvl w:val="0"/>
          <w:numId w:val="36"/>
        </w:numPr>
        <w:shd w:val="clear" w:color="auto" w:fill="FFFFFF"/>
        <w:spacing w:beforeAutospacing="1" w:after="0" w:afterAutospacing="1" w:line="240" w:lineRule="auto"/>
        <w:jc w:val="both"/>
        <w:rPr>
          <w:rFonts w:ascii="Verdana" w:hAnsi="Verdana"/>
          <w:sz w:val="18"/>
          <w:szCs w:val="18"/>
        </w:rPr>
      </w:pPr>
      <w:proofErr w:type="gramStart"/>
      <w:r w:rsidRPr="00BE1C2A">
        <w:rPr>
          <w:rFonts w:ascii="Verdana" w:hAnsi="Verdana"/>
          <w:b/>
          <w:bCs/>
          <w:sz w:val="18"/>
          <w:szCs w:val="18"/>
        </w:rPr>
        <w:t>concernant</w:t>
      </w:r>
      <w:proofErr w:type="gramEnd"/>
      <w:r w:rsidRPr="00BE1C2A">
        <w:rPr>
          <w:rFonts w:ascii="Verdana" w:hAnsi="Verdana"/>
          <w:b/>
          <w:bCs/>
          <w:sz w:val="18"/>
          <w:szCs w:val="18"/>
        </w:rPr>
        <w:t> le 2</w:t>
      </w:r>
      <w:r w:rsidRPr="008174ED">
        <w:rPr>
          <w:rFonts w:ascii="Verdana" w:hAnsi="Verdana"/>
          <w:b/>
          <w:bCs/>
          <w:sz w:val="18"/>
          <w:szCs w:val="18"/>
          <w:vertAlign w:val="superscript"/>
        </w:rPr>
        <w:t>e</w:t>
      </w:r>
      <w:r w:rsidRPr="00BE1C2A">
        <w:rPr>
          <w:rFonts w:ascii="Verdana" w:hAnsi="Verdana"/>
          <w:b/>
          <w:bCs/>
          <w:sz w:val="18"/>
          <w:szCs w:val="18"/>
        </w:rPr>
        <w:t> congé parental</w:t>
      </w:r>
      <w:r w:rsidRPr="00BE1C2A">
        <w:rPr>
          <w:rFonts w:ascii="Verdana" w:hAnsi="Verdana"/>
          <w:sz w:val="18"/>
          <w:szCs w:val="18"/>
        </w:rPr>
        <w:t>, dans les 15 jours suivant la notification de la réponse de l’employeur ou, à défaut de réponse, dans la quinzaine de l’expiration du délai de quatre semaines prévu en cas de report du congé.</w:t>
      </w:r>
    </w:p>
    <w:p w14:paraId="533DBF69" w14:textId="77777777" w:rsidR="00BE1C2A" w:rsidRPr="00BE1C2A" w:rsidRDefault="00BE1C2A" w:rsidP="00E82F7E">
      <w:pPr>
        <w:pStyle w:val="NormalWeb"/>
        <w:shd w:val="clear" w:color="auto" w:fill="FFFFFF"/>
        <w:jc w:val="both"/>
        <w:textAlignment w:val="baseline"/>
        <w:rPr>
          <w:rFonts w:ascii="Verdana" w:eastAsiaTheme="minorHAnsi" w:hAnsi="Verdana" w:cstheme="minorBidi"/>
          <w:sz w:val="18"/>
          <w:szCs w:val="18"/>
          <w:lang w:val="fr-LU" w:eastAsia="en-US"/>
        </w:rPr>
      </w:pPr>
      <w:r w:rsidRPr="00BE1C2A">
        <w:rPr>
          <w:rFonts w:ascii="Verdana" w:eastAsiaTheme="minorHAnsi" w:hAnsi="Verdana" w:cstheme="minorBidi"/>
          <w:sz w:val="18"/>
          <w:szCs w:val="18"/>
          <w:lang w:val="fr-LU" w:eastAsia="en-US"/>
        </w:rPr>
        <w:t>Pour être complets, précisons que diverses autres informations doivent également être déclarées à la CAE :</w:t>
      </w:r>
    </w:p>
    <w:p w14:paraId="02E4F3E4" w14:textId="77777777" w:rsidR="00BE1C2A" w:rsidRPr="00BE1C2A" w:rsidRDefault="00BE1C2A" w:rsidP="00E82F7E">
      <w:pPr>
        <w:numPr>
          <w:ilvl w:val="0"/>
          <w:numId w:val="37"/>
        </w:numPr>
        <w:shd w:val="clear" w:color="auto" w:fill="FFFFFF"/>
        <w:spacing w:beforeAutospacing="1" w:after="0" w:afterAutospacing="1" w:line="240" w:lineRule="auto"/>
        <w:jc w:val="both"/>
        <w:rPr>
          <w:rFonts w:ascii="Verdana" w:hAnsi="Verdana"/>
          <w:sz w:val="18"/>
          <w:szCs w:val="18"/>
        </w:rPr>
      </w:pPr>
      <w:proofErr w:type="gramStart"/>
      <w:r w:rsidRPr="00BE1C2A">
        <w:rPr>
          <w:rFonts w:ascii="Verdana" w:hAnsi="Verdana"/>
          <w:sz w:val="18"/>
          <w:szCs w:val="18"/>
        </w:rPr>
        <w:t>la</w:t>
      </w:r>
      <w:proofErr w:type="gramEnd"/>
      <w:r w:rsidRPr="00BE1C2A">
        <w:rPr>
          <w:rFonts w:ascii="Verdana" w:hAnsi="Verdana"/>
          <w:sz w:val="18"/>
          <w:szCs w:val="18"/>
        </w:rPr>
        <w:t xml:space="preserve"> naissance de l’enfant doit être déclarée dans les 15 jours à compter de la déclaration à l’état civil ;</w:t>
      </w:r>
    </w:p>
    <w:p w14:paraId="246D3604" w14:textId="77777777" w:rsidR="00BE1C2A" w:rsidRPr="00BE1C2A" w:rsidRDefault="00BE1C2A" w:rsidP="00E82F7E">
      <w:pPr>
        <w:numPr>
          <w:ilvl w:val="0"/>
          <w:numId w:val="37"/>
        </w:numPr>
        <w:shd w:val="clear" w:color="auto" w:fill="FFFFFF"/>
        <w:spacing w:before="100" w:beforeAutospacing="1" w:after="100" w:afterAutospacing="1" w:line="240" w:lineRule="auto"/>
        <w:jc w:val="both"/>
        <w:rPr>
          <w:rFonts w:ascii="Verdana" w:hAnsi="Verdana"/>
          <w:sz w:val="18"/>
          <w:szCs w:val="18"/>
        </w:rPr>
      </w:pPr>
      <w:proofErr w:type="gramStart"/>
      <w:r w:rsidRPr="00BE1C2A">
        <w:rPr>
          <w:rFonts w:ascii="Verdana" w:hAnsi="Verdana"/>
          <w:sz w:val="18"/>
          <w:szCs w:val="18"/>
        </w:rPr>
        <w:t>en</w:t>
      </w:r>
      <w:proofErr w:type="gramEnd"/>
      <w:r w:rsidRPr="00BE1C2A">
        <w:rPr>
          <w:rFonts w:ascii="Verdana" w:hAnsi="Verdana"/>
          <w:sz w:val="18"/>
          <w:szCs w:val="18"/>
        </w:rPr>
        <w:t xml:space="preserve"> cas d’adoption d’un enfant, la demande pour toucher l’indemnité de congé parental doit être accompagnée d’un certificat du tribunal attestant que la procédure d’adoption a été entamée.</w:t>
      </w:r>
    </w:p>
    <w:p w14:paraId="29CEE896" w14:textId="77777777" w:rsidR="00730EAD" w:rsidRPr="00BE1C2A" w:rsidRDefault="00730EAD" w:rsidP="00E82F7E">
      <w:pPr>
        <w:pStyle w:val="Texte"/>
        <w:rPr>
          <w:b/>
          <w:bCs/>
        </w:rPr>
      </w:pPr>
      <w:r w:rsidRPr="00BE1C2A">
        <w:rPr>
          <w:b/>
          <w:bCs/>
        </w:rPr>
        <w:t>Forme de la demande</w:t>
      </w:r>
    </w:p>
    <w:p w14:paraId="7F04E042" w14:textId="64979166" w:rsidR="00BE1C2A" w:rsidRPr="00BE1C2A" w:rsidRDefault="00BE1C2A" w:rsidP="00E82F7E">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La</w:t>
      </w:r>
      <w:r w:rsidRPr="00BE1C2A">
        <w:rPr>
          <w:rFonts w:ascii="Verdana" w:eastAsiaTheme="minorHAnsi" w:hAnsi="Verdana" w:cstheme="minorBidi"/>
          <w:sz w:val="18"/>
          <w:szCs w:val="18"/>
          <w:lang w:val="fr-LU" w:eastAsia="en-US"/>
        </w:rPr>
        <w:t xml:space="preserve"> demande doit prendre la forme d’une lettre recommandée avec accusé de réception.</w:t>
      </w:r>
    </w:p>
    <w:p w14:paraId="3946C773" w14:textId="77777777" w:rsidR="00730EAD" w:rsidRPr="00BE1C2A" w:rsidRDefault="00730EAD" w:rsidP="00E82F7E">
      <w:pPr>
        <w:pStyle w:val="Texte"/>
        <w:rPr>
          <w:b/>
          <w:bCs/>
        </w:rPr>
      </w:pPr>
      <w:r w:rsidRPr="00BE1C2A">
        <w:rPr>
          <w:b/>
          <w:bCs/>
        </w:rPr>
        <w:t>Contenu de la demande</w:t>
      </w:r>
    </w:p>
    <w:p w14:paraId="0EAA3521" w14:textId="77777777" w:rsidR="00D361F8" w:rsidRDefault="00730EAD" w:rsidP="00E82F7E">
      <w:pPr>
        <w:pStyle w:val="Texte"/>
      </w:pPr>
      <w:r w:rsidRPr="00730EAD">
        <w:t xml:space="preserve">Aucun contenu particulier n’est imposé. Il doit ressortir clairement de la demande si le parent demande un congé parental </w:t>
      </w:r>
      <w:r w:rsidR="00BE1C2A">
        <w:t>à plein temps, temps partiel ou</w:t>
      </w:r>
      <w:r w:rsidR="00D361F8">
        <w:t xml:space="preserve"> fractionnable</w:t>
      </w:r>
      <w:r w:rsidRPr="00730EAD">
        <w:t>.</w:t>
      </w:r>
    </w:p>
    <w:p w14:paraId="1DB15716" w14:textId="03D49D7B" w:rsidR="00730EAD" w:rsidRDefault="00730EAD" w:rsidP="00E82F7E">
      <w:pPr>
        <w:pStyle w:val="Texte"/>
      </w:pPr>
      <w:r w:rsidRPr="00730EAD">
        <w:t>De même, il doit préciser si sa demande porte sur le premier ou le deuxième congé parental. S’il s’agit d’une demande portant sur le deuxième congé parental, le parent doit indiquer la date de début du congé.</w:t>
      </w:r>
    </w:p>
    <w:p w14:paraId="1CE580D6" w14:textId="77777777" w:rsidR="00730EAD" w:rsidRPr="00BE1C2A" w:rsidRDefault="00730EAD" w:rsidP="00E82F7E">
      <w:pPr>
        <w:pStyle w:val="Texte"/>
        <w:rPr>
          <w:b/>
          <w:bCs/>
        </w:rPr>
      </w:pPr>
      <w:r w:rsidRPr="00BE1C2A">
        <w:rPr>
          <w:b/>
          <w:bCs/>
        </w:rPr>
        <w:t>Réponse de l'employeur</w:t>
      </w:r>
    </w:p>
    <w:p w14:paraId="310EBB7A" w14:textId="0E6FD075" w:rsidR="00730EAD" w:rsidRDefault="00730EAD" w:rsidP="00E82F7E">
      <w:pPr>
        <w:pStyle w:val="Texte"/>
      </w:pPr>
      <w:r w:rsidRPr="00730EAD">
        <w:t>La demande portant sur un 1</w:t>
      </w:r>
      <w:r w:rsidRPr="00224C64">
        <w:rPr>
          <w:vertAlign w:val="superscript"/>
        </w:rPr>
        <w:t>er</w:t>
      </w:r>
      <w:r w:rsidRPr="00730EAD">
        <w:t xml:space="preserve"> congé parental à plein temps ne peut pas être refusée par l'employeur si elle remplit les conditions de fond et de délai exigées par la loi.</w:t>
      </w:r>
    </w:p>
    <w:p w14:paraId="78391221" w14:textId="77777777" w:rsidR="00730EAD" w:rsidRDefault="00730EAD" w:rsidP="00E82F7E">
      <w:pPr>
        <w:pStyle w:val="Texte"/>
      </w:pPr>
      <w:r w:rsidRPr="00730EAD">
        <w:t>L'employeur peut cependant s'opposer à un congé parental à temps partiel, auquel cas le demandeur doit soit prendre un congé à temps plein, soit renoncer à sa demande.</w:t>
      </w:r>
    </w:p>
    <w:p w14:paraId="144C0247" w14:textId="14458C8C" w:rsidR="00730EAD" w:rsidRPr="00BE1C2A" w:rsidRDefault="00730EAD" w:rsidP="00E82F7E">
      <w:pPr>
        <w:pStyle w:val="Texte"/>
      </w:pPr>
      <w:r w:rsidRPr="00730EAD">
        <w:t>L'employeur peut, sous certaines conditions, demander le report de la date de début du 2</w:t>
      </w:r>
      <w:r w:rsidRPr="00BE1C2A">
        <w:rPr>
          <w:vertAlign w:val="superscript"/>
        </w:rPr>
        <w:t>e</w:t>
      </w:r>
      <w:r w:rsidRPr="00730EAD">
        <w:t xml:space="preserve"> congé parental.</w:t>
      </w:r>
      <w:r>
        <w:rPr>
          <w:szCs w:val="36"/>
        </w:rPr>
        <w:br w:type="page"/>
      </w:r>
    </w:p>
    <w:p w14:paraId="4A676FEF" w14:textId="77777777" w:rsidR="008A25ED" w:rsidRDefault="008A25ED" w:rsidP="000463C1">
      <w:pPr>
        <w:pStyle w:val="Texte"/>
        <w:jc w:val="left"/>
      </w:pPr>
    </w:p>
    <w:p w14:paraId="55C0C613" w14:textId="514E783C" w:rsidR="008C2387" w:rsidRDefault="008C2387" w:rsidP="000463C1">
      <w:pPr>
        <w:pStyle w:val="Texte"/>
        <w:jc w:val="left"/>
      </w:pPr>
      <w:r w:rsidRPr="008C2387">
        <w:t>(Nom et adresse du/de la salarié(e))</w:t>
      </w:r>
    </w:p>
    <w:p w14:paraId="5F7BBD36" w14:textId="77777777" w:rsidR="00A0184D" w:rsidRPr="008C2387" w:rsidRDefault="00A0184D" w:rsidP="000463C1">
      <w:pPr>
        <w:pStyle w:val="Texte"/>
        <w:jc w:val="left"/>
      </w:pPr>
    </w:p>
    <w:p w14:paraId="2916B98E" w14:textId="77777777" w:rsidR="008C2387" w:rsidRPr="008C2387" w:rsidRDefault="008C2387" w:rsidP="000463C1">
      <w:pPr>
        <w:pStyle w:val="Texte"/>
        <w:jc w:val="right"/>
      </w:pPr>
      <w:r w:rsidRPr="008C2387">
        <w:t>(Nom et adresse de l’employeur)</w:t>
      </w:r>
    </w:p>
    <w:p w14:paraId="67D93681" w14:textId="77777777" w:rsidR="008C2387" w:rsidRPr="008C2387" w:rsidRDefault="008C2387" w:rsidP="000463C1">
      <w:pPr>
        <w:pStyle w:val="Texte"/>
        <w:jc w:val="right"/>
      </w:pPr>
      <w:r w:rsidRPr="008C2387">
        <w:t>(Lieu et date)</w:t>
      </w:r>
    </w:p>
    <w:p w14:paraId="130CDC5E" w14:textId="77777777" w:rsidR="008C2387" w:rsidRPr="000463C1" w:rsidRDefault="006B33F6" w:rsidP="006B33F6">
      <w:pPr>
        <w:pStyle w:val="Article"/>
        <w:spacing w:before="600"/>
      </w:pPr>
      <w:r w:rsidRPr="00967FB9">
        <w:t>PAR LETTRE RECOMMANDÉE AVEC ACCUSÉ DE RÉCEPTION</w:t>
      </w:r>
    </w:p>
    <w:p w14:paraId="6F6EAC08" w14:textId="77777777" w:rsidR="00B03F13" w:rsidRDefault="00B03F13" w:rsidP="000463C1">
      <w:pPr>
        <w:pStyle w:val="Texte"/>
      </w:pPr>
    </w:p>
    <w:p w14:paraId="03CA9D5B" w14:textId="77777777" w:rsidR="008C2387" w:rsidRPr="00B03F13" w:rsidRDefault="008C2387" w:rsidP="000463C1">
      <w:pPr>
        <w:pStyle w:val="Texte"/>
      </w:pPr>
      <w:r w:rsidRPr="00B03F13">
        <w:t>Concerne : demande en vue d’obtenir un congé parental</w:t>
      </w:r>
    </w:p>
    <w:p w14:paraId="0F0355A6" w14:textId="77777777" w:rsidR="006B33F6" w:rsidRDefault="006B33F6" w:rsidP="008C2387">
      <w:pPr>
        <w:rPr>
          <w:rFonts w:ascii="Verdana" w:hAnsi="Verdana"/>
          <w:i/>
          <w:sz w:val="18"/>
          <w:szCs w:val="18"/>
        </w:rPr>
      </w:pPr>
    </w:p>
    <w:p w14:paraId="0DF96D84" w14:textId="77777777" w:rsidR="006B33F6" w:rsidRDefault="006B33F6" w:rsidP="008C2387">
      <w:pPr>
        <w:rPr>
          <w:rFonts w:ascii="Verdana" w:hAnsi="Verdana"/>
          <w:i/>
          <w:sz w:val="18"/>
          <w:szCs w:val="18"/>
        </w:rPr>
      </w:pPr>
    </w:p>
    <w:p w14:paraId="34EB1AE0" w14:textId="77777777" w:rsidR="008C2387" w:rsidRPr="008C2387" w:rsidRDefault="008C2387" w:rsidP="008C2387">
      <w:pPr>
        <w:rPr>
          <w:rFonts w:ascii="Verdana" w:hAnsi="Verdana"/>
          <w:sz w:val="18"/>
          <w:szCs w:val="18"/>
        </w:rPr>
      </w:pPr>
      <w:r w:rsidRPr="008C2387">
        <w:rPr>
          <w:rFonts w:ascii="Verdana" w:hAnsi="Verdana"/>
          <w:i/>
          <w:sz w:val="18"/>
          <w:szCs w:val="18"/>
        </w:rPr>
        <w:t>Monsieur/Madame</w:t>
      </w:r>
      <w:r w:rsidR="0035588A">
        <w:rPr>
          <w:rFonts w:ascii="Verdana" w:hAnsi="Verdana"/>
          <w:i/>
          <w:sz w:val="18"/>
          <w:szCs w:val="18"/>
        </w:rPr>
        <w:t xml:space="preserve"> </w:t>
      </w:r>
      <w:r w:rsidRPr="0050688D">
        <w:rPr>
          <w:rStyle w:val="FootnoteReference"/>
          <w:rFonts w:ascii="Verdana" w:hAnsi="Verdana"/>
          <w:sz w:val="18"/>
          <w:szCs w:val="18"/>
        </w:rPr>
        <w:footnoteReference w:id="1"/>
      </w:r>
      <w:r w:rsidRPr="008C2387">
        <w:rPr>
          <w:rFonts w:ascii="Verdana" w:hAnsi="Verdana"/>
          <w:sz w:val="18"/>
          <w:szCs w:val="18"/>
        </w:rPr>
        <w:t>,</w:t>
      </w:r>
    </w:p>
    <w:p w14:paraId="3A72C683" w14:textId="77777777" w:rsidR="008C2387" w:rsidRPr="008C2387" w:rsidRDefault="008C2387" w:rsidP="008C2387">
      <w:pPr>
        <w:rPr>
          <w:rFonts w:ascii="Verdana" w:hAnsi="Verdana"/>
          <w:sz w:val="18"/>
          <w:szCs w:val="18"/>
        </w:rPr>
      </w:pPr>
      <w:r w:rsidRPr="008C2387">
        <w:rPr>
          <w:rFonts w:ascii="Verdana" w:hAnsi="Verdana"/>
          <w:sz w:val="18"/>
          <w:szCs w:val="18"/>
        </w:rPr>
        <w:t xml:space="preserve">Par la présente, j’ai l’honneur de vous notifier ma demande en vue de l’obtention : </w:t>
      </w:r>
    </w:p>
    <w:p w14:paraId="60365FD6" w14:textId="77777777" w:rsidR="008C2387" w:rsidRPr="000463C1" w:rsidRDefault="008C2387" w:rsidP="000463C1">
      <w:pPr>
        <w:pStyle w:val="ArticleetSous-titres"/>
      </w:pPr>
      <w:r w:rsidRPr="000463C1">
        <w:t xml:space="preserve">Choisir la formule de congé parental souhaitée : </w:t>
      </w:r>
    </w:p>
    <w:p w14:paraId="21078330" w14:textId="77777777" w:rsidR="008C2387" w:rsidRPr="008C2387" w:rsidRDefault="008C2387" w:rsidP="0050688D">
      <w:pPr>
        <w:pStyle w:val="Texte"/>
        <w:numPr>
          <w:ilvl w:val="0"/>
          <w:numId w:val="35"/>
        </w:numPr>
      </w:pPr>
      <w:proofErr w:type="gramStart"/>
      <w:r w:rsidRPr="008C2387">
        <w:t>d’un</w:t>
      </w:r>
      <w:proofErr w:type="gramEnd"/>
      <w:r w:rsidRPr="008C2387">
        <w:t xml:space="preserve"> congé parental de </w:t>
      </w:r>
      <w:r w:rsidRPr="0050688D">
        <w:rPr>
          <w:i/>
        </w:rPr>
        <w:t>4/6</w:t>
      </w:r>
      <w:r w:rsidR="0035588A">
        <w:rPr>
          <w:i/>
        </w:rPr>
        <w:t xml:space="preserve"> </w:t>
      </w:r>
      <w:r w:rsidRPr="00683FB4">
        <w:rPr>
          <w:vertAlign w:val="superscript"/>
        </w:rPr>
        <w:t>1</w:t>
      </w:r>
      <w:r w:rsidRPr="008C2387">
        <w:t xml:space="preserve"> mois à plein temps ; </w:t>
      </w:r>
    </w:p>
    <w:p w14:paraId="3840983D" w14:textId="77777777" w:rsidR="008C2387" w:rsidRPr="008C2387" w:rsidRDefault="008C2387" w:rsidP="0050688D">
      <w:pPr>
        <w:pStyle w:val="Texte"/>
        <w:numPr>
          <w:ilvl w:val="0"/>
          <w:numId w:val="35"/>
        </w:numPr>
      </w:pPr>
      <w:proofErr w:type="gramStart"/>
      <w:r w:rsidRPr="008C2387">
        <w:t>d'un</w:t>
      </w:r>
      <w:proofErr w:type="gramEnd"/>
      <w:r w:rsidRPr="008C2387">
        <w:t xml:space="preserve"> congé parental de </w:t>
      </w:r>
      <w:r w:rsidRPr="0050688D">
        <w:rPr>
          <w:i/>
        </w:rPr>
        <w:t>8/12</w:t>
      </w:r>
      <w:r w:rsidR="0035588A">
        <w:rPr>
          <w:i/>
        </w:rPr>
        <w:t xml:space="preserve"> </w:t>
      </w:r>
      <w:r w:rsidRPr="00683FB4">
        <w:rPr>
          <w:vertAlign w:val="superscript"/>
        </w:rPr>
        <w:t xml:space="preserve">1 </w:t>
      </w:r>
      <w:r w:rsidRPr="008C2387">
        <w:t xml:space="preserve">mois à temps partiel ; </w:t>
      </w:r>
    </w:p>
    <w:p w14:paraId="211D20CC" w14:textId="77777777" w:rsidR="008C2387" w:rsidRPr="008C2387" w:rsidRDefault="008C2387" w:rsidP="0050688D">
      <w:pPr>
        <w:pStyle w:val="Texte"/>
        <w:numPr>
          <w:ilvl w:val="0"/>
          <w:numId w:val="35"/>
        </w:numPr>
      </w:pPr>
      <w:proofErr w:type="gramStart"/>
      <w:r w:rsidRPr="008C2387">
        <w:t>d'un</w:t>
      </w:r>
      <w:proofErr w:type="gramEnd"/>
      <w:r w:rsidRPr="008C2387">
        <w:t xml:space="preserve"> congé parental fractionné selon les modalités suivantes :</w:t>
      </w:r>
    </w:p>
    <w:p w14:paraId="757FF445" w14:textId="77777777" w:rsidR="008C2387" w:rsidRPr="0050688D" w:rsidRDefault="008C2387" w:rsidP="006B33F6">
      <w:pPr>
        <w:pStyle w:val="ArticleetSous-titres"/>
        <w:ind w:firstLine="708"/>
        <w:rPr>
          <w:b w:val="0"/>
          <w:i/>
          <w:sz w:val="18"/>
          <w:u w:val="single"/>
        </w:rPr>
      </w:pPr>
      <w:r w:rsidRPr="0050688D">
        <w:rPr>
          <w:b w:val="0"/>
          <w:i/>
          <w:sz w:val="18"/>
          <w:u w:val="single"/>
        </w:rPr>
        <w:t xml:space="preserve">Pour le congé parental fractionné, choisir l'une des 2 options suivantes : </w:t>
      </w:r>
    </w:p>
    <w:p w14:paraId="48CAE3D1" w14:textId="77777777" w:rsidR="008C2387" w:rsidRPr="008C2387" w:rsidRDefault="008C2387" w:rsidP="006B33F6">
      <w:pPr>
        <w:pStyle w:val="Texte"/>
        <w:numPr>
          <w:ilvl w:val="0"/>
          <w:numId w:val="6"/>
        </w:numPr>
      </w:pPr>
      <w:proofErr w:type="gramStart"/>
      <w:r w:rsidRPr="008C2387">
        <w:t>un</w:t>
      </w:r>
      <w:proofErr w:type="gramEnd"/>
      <w:r w:rsidRPr="008C2387">
        <w:t xml:space="preserve"> congé parental fractionné avec réduction de ma durée de travail à raison de 20% par semaine pendant une période de 20 mois, ou </w:t>
      </w:r>
    </w:p>
    <w:p w14:paraId="2A92A05E" w14:textId="77777777" w:rsidR="008C2387" w:rsidRPr="008C2387" w:rsidRDefault="008C2387" w:rsidP="006B33F6">
      <w:pPr>
        <w:pStyle w:val="Texte"/>
        <w:numPr>
          <w:ilvl w:val="0"/>
          <w:numId w:val="6"/>
        </w:numPr>
      </w:pPr>
      <w:proofErr w:type="gramStart"/>
      <w:r w:rsidRPr="008C2387">
        <w:t>un</w:t>
      </w:r>
      <w:proofErr w:type="gramEnd"/>
      <w:r w:rsidRPr="008C2387">
        <w:t xml:space="preserve"> congé parental fractionné sur quatre périodes d'un mois pendant une période maximale de 20 mois.</w:t>
      </w:r>
    </w:p>
    <w:p w14:paraId="561F0F03" w14:textId="77777777" w:rsidR="008C2387" w:rsidRPr="008C2387" w:rsidRDefault="008C2387" w:rsidP="000463C1">
      <w:pPr>
        <w:pStyle w:val="Texte"/>
      </w:pPr>
      <w:r w:rsidRPr="008C2387">
        <w:t xml:space="preserve">Je souhaite prendre ce congé parental directement à la fin du </w:t>
      </w:r>
      <w:r w:rsidRPr="0050688D">
        <w:rPr>
          <w:i/>
        </w:rPr>
        <w:t>congé de maternité/du congé d’accueil</w:t>
      </w:r>
      <w:r w:rsidR="0035588A">
        <w:rPr>
          <w:i/>
        </w:rPr>
        <w:t xml:space="preserve"> </w:t>
      </w:r>
      <w:r w:rsidRPr="008C2387">
        <w:rPr>
          <w:vertAlign w:val="superscript"/>
        </w:rPr>
        <w:t>1</w:t>
      </w:r>
      <w:r w:rsidRPr="008C2387">
        <w:t xml:space="preserve">. </w:t>
      </w:r>
    </w:p>
    <w:p w14:paraId="008FD044" w14:textId="77777777" w:rsidR="008C2387" w:rsidRPr="008C2387" w:rsidRDefault="008C2387" w:rsidP="000463C1">
      <w:pPr>
        <w:pStyle w:val="Texte"/>
      </w:pPr>
      <w:r w:rsidRPr="008C2387">
        <w:t>La présente demande est basée sur les articles L.234-43 et suivants du Code du travail.</w:t>
      </w:r>
    </w:p>
    <w:p w14:paraId="283582F1" w14:textId="77777777" w:rsidR="006B33F6" w:rsidRDefault="006B33F6" w:rsidP="000463C1">
      <w:pPr>
        <w:pStyle w:val="Texte"/>
      </w:pPr>
    </w:p>
    <w:p w14:paraId="27ED20E9" w14:textId="77777777" w:rsidR="006B33F6" w:rsidRPr="00E13466" w:rsidRDefault="008C2387" w:rsidP="006B33F6">
      <w:pPr>
        <w:pStyle w:val="Texte"/>
      </w:pPr>
      <w:r w:rsidRPr="008C2387">
        <w:t xml:space="preserve">Veuillez agréer, </w:t>
      </w:r>
      <w:r w:rsidRPr="008C2387">
        <w:rPr>
          <w:i/>
        </w:rPr>
        <w:t>Monsieur/Madame</w:t>
      </w:r>
      <w:r w:rsidR="0035588A">
        <w:rPr>
          <w:i/>
        </w:rPr>
        <w:t xml:space="preserve"> </w:t>
      </w:r>
      <w:r w:rsidRPr="008C2387">
        <w:rPr>
          <w:vertAlign w:val="superscript"/>
        </w:rPr>
        <w:t>1</w:t>
      </w:r>
      <w:r w:rsidRPr="008C2387">
        <w:t>, l’expression de mes sentiments très distingués.</w:t>
      </w:r>
    </w:p>
    <w:p w14:paraId="4F1442F4" w14:textId="77777777" w:rsidR="006B33F6" w:rsidRPr="009E3B80" w:rsidRDefault="006B33F6" w:rsidP="006B33F6">
      <w:pPr>
        <w:pStyle w:val="Blocsignature"/>
        <w:tabs>
          <w:tab w:val="clear" w:pos="6804"/>
          <w:tab w:val="left" w:pos="7655"/>
        </w:tabs>
        <w:rPr>
          <w:lang w:val="de-CH"/>
        </w:rPr>
      </w:pPr>
      <w:r w:rsidRPr="00B93C8E">
        <w:rPr>
          <w:lang w:val="fr-CH"/>
        </w:rPr>
        <w:tab/>
        <w:t>_______</w:t>
      </w:r>
      <w:r>
        <w:rPr>
          <w:lang w:val="fr-CH"/>
        </w:rPr>
        <w:t>__</w:t>
      </w:r>
      <w:r w:rsidRPr="00B93C8E">
        <w:rPr>
          <w:lang w:val="fr-CH"/>
        </w:rPr>
        <w:t>__</w:t>
      </w:r>
      <w:r>
        <w:rPr>
          <w:lang w:val="de-CH"/>
        </w:rPr>
        <w:t>___</w:t>
      </w:r>
    </w:p>
    <w:p w14:paraId="57596497" w14:textId="77777777" w:rsidR="006B33F6" w:rsidRPr="00E13466" w:rsidRDefault="006B33F6" w:rsidP="006B33F6">
      <w:pPr>
        <w:pStyle w:val="Dnommssignatures"/>
        <w:tabs>
          <w:tab w:val="clear" w:pos="6804"/>
          <w:tab w:val="left" w:pos="7938"/>
        </w:tabs>
        <w:spacing w:after="0"/>
      </w:pPr>
      <w:r w:rsidRPr="00B93C8E">
        <w:tab/>
        <w:t>(</w:t>
      </w:r>
      <w:proofErr w:type="gramStart"/>
      <w:r w:rsidRPr="00B93C8E">
        <w:t>signature</w:t>
      </w:r>
      <w:proofErr w:type="gramEnd"/>
      <w:r w:rsidRPr="00B93C8E">
        <w:t>)</w:t>
      </w:r>
    </w:p>
    <w:p w14:paraId="1B74E434" w14:textId="77777777" w:rsidR="00463EC7" w:rsidRPr="000463C1" w:rsidRDefault="00463EC7" w:rsidP="000463C1">
      <w:pPr>
        <w:pStyle w:val="Footnote"/>
      </w:pPr>
    </w:p>
    <w:sectPr w:rsidR="00463EC7" w:rsidRPr="000463C1" w:rsidSect="008A25ED">
      <w:pgSz w:w="11906" w:h="16838"/>
      <w:pgMar w:top="1276" w:right="1133"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E9D0" w14:textId="77777777" w:rsidR="008C2387" w:rsidRDefault="008C2387" w:rsidP="008C2387">
      <w:pPr>
        <w:spacing w:after="0" w:line="240" w:lineRule="auto"/>
      </w:pPr>
      <w:r>
        <w:separator/>
      </w:r>
    </w:p>
  </w:endnote>
  <w:endnote w:type="continuationSeparator" w:id="0">
    <w:p w14:paraId="2B2D3D24" w14:textId="77777777" w:rsidR="008C2387" w:rsidRDefault="008C2387" w:rsidP="008C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4F38" w14:textId="77777777" w:rsidR="008C2387" w:rsidRDefault="008C2387" w:rsidP="008C2387">
      <w:pPr>
        <w:spacing w:after="0" w:line="240" w:lineRule="auto"/>
      </w:pPr>
      <w:r>
        <w:separator/>
      </w:r>
    </w:p>
  </w:footnote>
  <w:footnote w:type="continuationSeparator" w:id="0">
    <w:p w14:paraId="08343F46" w14:textId="77777777" w:rsidR="008C2387" w:rsidRDefault="008C2387" w:rsidP="008C2387">
      <w:pPr>
        <w:spacing w:after="0" w:line="240" w:lineRule="auto"/>
      </w:pPr>
      <w:r>
        <w:continuationSeparator/>
      </w:r>
    </w:p>
  </w:footnote>
  <w:footnote w:id="1">
    <w:p w14:paraId="651490C3" w14:textId="77777777" w:rsidR="00716BD8" w:rsidRDefault="008C2387" w:rsidP="00020013">
      <w:pPr>
        <w:pStyle w:val="Footnote"/>
      </w:pPr>
      <w:r w:rsidRPr="00B03F13">
        <w:footnoteRef/>
      </w:r>
      <w:r w:rsidRPr="00B03F13">
        <w:t xml:space="preserve"> La mention inutile est à supprimer.</w:t>
      </w:r>
    </w:p>
    <w:p w14:paraId="61026BAB" w14:textId="77777777" w:rsidR="008C2387" w:rsidRPr="008C2387" w:rsidRDefault="006B33F6" w:rsidP="00020013">
      <w:pPr>
        <w:pStyle w:val="Footnote"/>
      </w:pPr>
      <w:r>
        <w:br/>
      </w:r>
      <w:r w:rsidR="00732C2E">
        <w:t>Attention</w:t>
      </w:r>
      <w:r w:rsidRPr="000463C1">
        <w:rPr>
          <w:rStyle w:val="FootnoteReference"/>
          <w:vertAlign w:val="baseline"/>
        </w:rPr>
        <w:t xml:space="preserve"> : La présente demande doit être envoyée à l’employeur au plus tard deux mois avant le début du congé de maternité. En cas d’adoption, la présente demande doit parvenir à l’employeur avant le début du congé d’accueil. La demande de congé parental à plein temps ne peut pas être refusée par l’employeur si elle remplit les conditions de forme et de délai</w:t>
      </w:r>
      <w:r w:rsidRPr="000463C1">
        <w:t xml:space="preserve"> exigées par la loi. Ce dernier peut cependant s’opposer à un congé à temps partiel ou fractionné auquel cas le demandeur doit soit prendre son congé à plein temps, soit renoncer à sa demande.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B18"/>
    <w:multiLevelType w:val="hybridMultilevel"/>
    <w:tmpl w:val="403A46E0"/>
    <w:lvl w:ilvl="0" w:tplc="140C0001">
      <w:start w:val="1"/>
      <w:numFmt w:val="bullet"/>
      <w:lvlText w:val=""/>
      <w:lvlJc w:val="left"/>
      <w:pPr>
        <w:ind w:left="1068" w:hanging="360"/>
      </w:pPr>
      <w:rPr>
        <w:rFonts w:ascii="Symbol" w:hAnsi="Symbol"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1"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28400BD"/>
    <w:multiLevelType w:val="hybridMultilevel"/>
    <w:tmpl w:val="FBF20B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2503B8"/>
    <w:multiLevelType w:val="hybridMultilevel"/>
    <w:tmpl w:val="B162AFE4"/>
    <w:lvl w:ilvl="0" w:tplc="6D6C6AE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37E5185"/>
    <w:multiLevelType w:val="multilevel"/>
    <w:tmpl w:val="4562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7826628"/>
    <w:multiLevelType w:val="hybridMultilevel"/>
    <w:tmpl w:val="B4BC0E60"/>
    <w:lvl w:ilvl="0" w:tplc="6D6C6AE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372622C"/>
    <w:multiLevelType w:val="multilevel"/>
    <w:tmpl w:val="15FC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3C62297E"/>
    <w:multiLevelType w:val="hybridMultilevel"/>
    <w:tmpl w:val="0756B6BC"/>
    <w:lvl w:ilvl="0" w:tplc="140C0003">
      <w:start w:val="1"/>
      <w:numFmt w:val="bullet"/>
      <w:lvlText w:val="o"/>
      <w:lvlJc w:val="left"/>
      <w:pPr>
        <w:ind w:left="720" w:hanging="360"/>
      </w:pPr>
      <w:rPr>
        <w:rFonts w:ascii="Courier New" w:hAnsi="Courier New" w:cs="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2"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50F16EEF"/>
    <w:multiLevelType w:val="hybridMultilevel"/>
    <w:tmpl w:val="2E9A57AA"/>
    <w:lvl w:ilvl="0" w:tplc="140C0003">
      <w:start w:val="1"/>
      <w:numFmt w:val="bullet"/>
      <w:lvlText w:val="o"/>
      <w:lvlJc w:val="left"/>
      <w:pPr>
        <w:ind w:left="1068" w:hanging="360"/>
      </w:pPr>
      <w:rPr>
        <w:rFonts w:ascii="Courier New" w:hAnsi="Courier New" w:cs="Courier New"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28"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2B87F7A"/>
    <w:multiLevelType w:val="hybridMultilevel"/>
    <w:tmpl w:val="5C78BAF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5"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6"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540823474">
    <w:abstractNumId w:val="29"/>
  </w:num>
  <w:num w:numId="2" w16cid:durableId="1781291772">
    <w:abstractNumId w:val="12"/>
  </w:num>
  <w:num w:numId="3" w16cid:durableId="985554042">
    <w:abstractNumId w:val="8"/>
  </w:num>
  <w:num w:numId="4" w16cid:durableId="1145124556">
    <w:abstractNumId w:val="4"/>
  </w:num>
  <w:num w:numId="5" w16cid:durableId="1240560092">
    <w:abstractNumId w:val="0"/>
  </w:num>
  <w:num w:numId="6" w16cid:durableId="2016882244">
    <w:abstractNumId w:val="27"/>
  </w:num>
  <w:num w:numId="7" w16cid:durableId="1435200852">
    <w:abstractNumId w:val="28"/>
  </w:num>
  <w:num w:numId="8" w16cid:durableId="745883748">
    <w:abstractNumId w:val="34"/>
  </w:num>
  <w:num w:numId="9" w16cid:durableId="117258522">
    <w:abstractNumId w:val="16"/>
  </w:num>
  <w:num w:numId="10" w16cid:durableId="1978292118">
    <w:abstractNumId w:val="24"/>
  </w:num>
  <w:num w:numId="11" w16cid:durableId="248664221">
    <w:abstractNumId w:val="22"/>
  </w:num>
  <w:num w:numId="12" w16cid:durableId="1534229403">
    <w:abstractNumId w:val="25"/>
  </w:num>
  <w:num w:numId="13" w16cid:durableId="1283730135">
    <w:abstractNumId w:val="36"/>
  </w:num>
  <w:num w:numId="14" w16cid:durableId="1104611257">
    <w:abstractNumId w:val="1"/>
  </w:num>
  <w:num w:numId="15" w16cid:durableId="135802321">
    <w:abstractNumId w:val="17"/>
  </w:num>
  <w:num w:numId="16" w16cid:durableId="1546872825">
    <w:abstractNumId w:val="10"/>
  </w:num>
  <w:num w:numId="17" w16cid:durableId="431442214">
    <w:abstractNumId w:val="23"/>
  </w:num>
  <w:num w:numId="18" w16cid:durableId="107360045">
    <w:abstractNumId w:val="21"/>
  </w:num>
  <w:num w:numId="19" w16cid:durableId="1063715504">
    <w:abstractNumId w:val="32"/>
  </w:num>
  <w:num w:numId="20" w16cid:durableId="979304556">
    <w:abstractNumId w:val="33"/>
  </w:num>
  <w:num w:numId="21" w16cid:durableId="1790121692">
    <w:abstractNumId w:val="2"/>
  </w:num>
  <w:num w:numId="22" w16cid:durableId="926811380">
    <w:abstractNumId w:val="15"/>
  </w:num>
  <w:num w:numId="23" w16cid:durableId="482964099">
    <w:abstractNumId w:val="19"/>
  </w:num>
  <w:num w:numId="24" w16cid:durableId="400626">
    <w:abstractNumId w:val="5"/>
  </w:num>
  <w:num w:numId="25" w16cid:durableId="1256279916">
    <w:abstractNumId w:val="3"/>
  </w:num>
  <w:num w:numId="26" w16cid:durableId="246113372">
    <w:abstractNumId w:val="30"/>
  </w:num>
  <w:num w:numId="27" w16cid:durableId="505364470">
    <w:abstractNumId w:val="13"/>
  </w:num>
  <w:num w:numId="28" w16cid:durableId="649793408">
    <w:abstractNumId w:val="18"/>
  </w:num>
  <w:num w:numId="29" w16cid:durableId="665717192">
    <w:abstractNumId w:val="7"/>
  </w:num>
  <w:num w:numId="30" w16cid:durableId="770006380">
    <w:abstractNumId w:val="11"/>
  </w:num>
  <w:num w:numId="31" w16cid:durableId="1684429876">
    <w:abstractNumId w:val="35"/>
  </w:num>
  <w:num w:numId="32" w16cid:durableId="1718704093">
    <w:abstractNumId w:val="26"/>
  </w:num>
  <w:num w:numId="33" w16cid:durableId="1804889652">
    <w:abstractNumId w:val="6"/>
  </w:num>
  <w:num w:numId="34" w16cid:durableId="1317757157">
    <w:abstractNumId w:val="31"/>
  </w:num>
  <w:num w:numId="35" w16cid:durableId="1396199697">
    <w:abstractNumId w:val="20"/>
  </w:num>
  <w:num w:numId="36" w16cid:durableId="1358044722">
    <w:abstractNumId w:val="14"/>
  </w:num>
  <w:num w:numId="37" w16cid:durableId="686057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87"/>
    <w:rsid w:val="00000BBC"/>
    <w:rsid w:val="00000F24"/>
    <w:rsid w:val="00020013"/>
    <w:rsid w:val="000463C1"/>
    <w:rsid w:val="00224C64"/>
    <w:rsid w:val="0035588A"/>
    <w:rsid w:val="003943FE"/>
    <w:rsid w:val="003D3C7C"/>
    <w:rsid w:val="00463EC7"/>
    <w:rsid w:val="0050688D"/>
    <w:rsid w:val="00683FB4"/>
    <w:rsid w:val="006B33F6"/>
    <w:rsid w:val="00716BD8"/>
    <w:rsid w:val="00730EAD"/>
    <w:rsid w:val="00732C2E"/>
    <w:rsid w:val="008174ED"/>
    <w:rsid w:val="008774A8"/>
    <w:rsid w:val="008A25ED"/>
    <w:rsid w:val="008C2387"/>
    <w:rsid w:val="00A0184D"/>
    <w:rsid w:val="00B03F13"/>
    <w:rsid w:val="00BE1C2A"/>
    <w:rsid w:val="00BE6B28"/>
    <w:rsid w:val="00C5790B"/>
    <w:rsid w:val="00C83D31"/>
    <w:rsid w:val="00D361F8"/>
    <w:rsid w:val="00E77126"/>
    <w:rsid w:val="00E82F7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B155"/>
  <w15:chartTrackingRefBased/>
  <w15:docId w15:val="{B489FEFE-34A9-4C86-9C4D-CA325343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3F13"/>
  </w:style>
  <w:style w:type="paragraph" w:styleId="Heading1">
    <w:name w:val="heading 1"/>
    <w:basedOn w:val="Normal"/>
    <w:next w:val="Normal"/>
    <w:link w:val="Heading1Char"/>
    <w:uiPriority w:val="9"/>
    <w:qFormat/>
    <w:rsid w:val="00B03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E1C2A"/>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F1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C2387"/>
    <w:rPr>
      <w:color w:val="0563C1" w:themeColor="hyperlink"/>
      <w:u w:val="single"/>
    </w:rPr>
  </w:style>
  <w:style w:type="paragraph" w:styleId="ListParagraph">
    <w:name w:val="List Paragraph"/>
    <w:basedOn w:val="Normal"/>
    <w:uiPriority w:val="34"/>
    <w:qFormat/>
    <w:rsid w:val="00B03F13"/>
    <w:pPr>
      <w:ind w:left="720"/>
      <w:contextualSpacing/>
    </w:pPr>
  </w:style>
  <w:style w:type="paragraph" w:styleId="FootnoteText">
    <w:name w:val="footnote text"/>
    <w:basedOn w:val="Normal"/>
    <w:link w:val="FootnoteTextChar"/>
    <w:uiPriority w:val="99"/>
    <w:semiHidden/>
    <w:unhideWhenUsed/>
    <w:rsid w:val="00B03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F13"/>
    <w:rPr>
      <w:sz w:val="20"/>
      <w:szCs w:val="20"/>
    </w:rPr>
  </w:style>
  <w:style w:type="character" w:styleId="FootnoteReference">
    <w:name w:val="footnote reference"/>
    <w:basedOn w:val="DefaultParagraphFont"/>
    <w:uiPriority w:val="99"/>
    <w:semiHidden/>
    <w:unhideWhenUsed/>
    <w:rsid w:val="00B03F13"/>
    <w:rPr>
      <w:vertAlign w:val="superscript"/>
    </w:rPr>
  </w:style>
  <w:style w:type="paragraph" w:styleId="Header">
    <w:name w:val="header"/>
    <w:basedOn w:val="Normal"/>
    <w:link w:val="HeaderChar"/>
    <w:uiPriority w:val="99"/>
    <w:unhideWhenUsed/>
    <w:rsid w:val="00B03F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3F13"/>
  </w:style>
  <w:style w:type="paragraph" w:styleId="Footer">
    <w:name w:val="footer"/>
    <w:basedOn w:val="Normal"/>
    <w:link w:val="FooterChar"/>
    <w:uiPriority w:val="99"/>
    <w:unhideWhenUsed/>
    <w:rsid w:val="00B03F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3F13"/>
  </w:style>
  <w:style w:type="paragraph" w:customStyle="1" w:styleId="TITREMT">
    <w:name w:val="TITRE MT"/>
    <w:basedOn w:val="Normal"/>
    <w:link w:val="TITREMTChar"/>
    <w:qFormat/>
    <w:rsid w:val="000463C1"/>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0463C1"/>
    <w:rPr>
      <w:rFonts w:ascii="Verdana" w:hAnsi="Verdana"/>
      <w:sz w:val="40"/>
    </w:rPr>
  </w:style>
  <w:style w:type="paragraph" w:customStyle="1" w:styleId="TITRE1erpage">
    <w:name w:val="TITRE 1er page"/>
    <w:basedOn w:val="Normal"/>
    <w:link w:val="TITRE1erpageChar"/>
    <w:qFormat/>
    <w:rsid w:val="00B03F13"/>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B03F13"/>
    <w:rPr>
      <w:rFonts w:ascii="Verdana" w:hAnsi="Verdana"/>
      <w:b/>
      <w:sz w:val="36"/>
      <w:szCs w:val="70"/>
    </w:rPr>
  </w:style>
  <w:style w:type="paragraph" w:customStyle="1" w:styleId="Texte">
    <w:name w:val="Texte"/>
    <w:basedOn w:val="Normal"/>
    <w:link w:val="TexteChar"/>
    <w:qFormat/>
    <w:rsid w:val="00B03F13"/>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B03F13"/>
    <w:rPr>
      <w:rFonts w:ascii="Verdana" w:hAnsi="Verdana"/>
      <w:sz w:val="18"/>
      <w:szCs w:val="18"/>
    </w:rPr>
  </w:style>
  <w:style w:type="paragraph" w:customStyle="1" w:styleId="ArticleetSous-titres">
    <w:name w:val="Article et Sous-titres"/>
    <w:basedOn w:val="Normal"/>
    <w:link w:val="ArticleetSous-titresChar"/>
    <w:qFormat/>
    <w:rsid w:val="000463C1"/>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0463C1"/>
    <w:rPr>
      <w:rFonts w:ascii="Verdana" w:hAnsi="Verdana"/>
      <w:b/>
      <w:bCs/>
      <w:sz w:val="20"/>
      <w:szCs w:val="18"/>
    </w:rPr>
  </w:style>
  <w:style w:type="paragraph" w:customStyle="1" w:styleId="Footnote">
    <w:name w:val="Footnote"/>
    <w:basedOn w:val="Normal"/>
    <w:link w:val="FootnoteChar"/>
    <w:qFormat/>
    <w:rsid w:val="00B03F13"/>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B03F13"/>
    <w:rPr>
      <w:rFonts w:ascii="Verdana" w:hAnsi="Verdana"/>
      <w:i/>
      <w:sz w:val="14"/>
      <w:szCs w:val="14"/>
    </w:rPr>
  </w:style>
  <w:style w:type="paragraph" w:customStyle="1" w:styleId="Blocsignature">
    <w:name w:val="Bloc signature"/>
    <w:basedOn w:val="Normal"/>
    <w:link w:val="BlocsignatureChar"/>
    <w:qFormat/>
    <w:rsid w:val="00B03F13"/>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B03F13"/>
    <w:rPr>
      <w:rFonts w:ascii="Verdana" w:hAnsi="Verdana"/>
      <w:sz w:val="18"/>
      <w:szCs w:val="18"/>
    </w:rPr>
  </w:style>
  <w:style w:type="paragraph" w:customStyle="1" w:styleId="Dnommssignatures">
    <w:name w:val="Dénommés signatures"/>
    <w:basedOn w:val="Blocsignature"/>
    <w:link w:val="DnommssignaturesChar"/>
    <w:qFormat/>
    <w:rsid w:val="00B03F13"/>
    <w:pPr>
      <w:spacing w:before="60"/>
    </w:pPr>
  </w:style>
  <w:style w:type="character" w:customStyle="1" w:styleId="DnommssignaturesChar">
    <w:name w:val="Dénommés signatures Char"/>
    <w:basedOn w:val="BlocsignatureChar"/>
    <w:link w:val="Dnommssignatures"/>
    <w:rsid w:val="00B03F13"/>
    <w:rPr>
      <w:rFonts w:ascii="Verdana" w:hAnsi="Verdana"/>
      <w:sz w:val="18"/>
      <w:szCs w:val="18"/>
    </w:rPr>
  </w:style>
  <w:style w:type="paragraph" w:customStyle="1" w:styleId="Article">
    <w:name w:val="Article"/>
    <w:basedOn w:val="Normal"/>
    <w:link w:val="ArticleChar"/>
    <w:qFormat/>
    <w:rsid w:val="006B33F6"/>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6B33F6"/>
    <w:rPr>
      <w:rFonts w:ascii="Verdana" w:hAnsi="Verdana"/>
      <w:b/>
      <w:bCs/>
      <w:sz w:val="20"/>
      <w:szCs w:val="18"/>
    </w:rPr>
  </w:style>
  <w:style w:type="paragraph" w:styleId="Subtitle">
    <w:name w:val="Subtitle"/>
    <w:basedOn w:val="Normal"/>
    <w:next w:val="Normal"/>
    <w:link w:val="SubtitleChar"/>
    <w:uiPriority w:val="11"/>
    <w:qFormat/>
    <w:rsid w:val="00B03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3F13"/>
    <w:rPr>
      <w:rFonts w:eastAsiaTheme="minorEastAsia"/>
      <w:color w:val="5A5A5A" w:themeColor="text1" w:themeTint="A5"/>
      <w:spacing w:val="15"/>
    </w:rPr>
  </w:style>
  <w:style w:type="paragraph" w:customStyle="1" w:styleId="TITREavantlettre">
    <w:name w:val="TITRE avant lettre"/>
    <w:basedOn w:val="Normal"/>
    <w:link w:val="TITREavantlettreChar"/>
    <w:qFormat/>
    <w:rsid w:val="00B03F13"/>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B03F13"/>
    <w:rPr>
      <w:rFonts w:ascii="Verdana" w:hAnsi="Verdana"/>
      <w:b/>
      <w:sz w:val="28"/>
    </w:rPr>
  </w:style>
  <w:style w:type="paragraph" w:customStyle="1" w:styleId="ArticleetTitres2">
    <w:name w:val="Article et Titres 2"/>
    <w:basedOn w:val="Normal"/>
    <w:next w:val="Texte"/>
    <w:link w:val="ArticleetTitres2Char"/>
    <w:qFormat/>
    <w:rsid w:val="00B03F13"/>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B03F13"/>
    <w:rPr>
      <w:rFonts w:ascii="Verdana" w:hAnsi="Verdana"/>
      <w:b/>
      <w:bCs/>
      <w:sz w:val="20"/>
      <w:szCs w:val="18"/>
    </w:rPr>
  </w:style>
  <w:style w:type="paragraph" w:customStyle="1" w:styleId="Sous-titre1">
    <w:name w:val="Sous-titre1"/>
    <w:basedOn w:val="Title"/>
    <w:link w:val="Sous-titreChar"/>
    <w:qFormat/>
    <w:rsid w:val="00B03F13"/>
    <w:pPr>
      <w:spacing w:before="360"/>
    </w:pPr>
    <w:rPr>
      <w:rFonts w:ascii="Verdana" w:hAnsi="Verdana"/>
      <w:b/>
      <w:sz w:val="24"/>
    </w:rPr>
  </w:style>
  <w:style w:type="character" w:customStyle="1" w:styleId="Sous-titreChar">
    <w:name w:val="Sous-titre Char"/>
    <w:basedOn w:val="DefaultParagraphFont"/>
    <w:link w:val="Sous-titre1"/>
    <w:rsid w:val="00B03F13"/>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B03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3F13"/>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B03F13"/>
    <w:rPr>
      <w:rFonts w:ascii="Verdana" w:hAnsi="Verdana"/>
      <w:sz w:val="18"/>
      <w:szCs w:val="18"/>
    </w:rPr>
  </w:style>
  <w:style w:type="paragraph" w:customStyle="1" w:styleId="Lignesencoder">
    <w:name w:val="Lignes à encoder"/>
    <w:basedOn w:val="Normal"/>
    <w:link w:val="LignesencoderChar"/>
    <w:qFormat/>
    <w:rsid w:val="00B03F13"/>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B03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F13"/>
    <w:rPr>
      <w:rFonts w:ascii="Segoe UI" w:hAnsi="Segoe UI" w:cs="Segoe UI"/>
      <w:sz w:val="18"/>
      <w:szCs w:val="18"/>
    </w:rPr>
  </w:style>
  <w:style w:type="paragraph" w:customStyle="1" w:styleId="Enumrationdanstexte">
    <w:name w:val="Enumération dans texte"/>
    <w:basedOn w:val="Texte"/>
    <w:link w:val="EnumrationdanstexteChar"/>
    <w:qFormat/>
    <w:rsid w:val="00B03F13"/>
    <w:pPr>
      <w:numPr>
        <w:numId w:val="20"/>
      </w:numPr>
      <w:spacing w:before="120" w:after="0"/>
      <w:ind w:left="714" w:hanging="357"/>
    </w:pPr>
  </w:style>
  <w:style w:type="character" w:customStyle="1" w:styleId="EnumrationdanstexteChar">
    <w:name w:val="Enumération dans texte Char"/>
    <w:basedOn w:val="TexteChar"/>
    <w:link w:val="Enumrationdanstexte"/>
    <w:rsid w:val="00B03F13"/>
    <w:rPr>
      <w:rFonts w:ascii="Verdana" w:hAnsi="Verdana"/>
      <w:sz w:val="18"/>
      <w:szCs w:val="18"/>
    </w:rPr>
  </w:style>
  <w:style w:type="paragraph" w:customStyle="1" w:styleId="Enumration-dernireligne">
    <w:name w:val="Enumération - dernière ligne"/>
    <w:basedOn w:val="Enumrationdanstexte"/>
    <w:link w:val="Enumration-dernireligneChar"/>
    <w:rsid w:val="00B03F13"/>
    <w:pPr>
      <w:spacing w:after="240"/>
    </w:pPr>
  </w:style>
  <w:style w:type="paragraph" w:customStyle="1" w:styleId="Texteavantnumration">
    <w:name w:val="Texte avant énumération"/>
    <w:basedOn w:val="Texte"/>
    <w:link w:val="TexteavantnumrationChar"/>
    <w:qFormat/>
    <w:rsid w:val="00B03F13"/>
    <w:pPr>
      <w:spacing w:after="120"/>
    </w:pPr>
  </w:style>
  <w:style w:type="character" w:customStyle="1" w:styleId="Enumration-dernireligneChar">
    <w:name w:val="Enumération - dernière ligne Char"/>
    <w:basedOn w:val="EnumrationdanstexteChar"/>
    <w:link w:val="Enumration-dernireligne"/>
    <w:rsid w:val="00B03F13"/>
    <w:rPr>
      <w:rFonts w:ascii="Verdana" w:hAnsi="Verdana"/>
      <w:sz w:val="18"/>
      <w:szCs w:val="18"/>
    </w:rPr>
  </w:style>
  <w:style w:type="paragraph" w:customStyle="1" w:styleId="Texteaprsnumration">
    <w:name w:val="Texte après énumération"/>
    <w:basedOn w:val="Texte"/>
    <w:link w:val="TexteaprsnumrationChar"/>
    <w:qFormat/>
    <w:rsid w:val="00B03F13"/>
    <w:pPr>
      <w:spacing w:before="240"/>
    </w:pPr>
  </w:style>
  <w:style w:type="character" w:customStyle="1" w:styleId="TexteavantnumrationChar">
    <w:name w:val="Texte avant énumération Char"/>
    <w:basedOn w:val="TexteChar"/>
    <w:link w:val="Texteavantnumration"/>
    <w:rsid w:val="00B03F13"/>
    <w:rPr>
      <w:rFonts w:ascii="Verdana" w:hAnsi="Verdana"/>
      <w:sz w:val="18"/>
      <w:szCs w:val="18"/>
    </w:rPr>
  </w:style>
  <w:style w:type="character" w:customStyle="1" w:styleId="TexteaprsnumrationChar">
    <w:name w:val="Texte après énumération Char"/>
    <w:basedOn w:val="TexteChar"/>
    <w:link w:val="Texteaprsnumration"/>
    <w:rsid w:val="00B03F13"/>
    <w:rPr>
      <w:rFonts w:ascii="Verdana" w:hAnsi="Verdana"/>
      <w:sz w:val="18"/>
      <w:szCs w:val="18"/>
    </w:rPr>
  </w:style>
  <w:style w:type="character" w:styleId="UnresolvedMention">
    <w:name w:val="Unresolved Mention"/>
    <w:basedOn w:val="DefaultParagraphFont"/>
    <w:uiPriority w:val="99"/>
    <w:semiHidden/>
    <w:unhideWhenUsed/>
    <w:rsid w:val="00730EAD"/>
    <w:rPr>
      <w:color w:val="605E5C"/>
      <w:shd w:val="clear" w:color="auto" w:fill="E1DFDD"/>
    </w:rPr>
  </w:style>
  <w:style w:type="paragraph" w:styleId="NormalWeb">
    <w:name w:val="Normal (Web)"/>
    <w:basedOn w:val="Normal"/>
    <w:uiPriority w:val="99"/>
    <w:semiHidden/>
    <w:unhideWhenUsed/>
    <w:rsid w:val="00730E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30EAD"/>
  </w:style>
  <w:style w:type="character" w:styleId="Strong">
    <w:name w:val="Strong"/>
    <w:basedOn w:val="DefaultParagraphFont"/>
    <w:uiPriority w:val="22"/>
    <w:qFormat/>
    <w:rsid w:val="00730EAD"/>
    <w:rPr>
      <w:b/>
      <w:bCs/>
    </w:rPr>
  </w:style>
  <w:style w:type="character" w:customStyle="1" w:styleId="Heading3Char">
    <w:name w:val="Heading 3 Char"/>
    <w:basedOn w:val="DefaultParagraphFont"/>
    <w:link w:val="Heading3"/>
    <w:uiPriority w:val="9"/>
    <w:rsid w:val="00BE1C2A"/>
    <w:rPr>
      <w:rFonts w:ascii="Times New Roman" w:eastAsia="Times New Roman" w:hAnsi="Times New Roman" w:cs="Times New Roman"/>
      <w:b/>
      <w:bCs/>
      <w:sz w:val="27"/>
      <w:szCs w:val="27"/>
      <w:lang w:val="en-GB" w:eastAsia="en-GB"/>
    </w:rPr>
  </w:style>
  <w:style w:type="paragraph" w:styleId="Revision">
    <w:name w:val="Revision"/>
    <w:hidden/>
    <w:uiPriority w:val="99"/>
    <w:semiHidden/>
    <w:rsid w:val="00E77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7656">
      <w:bodyDiv w:val="1"/>
      <w:marLeft w:val="0"/>
      <w:marRight w:val="0"/>
      <w:marTop w:val="0"/>
      <w:marBottom w:val="0"/>
      <w:divBdr>
        <w:top w:val="none" w:sz="0" w:space="0" w:color="auto"/>
        <w:left w:val="none" w:sz="0" w:space="0" w:color="auto"/>
        <w:bottom w:val="none" w:sz="0" w:space="0" w:color="auto"/>
        <w:right w:val="none" w:sz="0" w:space="0" w:color="auto"/>
      </w:divBdr>
    </w:div>
    <w:div w:id="487676126">
      <w:bodyDiv w:val="1"/>
      <w:marLeft w:val="0"/>
      <w:marRight w:val="0"/>
      <w:marTop w:val="0"/>
      <w:marBottom w:val="0"/>
      <w:divBdr>
        <w:top w:val="none" w:sz="0" w:space="0" w:color="auto"/>
        <w:left w:val="none" w:sz="0" w:space="0" w:color="auto"/>
        <w:bottom w:val="none" w:sz="0" w:space="0" w:color="auto"/>
        <w:right w:val="none" w:sz="0" w:space="0" w:color="auto"/>
      </w:divBdr>
    </w:div>
    <w:div w:id="989794119">
      <w:bodyDiv w:val="1"/>
      <w:marLeft w:val="0"/>
      <w:marRight w:val="0"/>
      <w:marTop w:val="0"/>
      <w:marBottom w:val="0"/>
      <w:divBdr>
        <w:top w:val="none" w:sz="0" w:space="0" w:color="auto"/>
        <w:left w:val="none" w:sz="0" w:space="0" w:color="auto"/>
        <w:bottom w:val="none" w:sz="0" w:space="0" w:color="auto"/>
        <w:right w:val="none" w:sz="0" w:space="0" w:color="auto"/>
      </w:divBdr>
    </w:div>
    <w:div w:id="1321542571">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wp-content/uploads/2020/12/mt-26-avenant-au-contrat-de-travail.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e.l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17B0-8548-486A-B5F0-37F50123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45</TotalTime>
  <Pages>3</Pages>
  <Words>1096</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20</cp:revision>
  <dcterms:created xsi:type="dcterms:W3CDTF">2020-08-07T08:22:00Z</dcterms:created>
  <dcterms:modified xsi:type="dcterms:W3CDTF">2023-07-06T13:20:00Z</dcterms:modified>
</cp:coreProperties>
</file>