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EFFE" w14:textId="77777777" w:rsidR="003C346B" w:rsidRDefault="006F1634" w:rsidP="003C346B">
      <w:pPr>
        <w:pStyle w:val="TITRE1erpage"/>
      </w:pPr>
      <w:r w:rsidRPr="003C346B">
        <w:t>MT 3</w:t>
      </w:r>
      <w:r w:rsidR="00B77CF3">
        <w:t>9</w:t>
      </w:r>
      <w:r w:rsidR="003C346B">
        <w:t xml:space="preserve"> - </w:t>
      </w:r>
      <w:r w:rsidR="003C346B">
        <w:br/>
      </w:r>
      <w:r w:rsidRPr="003C346B">
        <w:t xml:space="preserve">Requête en paiement d’une indemnité </w:t>
      </w:r>
      <w:r w:rsidR="003C346B">
        <w:br/>
      </w:r>
      <w:r w:rsidRPr="003C346B">
        <w:t xml:space="preserve">pour congés non pris </w:t>
      </w:r>
    </w:p>
    <w:p w14:paraId="4C96DE4E" w14:textId="77777777" w:rsidR="00F172EE" w:rsidRPr="00E01A5C" w:rsidRDefault="00F172EE" w:rsidP="003C346B">
      <w:pPr>
        <w:pStyle w:val="Texte"/>
        <w:rPr>
          <w:sz w:val="17"/>
          <w:szCs w:val="17"/>
        </w:rPr>
      </w:pPr>
      <w:r w:rsidRPr="00E01A5C">
        <w:rPr>
          <w:sz w:val="17"/>
          <w:szCs w:val="17"/>
        </w:rPr>
        <w:t>En principe, le congé doit être pris au cours de l’année (entre le 1</w:t>
      </w:r>
      <w:r w:rsidRPr="00E01A5C">
        <w:rPr>
          <w:sz w:val="17"/>
          <w:szCs w:val="17"/>
          <w:vertAlign w:val="superscript"/>
        </w:rPr>
        <w:t>er</w:t>
      </w:r>
      <w:r w:rsidRPr="00E01A5C">
        <w:rPr>
          <w:sz w:val="17"/>
          <w:szCs w:val="17"/>
        </w:rPr>
        <w:t xml:space="preserve"> et le 31 décembre) pour laquelle il est dû. </w:t>
      </w:r>
    </w:p>
    <w:p w14:paraId="52DB39EA" w14:textId="77777777" w:rsidR="00F172EE" w:rsidRPr="003C346B" w:rsidRDefault="00F172EE" w:rsidP="003C346B">
      <w:pPr>
        <w:pStyle w:val="ArticleetTitres2"/>
      </w:pPr>
      <w:r w:rsidRPr="003C346B">
        <w:t xml:space="preserve">Report du congé </w:t>
      </w:r>
    </w:p>
    <w:p w14:paraId="3F49AF35" w14:textId="7E288B41" w:rsidR="00F172EE" w:rsidRPr="00E01A5C" w:rsidRDefault="00F172EE" w:rsidP="003C346B">
      <w:pPr>
        <w:pStyle w:val="Texteavantnumration"/>
        <w:rPr>
          <w:sz w:val="17"/>
          <w:szCs w:val="17"/>
        </w:rPr>
      </w:pPr>
      <w:r w:rsidRPr="00E01A5C">
        <w:rPr>
          <w:sz w:val="17"/>
          <w:szCs w:val="17"/>
        </w:rPr>
        <w:t>La loi ne prévoit pas le report du congé sur l’année de calendrier subséquente, sauf dans deux cas</w:t>
      </w:r>
      <w:r w:rsidR="000A3404">
        <w:rPr>
          <w:sz w:val="17"/>
          <w:szCs w:val="17"/>
        </w:rPr>
        <w:t xml:space="preserve"> </w:t>
      </w:r>
      <w:r w:rsidRPr="00E01A5C">
        <w:rPr>
          <w:sz w:val="17"/>
          <w:szCs w:val="17"/>
        </w:rPr>
        <w:t xml:space="preserve">: </w:t>
      </w:r>
    </w:p>
    <w:p w14:paraId="08D35EFF" w14:textId="77777777" w:rsidR="00F172EE" w:rsidRPr="00E01A5C" w:rsidRDefault="00F172EE" w:rsidP="003C346B">
      <w:pPr>
        <w:pStyle w:val="Enumrationdanstexte"/>
        <w:rPr>
          <w:sz w:val="17"/>
          <w:szCs w:val="17"/>
        </w:rPr>
      </w:pPr>
      <w:proofErr w:type="gramStart"/>
      <w:r w:rsidRPr="00E01A5C">
        <w:rPr>
          <w:sz w:val="17"/>
          <w:szCs w:val="17"/>
        </w:rPr>
        <w:t>le</w:t>
      </w:r>
      <w:proofErr w:type="gramEnd"/>
      <w:r w:rsidRPr="00E01A5C">
        <w:rPr>
          <w:sz w:val="17"/>
          <w:szCs w:val="17"/>
        </w:rPr>
        <w:t xml:space="preserve"> congé proportionnel de la première année de travail auprès d’un employeur peut être reporté à l’année suivante à la demande du salarié ; </w:t>
      </w:r>
    </w:p>
    <w:p w14:paraId="2FF00ED7" w14:textId="77777777" w:rsidR="00F172EE" w:rsidRPr="00E01A5C" w:rsidRDefault="00F172EE" w:rsidP="003C346B">
      <w:pPr>
        <w:pStyle w:val="Enumrationdanstexte"/>
        <w:rPr>
          <w:sz w:val="17"/>
          <w:szCs w:val="17"/>
        </w:rPr>
      </w:pPr>
      <w:proofErr w:type="gramStart"/>
      <w:r w:rsidRPr="00E01A5C">
        <w:rPr>
          <w:sz w:val="17"/>
          <w:szCs w:val="17"/>
        </w:rPr>
        <w:t>le</w:t>
      </w:r>
      <w:proofErr w:type="gramEnd"/>
      <w:r w:rsidRPr="00E01A5C">
        <w:rPr>
          <w:sz w:val="17"/>
          <w:szCs w:val="17"/>
        </w:rPr>
        <w:t xml:space="preserve"> congé non encore pris à la fin de l’année à cause des besoins de service et des désirs justifiés d’autres salariés peut être reporté à l’année suivante dans le délai légal (31 mars). </w:t>
      </w:r>
    </w:p>
    <w:p w14:paraId="27761C68" w14:textId="77777777" w:rsidR="00F172EE" w:rsidRPr="00E01A5C" w:rsidRDefault="00F172EE" w:rsidP="003C346B">
      <w:pPr>
        <w:pStyle w:val="Texteaprsnumration"/>
        <w:rPr>
          <w:sz w:val="17"/>
          <w:szCs w:val="17"/>
        </w:rPr>
      </w:pPr>
      <w:r w:rsidRPr="00E01A5C">
        <w:rPr>
          <w:sz w:val="17"/>
          <w:szCs w:val="17"/>
        </w:rPr>
        <w:t xml:space="preserve">Le report du congé proportionnel de la première année de travail auprès d’un employeur est illimité en ce sens qu’il peut se faire sur toute l’année suivante. </w:t>
      </w:r>
    </w:p>
    <w:p w14:paraId="792C9480" w14:textId="77777777" w:rsidR="00F172EE" w:rsidRPr="00E01A5C" w:rsidRDefault="00F172EE" w:rsidP="003C346B">
      <w:pPr>
        <w:pStyle w:val="Texte"/>
        <w:rPr>
          <w:sz w:val="17"/>
          <w:szCs w:val="17"/>
        </w:rPr>
      </w:pPr>
      <w:r w:rsidRPr="00E01A5C">
        <w:rPr>
          <w:sz w:val="17"/>
          <w:szCs w:val="17"/>
        </w:rPr>
        <w:t xml:space="preserve">En revanche, le report du congé non pris en raison des besoins de service ou des désirs d’autres salariés est limité dans le temps, alors que le congé reporté doit impérativement être pris avant le 31 mars de l’année suivante. Des accords contraires entre employeur et salarié peuvent déroger à ce principe et autoriser le report du congé sur toute l’année suivante. </w:t>
      </w:r>
    </w:p>
    <w:p w14:paraId="3E49E0B8" w14:textId="77777777" w:rsidR="00F172EE" w:rsidRPr="00E01A5C" w:rsidRDefault="00F172EE" w:rsidP="003C346B">
      <w:pPr>
        <w:pStyle w:val="Texteavantnumration"/>
        <w:rPr>
          <w:sz w:val="17"/>
          <w:szCs w:val="17"/>
        </w:rPr>
      </w:pPr>
      <w:r w:rsidRPr="00E01A5C">
        <w:rPr>
          <w:sz w:val="17"/>
          <w:szCs w:val="17"/>
        </w:rPr>
        <w:t xml:space="preserve">La loi pose deux autres hypothèses de report du congé légal : </w:t>
      </w:r>
    </w:p>
    <w:p w14:paraId="333ED42D" w14:textId="77777777" w:rsidR="00F172EE" w:rsidRPr="00E01A5C" w:rsidRDefault="00F172EE" w:rsidP="003C346B">
      <w:pPr>
        <w:pStyle w:val="Enumrationdanstexte"/>
        <w:rPr>
          <w:sz w:val="17"/>
          <w:szCs w:val="17"/>
        </w:rPr>
      </w:pPr>
      <w:r w:rsidRPr="00E01A5C">
        <w:rPr>
          <w:sz w:val="17"/>
          <w:szCs w:val="17"/>
        </w:rPr>
        <w:t xml:space="preserve">La période de congé de maternité est assimilée à une période de travail effectif et donne donc droit au congé annuel de récréation. La loi prévoit que le congé annuel non encore pris au début du congé </w:t>
      </w:r>
      <w:proofErr w:type="gramStart"/>
      <w:r w:rsidRPr="00E01A5C">
        <w:rPr>
          <w:sz w:val="17"/>
          <w:szCs w:val="17"/>
        </w:rPr>
        <w:t>de</w:t>
      </w:r>
      <w:proofErr w:type="gramEnd"/>
      <w:r w:rsidRPr="00E01A5C">
        <w:rPr>
          <w:sz w:val="17"/>
          <w:szCs w:val="17"/>
        </w:rPr>
        <w:t xml:space="preserve"> maternité peut être reporté dans les délais légaux. </w:t>
      </w:r>
    </w:p>
    <w:p w14:paraId="0C5E9A51" w14:textId="77777777" w:rsidR="00F172EE" w:rsidRPr="00E01A5C" w:rsidRDefault="00F172EE" w:rsidP="003C346B">
      <w:pPr>
        <w:pStyle w:val="Enumrationdanstexte"/>
        <w:rPr>
          <w:sz w:val="17"/>
          <w:szCs w:val="17"/>
        </w:rPr>
      </w:pPr>
      <w:proofErr w:type="gramStart"/>
      <w:r w:rsidRPr="00E01A5C">
        <w:rPr>
          <w:sz w:val="17"/>
          <w:szCs w:val="17"/>
        </w:rPr>
        <w:t>Par contre</w:t>
      </w:r>
      <w:proofErr w:type="gramEnd"/>
      <w:r w:rsidRPr="00E01A5C">
        <w:rPr>
          <w:sz w:val="17"/>
          <w:szCs w:val="17"/>
        </w:rPr>
        <w:t xml:space="preserve">, le congé parental ne donne pas droit au congé annuel de récréation. Mais le congé annuel non encore pris au début du congé parental est également reporté dans les délais légaux. </w:t>
      </w:r>
    </w:p>
    <w:p w14:paraId="2452D258" w14:textId="77777777" w:rsidR="00F172EE" w:rsidRPr="00F172EE" w:rsidRDefault="00F172EE" w:rsidP="003C346B">
      <w:pPr>
        <w:pStyle w:val="ArticleetTitres2"/>
      </w:pPr>
      <w:r w:rsidRPr="00F172EE">
        <w:t xml:space="preserve">Congé non pris pour cause de maladie </w:t>
      </w:r>
    </w:p>
    <w:p w14:paraId="185C474C" w14:textId="77777777" w:rsidR="00B77CF3" w:rsidRPr="00E01A5C" w:rsidRDefault="00B77CF3" w:rsidP="003C346B">
      <w:pPr>
        <w:pStyle w:val="Texte"/>
        <w:rPr>
          <w:rStyle w:val="TexteChar"/>
          <w:sz w:val="17"/>
          <w:szCs w:val="17"/>
        </w:rPr>
      </w:pPr>
      <w:r w:rsidRPr="00E01A5C">
        <w:rPr>
          <w:sz w:val="17"/>
          <w:szCs w:val="17"/>
        </w:rPr>
        <w:t>L</w:t>
      </w:r>
      <w:r w:rsidR="00F172EE" w:rsidRPr="00E01A5C">
        <w:rPr>
          <w:sz w:val="17"/>
          <w:szCs w:val="17"/>
        </w:rPr>
        <w:t xml:space="preserve">e congé, qui n’a pas pu être pris avant la fin de l’année </w:t>
      </w:r>
      <w:r w:rsidR="00F172EE" w:rsidRPr="00E01A5C">
        <w:rPr>
          <w:rStyle w:val="TexteChar"/>
          <w:sz w:val="17"/>
          <w:szCs w:val="17"/>
        </w:rPr>
        <w:t>pour cause de maladie prolongée, n</w:t>
      </w:r>
      <w:r w:rsidRPr="00E01A5C">
        <w:rPr>
          <w:rStyle w:val="TexteChar"/>
          <w:sz w:val="17"/>
          <w:szCs w:val="17"/>
        </w:rPr>
        <w:t>e peut pas être perdu et est donc reporté.</w:t>
      </w:r>
    </w:p>
    <w:p w14:paraId="2727F378" w14:textId="77777777" w:rsidR="00F172EE" w:rsidRPr="00F172EE" w:rsidRDefault="00F172EE" w:rsidP="003C346B">
      <w:pPr>
        <w:pStyle w:val="ArticleetTitres2"/>
      </w:pPr>
      <w:r w:rsidRPr="00F172EE">
        <w:t xml:space="preserve">Fin du contrat en cours d'année </w:t>
      </w:r>
    </w:p>
    <w:p w14:paraId="42B419A9" w14:textId="77777777" w:rsidR="00F172EE" w:rsidRPr="00E01A5C" w:rsidRDefault="00F172EE" w:rsidP="003C346B">
      <w:pPr>
        <w:pStyle w:val="Texte"/>
        <w:rPr>
          <w:sz w:val="17"/>
          <w:szCs w:val="17"/>
        </w:rPr>
      </w:pPr>
      <w:r w:rsidRPr="00E01A5C">
        <w:rPr>
          <w:sz w:val="17"/>
          <w:szCs w:val="17"/>
        </w:rPr>
        <w:t xml:space="preserve">Lorsque le contrat de travail prend fin dans le courant de l’année, le salarié a droit à un douzième de son congé annuel par mois de travail entier. </w:t>
      </w:r>
    </w:p>
    <w:p w14:paraId="124944C9" w14:textId="77777777" w:rsidR="00F172EE" w:rsidRPr="00E01A5C" w:rsidRDefault="00F172EE" w:rsidP="003C346B">
      <w:pPr>
        <w:pStyle w:val="Texte"/>
        <w:rPr>
          <w:sz w:val="17"/>
          <w:szCs w:val="17"/>
        </w:rPr>
      </w:pPr>
      <w:r w:rsidRPr="00E01A5C">
        <w:rPr>
          <w:sz w:val="17"/>
          <w:szCs w:val="17"/>
        </w:rPr>
        <w:t xml:space="preserve">Les fractions de mois de travail dépassant 15 jours de calendrier sont comptées comme mois de travail entier. </w:t>
      </w:r>
    </w:p>
    <w:p w14:paraId="1FE08513" w14:textId="77777777" w:rsidR="00F172EE" w:rsidRPr="00E01A5C" w:rsidRDefault="00F172EE" w:rsidP="003C346B">
      <w:pPr>
        <w:pStyle w:val="Texte"/>
        <w:rPr>
          <w:sz w:val="17"/>
          <w:szCs w:val="17"/>
        </w:rPr>
      </w:pPr>
      <w:r w:rsidRPr="00E01A5C">
        <w:rPr>
          <w:sz w:val="17"/>
          <w:szCs w:val="17"/>
        </w:rPr>
        <w:t xml:space="preserve">Si après la résiliation du contrat de travail de la part soit de l’employeur soit du salarié, ce dernier quitte son emploi avant d’avoir joui de la totalité du congé qui lui est dû, l’indemnité correspondant au congé non encore pris lui est versée au moment de son départ, sans préjudice de ses droits au préavis de licenciement. </w:t>
      </w:r>
    </w:p>
    <w:p w14:paraId="035DEA45" w14:textId="0FD443A4" w:rsidR="00F172EE" w:rsidRPr="00E01A5C" w:rsidRDefault="00F172EE" w:rsidP="003C346B">
      <w:pPr>
        <w:pStyle w:val="Texte"/>
        <w:rPr>
          <w:sz w:val="17"/>
          <w:szCs w:val="17"/>
        </w:rPr>
      </w:pPr>
      <w:r w:rsidRPr="00E01A5C">
        <w:rPr>
          <w:sz w:val="17"/>
          <w:szCs w:val="17"/>
        </w:rPr>
        <w:t>Si l'employeur omet de verser cette indemnité, le salarié doit le mettre en demeure (</w:t>
      </w:r>
      <w:hyperlink r:id="rId8" w:history="1">
        <w:r w:rsidRPr="00FC5D85">
          <w:rPr>
            <w:rStyle w:val="Hyperlink"/>
            <w:sz w:val="17"/>
            <w:szCs w:val="17"/>
          </w:rPr>
          <w:t>voir MT 4</w:t>
        </w:r>
      </w:hyperlink>
      <w:r w:rsidRPr="00E01A5C">
        <w:rPr>
          <w:sz w:val="17"/>
          <w:szCs w:val="17"/>
        </w:rPr>
        <w:t xml:space="preserve">). </w:t>
      </w:r>
    </w:p>
    <w:p w14:paraId="44F10DAB" w14:textId="77777777" w:rsidR="00F172EE" w:rsidRPr="00E01A5C" w:rsidRDefault="00F172EE" w:rsidP="003C346B">
      <w:pPr>
        <w:pStyle w:val="Texte"/>
        <w:rPr>
          <w:sz w:val="17"/>
          <w:szCs w:val="17"/>
        </w:rPr>
      </w:pPr>
      <w:r w:rsidRPr="00E01A5C">
        <w:rPr>
          <w:sz w:val="17"/>
          <w:szCs w:val="17"/>
        </w:rPr>
        <w:t xml:space="preserve">Si l'employeur s'obstine à ne pas le payer, le salarié peut saisir le Président du Tribunal du travail. </w:t>
      </w:r>
    </w:p>
    <w:p w14:paraId="6EA6203A" w14:textId="77777777" w:rsidR="00E01A5C" w:rsidRPr="00E01A5C" w:rsidRDefault="00F172EE" w:rsidP="003C346B">
      <w:pPr>
        <w:pStyle w:val="Texte"/>
        <w:rPr>
          <w:sz w:val="17"/>
          <w:szCs w:val="17"/>
        </w:rPr>
      </w:pPr>
      <w:r w:rsidRPr="00E01A5C">
        <w:rPr>
          <w:sz w:val="17"/>
          <w:szCs w:val="17"/>
        </w:rPr>
        <w:t>L'ordonnance de référé peut être frappée d'appel dans un délai de 15 jours à partir de sa notification par le greffier. L'appel est porté devant le Président de la Cour d'appel, selon la même procédure qu'en première instance.</w:t>
      </w:r>
    </w:p>
    <w:p w14:paraId="762F395E" w14:textId="77777777" w:rsidR="00E01A5C" w:rsidRPr="00E01A5C" w:rsidRDefault="00E01A5C" w:rsidP="00E01A5C">
      <w:pPr>
        <w:pStyle w:val="Texte"/>
        <w:rPr>
          <w:sz w:val="17"/>
          <w:szCs w:val="17"/>
          <w:u w:val="single"/>
        </w:rPr>
      </w:pPr>
    </w:p>
    <w:p w14:paraId="0CB8C55C" w14:textId="77777777" w:rsidR="00E01A5C" w:rsidRPr="00E01A5C" w:rsidRDefault="00E01A5C" w:rsidP="00E01A5C">
      <w:pPr>
        <w:pStyle w:val="Texte"/>
        <w:rPr>
          <w:sz w:val="17"/>
          <w:szCs w:val="17"/>
        </w:rPr>
      </w:pPr>
      <w:r w:rsidRPr="00E01A5C">
        <w:rPr>
          <w:sz w:val="17"/>
          <w:szCs w:val="17"/>
          <w:u w:val="single"/>
        </w:rPr>
        <w:t>Pour plus d’explications concernant les requêtes en référé</w:t>
      </w:r>
      <w:r w:rsidRPr="00E01A5C">
        <w:rPr>
          <w:sz w:val="17"/>
          <w:szCs w:val="17"/>
        </w:rPr>
        <w:t> :</w:t>
      </w:r>
    </w:p>
    <w:p w14:paraId="5A797A6E" w14:textId="77777777" w:rsidR="009E3F71" w:rsidRPr="00FC5D85" w:rsidRDefault="000A3404" w:rsidP="009E3F71">
      <w:pPr>
        <w:pStyle w:val="Texte"/>
        <w:rPr>
          <w:sz w:val="17"/>
          <w:szCs w:val="17"/>
        </w:rPr>
      </w:pPr>
      <w:hyperlink r:id="rId9" w:history="1">
        <w:r w:rsidR="009E3F71" w:rsidRPr="00FC5D85">
          <w:rPr>
            <w:rStyle w:val="Hyperlink"/>
            <w:sz w:val="17"/>
            <w:szCs w:val="17"/>
          </w:rPr>
          <w:t>www.csl.lu &gt; Vos droits &gt; Action devant le Tribunal du travail &gt; Référé travail</w:t>
        </w:r>
      </w:hyperlink>
    </w:p>
    <w:p w14:paraId="277817CA" w14:textId="78A4846E" w:rsidR="00F172EE" w:rsidRDefault="00F172EE" w:rsidP="003C346B">
      <w:pPr>
        <w:pStyle w:val="Texte"/>
      </w:pPr>
      <w:r>
        <w:br w:type="page"/>
      </w:r>
    </w:p>
    <w:p w14:paraId="45357128" w14:textId="77777777" w:rsidR="00F172EE" w:rsidRPr="006F1634" w:rsidRDefault="00F172EE" w:rsidP="003C346B">
      <w:pPr>
        <w:pStyle w:val="TITREavantlettre"/>
        <w:rPr>
          <w:lang w:val="fr-CH"/>
        </w:rPr>
      </w:pPr>
      <w:r w:rsidRPr="006F1634">
        <w:rPr>
          <w:lang w:val="fr-CH"/>
        </w:rPr>
        <w:lastRenderedPageBreak/>
        <w:t xml:space="preserve">REQUÊTE EN PAIEMENT D’UNE INDEMNITÉ </w:t>
      </w:r>
      <w:r w:rsidR="003C346B">
        <w:rPr>
          <w:lang w:val="fr-CH"/>
        </w:rPr>
        <w:br/>
      </w:r>
      <w:r w:rsidRPr="006F1634">
        <w:rPr>
          <w:lang w:val="fr-CH"/>
        </w:rPr>
        <w:t>POUR CONGÉS NON PRIS</w:t>
      </w:r>
    </w:p>
    <w:p w14:paraId="2E42DE07" w14:textId="77777777" w:rsidR="003C346B" w:rsidRDefault="00F172EE" w:rsidP="003C346B">
      <w:pPr>
        <w:spacing w:before="480"/>
        <w:jc w:val="center"/>
        <w:rPr>
          <w:rFonts w:ascii="Verdana" w:hAnsi="Verdana"/>
          <w:sz w:val="18"/>
        </w:rPr>
      </w:pPr>
      <w:r w:rsidRPr="00F172EE">
        <w:rPr>
          <w:rFonts w:ascii="Verdana" w:hAnsi="Verdana"/>
          <w:sz w:val="18"/>
        </w:rPr>
        <w:t xml:space="preserve">À Madame, Monsieur le Président du Tribunal du travail </w:t>
      </w:r>
      <w:r w:rsidR="00E01A5C">
        <w:rPr>
          <w:rFonts w:ascii="Verdana" w:hAnsi="Verdana"/>
          <w:sz w:val="18"/>
        </w:rPr>
        <w:br/>
      </w:r>
      <w:r w:rsidRPr="00F172EE">
        <w:rPr>
          <w:rFonts w:ascii="Verdana" w:hAnsi="Verdana"/>
          <w:sz w:val="18"/>
        </w:rPr>
        <w:t xml:space="preserve">de _________________  </w:t>
      </w:r>
      <w:r>
        <w:rPr>
          <w:rStyle w:val="FootnoteReference"/>
          <w:rFonts w:ascii="Verdana" w:hAnsi="Verdana"/>
          <w:sz w:val="18"/>
        </w:rPr>
        <w:footnoteReference w:id="1"/>
      </w:r>
      <w:r w:rsidR="003C346B">
        <w:rPr>
          <w:rFonts w:ascii="Verdana" w:hAnsi="Verdana"/>
          <w:sz w:val="18"/>
        </w:rPr>
        <w:br/>
      </w:r>
      <w:r w:rsidRPr="00F172EE">
        <w:rPr>
          <w:rFonts w:ascii="Verdana" w:hAnsi="Verdana"/>
          <w:sz w:val="18"/>
        </w:rPr>
        <w:t>siégeant en matière de référé</w:t>
      </w:r>
    </w:p>
    <w:p w14:paraId="25AAEF9F" w14:textId="77777777" w:rsidR="000A3404" w:rsidRDefault="000A3404" w:rsidP="003C346B">
      <w:pPr>
        <w:pStyle w:val="Texte"/>
      </w:pPr>
    </w:p>
    <w:p w14:paraId="564C8BDB" w14:textId="2B70E917" w:rsidR="00F172EE" w:rsidRPr="00F172EE" w:rsidRDefault="00F172EE" w:rsidP="003C346B">
      <w:pPr>
        <w:pStyle w:val="Texte"/>
      </w:pPr>
      <w:r w:rsidRPr="00F172EE">
        <w:t>À l’honneur de Vous exposer très respectueusement</w:t>
      </w:r>
    </w:p>
    <w:p w14:paraId="519E3E2E" w14:textId="77777777" w:rsidR="00F172EE" w:rsidRPr="00F172EE" w:rsidRDefault="00F172EE" w:rsidP="003C346B">
      <w:pPr>
        <w:pStyle w:val="Texte"/>
      </w:pPr>
      <w:r w:rsidRPr="00F172EE">
        <w:rPr>
          <w:i/>
        </w:rPr>
        <w:t>Madame/Monsieur</w:t>
      </w:r>
      <w:r w:rsidR="003C346B">
        <w:rPr>
          <w:i/>
        </w:rPr>
        <w:t xml:space="preserve"> </w:t>
      </w:r>
      <w:r w:rsidRPr="003C346B">
        <w:rPr>
          <w:rStyle w:val="FootnoteReference"/>
        </w:rPr>
        <w:footnoteReference w:id="2"/>
      </w:r>
      <w:r w:rsidR="003C346B">
        <w:t>_</w:t>
      </w:r>
      <w:r w:rsidRPr="00F172EE">
        <w:t>_______________</w:t>
      </w:r>
      <w:r w:rsidR="003C346B">
        <w:t>_____</w:t>
      </w:r>
      <w:r w:rsidRPr="00F172EE">
        <w:t>_________</w:t>
      </w:r>
      <w:r>
        <w:rPr>
          <w:rStyle w:val="FootnoteReference"/>
        </w:rPr>
        <w:footnoteReference w:id="3"/>
      </w:r>
      <w:r w:rsidRPr="00F172EE">
        <w:t>, ____</w:t>
      </w:r>
      <w:r w:rsidR="003C346B">
        <w:t>_______________</w:t>
      </w:r>
      <w:r>
        <w:t>__</w:t>
      </w:r>
      <w:r w:rsidR="003C346B">
        <w:t>___</w:t>
      </w:r>
      <w:r>
        <w:t>_________</w:t>
      </w:r>
      <w:r>
        <w:rPr>
          <w:rStyle w:val="FootnoteReference"/>
        </w:rPr>
        <w:footnoteReference w:id="4"/>
      </w:r>
      <w:r w:rsidRPr="00F172EE">
        <w:t>, demeurant à __________________________ ;</w:t>
      </w:r>
    </w:p>
    <w:p w14:paraId="3EC43A96" w14:textId="77777777" w:rsidR="00F172EE" w:rsidRPr="00F172EE" w:rsidRDefault="00F172EE" w:rsidP="003C346B">
      <w:pPr>
        <w:pStyle w:val="Texte"/>
      </w:pPr>
      <w:proofErr w:type="gramStart"/>
      <w:r w:rsidRPr="00F172EE">
        <w:t>qu’</w:t>
      </w:r>
      <w:r w:rsidRPr="003C346B">
        <w:rPr>
          <w:i/>
        </w:rPr>
        <w:t>il</w:t>
      </w:r>
      <w:proofErr w:type="gramEnd"/>
      <w:r w:rsidRPr="003C346B">
        <w:rPr>
          <w:i/>
        </w:rPr>
        <w:t>/elle</w:t>
      </w:r>
      <w:r w:rsidR="000354E2">
        <w:rPr>
          <w:i/>
        </w:rPr>
        <w:t xml:space="preserve"> </w:t>
      </w:r>
      <w:r w:rsidRPr="00F172EE">
        <w:rPr>
          <w:vertAlign w:val="superscript"/>
        </w:rPr>
        <w:t>2</w:t>
      </w:r>
      <w:r w:rsidRPr="00F172EE">
        <w:t xml:space="preserve"> est, depuis le _______________________</w:t>
      </w:r>
      <w:r>
        <w:rPr>
          <w:rStyle w:val="FootnoteReference"/>
        </w:rPr>
        <w:footnoteReference w:id="5"/>
      </w:r>
      <w:r w:rsidRPr="00F172EE">
        <w:t>,</w:t>
      </w:r>
      <w:r w:rsidR="003C346B">
        <w:t xml:space="preserve"> aux services de _______________</w:t>
      </w:r>
      <w:r w:rsidRPr="00F172EE">
        <w:t xml:space="preserve">________ </w:t>
      </w:r>
      <w:r>
        <w:rPr>
          <w:rStyle w:val="FootnoteReference"/>
        </w:rPr>
        <w:footnoteReference w:id="6"/>
      </w:r>
      <w:r w:rsidRPr="00F172EE">
        <w:t>, établi(e) à _</w:t>
      </w:r>
      <w:r>
        <w:t>__________________________</w:t>
      </w:r>
      <w:r>
        <w:rPr>
          <w:rStyle w:val="FootnoteReference"/>
        </w:rPr>
        <w:footnoteReference w:id="7"/>
      </w:r>
      <w:r w:rsidRPr="00F172EE">
        <w:t>, inscrit(e) au RC sous le numéro _____________</w:t>
      </w:r>
      <w:r w:rsidR="003C346B">
        <w:t>__</w:t>
      </w:r>
      <w:r w:rsidRPr="00F172EE">
        <w:t>__</w:t>
      </w:r>
      <w:r>
        <w:rPr>
          <w:rStyle w:val="FootnoteReference"/>
        </w:rPr>
        <w:footnoteReference w:id="8"/>
      </w:r>
      <w:r w:rsidRPr="00F172EE">
        <w:t>;</w:t>
      </w:r>
    </w:p>
    <w:p w14:paraId="754165EA" w14:textId="77777777" w:rsidR="00F00605" w:rsidRPr="00F00605" w:rsidRDefault="00F00605" w:rsidP="00F00605">
      <w:pPr>
        <w:pStyle w:val="Texte"/>
      </w:pPr>
      <w:proofErr w:type="gramStart"/>
      <w:r w:rsidRPr="00F00605">
        <w:t>que</w:t>
      </w:r>
      <w:proofErr w:type="gramEnd"/>
      <w:r w:rsidRPr="00F00605">
        <w:t xml:space="preserve"> </w:t>
      </w:r>
      <w:r w:rsidRPr="00F00605">
        <w:rPr>
          <w:i/>
          <w:iCs/>
        </w:rPr>
        <w:t>l’article ________ du contrat de travail ou de la Convention collective ou tout autre document dans lequel l’employeur s’est engagé</w:t>
      </w:r>
      <w:r w:rsidRPr="00F00605">
        <w:t xml:space="preserve"> </w:t>
      </w:r>
      <w:r w:rsidRPr="00F00605">
        <w:rPr>
          <w:vertAlign w:val="superscript"/>
        </w:rPr>
        <w:footnoteReference w:id="9"/>
      </w:r>
      <w:r w:rsidRPr="00F00605">
        <w:t>, prévoit une rémunération mensuelle brute de _______________ euros (indice __________ ) ;</w:t>
      </w:r>
    </w:p>
    <w:p w14:paraId="20287520" w14:textId="77777777" w:rsidR="00F172EE" w:rsidRPr="00F172EE" w:rsidRDefault="00F172EE" w:rsidP="003C346B">
      <w:pPr>
        <w:pStyle w:val="Texte"/>
      </w:pPr>
      <w:proofErr w:type="gramStart"/>
      <w:r w:rsidRPr="00F172EE">
        <w:t>qu’en</w:t>
      </w:r>
      <w:proofErr w:type="gramEnd"/>
      <w:r w:rsidRPr="00F172EE">
        <w:t xml:space="preserve"> date du ____________________ le contrat de travail existant entre parties a pris fin ;</w:t>
      </w:r>
    </w:p>
    <w:p w14:paraId="4B220F63" w14:textId="77777777" w:rsidR="00F172EE" w:rsidRPr="00F172EE" w:rsidRDefault="00F172EE" w:rsidP="003C346B">
      <w:pPr>
        <w:pStyle w:val="Texte"/>
      </w:pPr>
      <w:proofErr w:type="gramStart"/>
      <w:r w:rsidRPr="00F172EE">
        <w:t>attendu</w:t>
      </w:r>
      <w:proofErr w:type="gramEnd"/>
      <w:r w:rsidRPr="00F172EE">
        <w:t xml:space="preserve"> que la partie requérante avait encore droit à _____________________ jours de congé qu’elle n’a pas pu prendre avant la fin de la relation de travail ;</w:t>
      </w:r>
    </w:p>
    <w:p w14:paraId="74B51CBB" w14:textId="77777777" w:rsidR="00F172EE" w:rsidRPr="00F172EE" w:rsidRDefault="00F172EE" w:rsidP="003C346B">
      <w:pPr>
        <w:pStyle w:val="Texte"/>
      </w:pPr>
      <w:proofErr w:type="gramStart"/>
      <w:r w:rsidRPr="00F172EE">
        <w:t>que</w:t>
      </w:r>
      <w:proofErr w:type="gramEnd"/>
      <w:r w:rsidRPr="00F172EE">
        <w:t xml:space="preserve"> conformément à l’article L.233-12 du Code du travail, la partie requérante peut dès lors prétendre à une indemnité pour jours de congés non pris ;</w:t>
      </w:r>
    </w:p>
    <w:p w14:paraId="631C34FB" w14:textId="77777777" w:rsidR="00F172EE" w:rsidRPr="00F172EE" w:rsidRDefault="00F172EE" w:rsidP="003C346B">
      <w:pPr>
        <w:pStyle w:val="Texte"/>
      </w:pPr>
      <w:proofErr w:type="gramStart"/>
      <w:r w:rsidRPr="00F172EE">
        <w:t>que</w:t>
      </w:r>
      <w:proofErr w:type="gramEnd"/>
      <w:r w:rsidRPr="00F172EE">
        <w:t xml:space="preserve"> malgré mise en demeure du ______________________ , l'employeur refuse à ce jour de verser à la partie requérante la somme de ___________________ euros brut à ce titre ;</w:t>
      </w:r>
    </w:p>
    <w:p w14:paraId="4C29758C" w14:textId="293A609D" w:rsidR="00F172EE" w:rsidRPr="00F172EE" w:rsidRDefault="00F172EE" w:rsidP="003C346B">
      <w:pPr>
        <w:pStyle w:val="Texte"/>
      </w:pPr>
      <w:proofErr w:type="gramStart"/>
      <w:r w:rsidRPr="00F172EE">
        <w:t>que</w:t>
      </w:r>
      <w:proofErr w:type="gramEnd"/>
      <w:r w:rsidRPr="00F172EE">
        <w:t xml:space="preserve"> la demande de la partie requérante n’est pas sérieusement </w:t>
      </w:r>
      <w:r w:rsidR="000A3404" w:rsidRPr="00F172EE">
        <w:t>contestable</w:t>
      </w:r>
      <w:r w:rsidR="000A3404">
        <w:t>,</w:t>
      </w:r>
      <w:r w:rsidR="000A3404" w:rsidRPr="00F00605">
        <w:t xml:space="preserve"> conformément</w:t>
      </w:r>
      <w:r w:rsidR="00F00605" w:rsidRPr="00F00605">
        <w:t xml:space="preserve"> aux articles 941 et suivants du Nouveau Code de Procédure Civile</w:t>
      </w:r>
      <w:r w:rsidR="00F00605">
        <w:t xml:space="preserve"> </w:t>
      </w:r>
      <w:r w:rsidRPr="00F172EE">
        <w:t xml:space="preserve">; </w:t>
      </w:r>
    </w:p>
    <w:p w14:paraId="6D8F5911" w14:textId="77777777" w:rsidR="00F172EE" w:rsidRPr="00F172EE" w:rsidRDefault="00F172EE" w:rsidP="003C346B">
      <w:pPr>
        <w:pStyle w:val="Texte"/>
      </w:pPr>
      <w:proofErr w:type="gramStart"/>
      <w:r w:rsidRPr="00F172EE">
        <w:t>qu’il</w:t>
      </w:r>
      <w:proofErr w:type="gramEnd"/>
      <w:r w:rsidRPr="00F172EE">
        <w:t xml:space="preserve"> y a partant lieu à contrainte judiciaire ;</w:t>
      </w:r>
    </w:p>
    <w:p w14:paraId="7F919A91" w14:textId="77777777" w:rsidR="003C346B" w:rsidRDefault="003C346B" w:rsidP="003C346B">
      <w:pPr>
        <w:pStyle w:val="Texte"/>
      </w:pPr>
    </w:p>
    <w:p w14:paraId="31FEC0D2" w14:textId="77777777" w:rsidR="000A3404" w:rsidRDefault="000A3404" w:rsidP="003C346B">
      <w:pPr>
        <w:pStyle w:val="Texte"/>
        <w:jc w:val="center"/>
      </w:pPr>
    </w:p>
    <w:p w14:paraId="0FE3B918" w14:textId="336482E8" w:rsidR="00F172EE" w:rsidRPr="00F172EE" w:rsidRDefault="00F172EE" w:rsidP="003C346B">
      <w:pPr>
        <w:pStyle w:val="Texte"/>
        <w:jc w:val="center"/>
      </w:pPr>
      <w:r w:rsidRPr="00F172EE">
        <w:lastRenderedPageBreak/>
        <w:t>À ces causes :</w:t>
      </w:r>
    </w:p>
    <w:p w14:paraId="2E40907B" w14:textId="77777777" w:rsidR="00F172EE" w:rsidRPr="00F172EE" w:rsidRDefault="00F172EE" w:rsidP="003C346B">
      <w:pPr>
        <w:pStyle w:val="Texte"/>
      </w:pPr>
      <w:proofErr w:type="gramStart"/>
      <w:r w:rsidRPr="00F172EE">
        <w:t>la</w:t>
      </w:r>
      <w:proofErr w:type="gramEnd"/>
      <w:r w:rsidRPr="00F172EE">
        <w:t xml:space="preserve"> partie requérante Vous prie, Madame, Monsieur le Président du Tribunal du travail de _____</w:t>
      </w:r>
      <w:r w:rsidR="003C346B">
        <w:t>_</w:t>
      </w:r>
      <w:r w:rsidRPr="00F172EE">
        <w:t xml:space="preserve">____ </w:t>
      </w:r>
      <w:r w:rsidRPr="00F172EE">
        <w:rPr>
          <w:vertAlign w:val="superscript"/>
        </w:rPr>
        <w:t>1</w:t>
      </w:r>
      <w:r w:rsidRPr="00F172EE">
        <w:t>, de bien vouloir convoquer les parties devant Vous ;</w:t>
      </w:r>
    </w:p>
    <w:p w14:paraId="7DF39273" w14:textId="77777777" w:rsidR="00F172EE" w:rsidRPr="00F172EE" w:rsidRDefault="00F172EE" w:rsidP="003C346B">
      <w:pPr>
        <w:pStyle w:val="Texte"/>
      </w:pPr>
      <w:proofErr w:type="gramStart"/>
      <w:r w:rsidRPr="00F172EE">
        <w:t>avec</w:t>
      </w:r>
      <w:proofErr w:type="gramEnd"/>
      <w:r w:rsidRPr="00F172EE">
        <w:t xml:space="preserve"> renvoi exprès à l’article 80 du Nouveau Code de procédure civile et stipulant que si la notification de l’acte introductif d’instance est faite au défendeur en personne et s’il ne comparait pas, le jugement à intervenir est réputé contradictoire, et n’est pas susceptible d’opposition ;</w:t>
      </w:r>
    </w:p>
    <w:p w14:paraId="044648D5" w14:textId="77777777" w:rsidR="002C69C3" w:rsidRDefault="00F172EE" w:rsidP="003C346B">
      <w:pPr>
        <w:pStyle w:val="Texte"/>
      </w:pPr>
      <w:proofErr w:type="gramStart"/>
      <w:r w:rsidRPr="00F172EE">
        <w:t>et</w:t>
      </w:r>
      <w:proofErr w:type="gramEnd"/>
      <w:r w:rsidRPr="00F172EE">
        <w:t xml:space="preserve"> pour autant que de besoin avec renvoi à l’article 101 in fine du Nouveau Code de procédure civile, respectivement à l’article 106(2) du même code stipulant que :</w:t>
      </w:r>
    </w:p>
    <w:p w14:paraId="1764BB05" w14:textId="77777777" w:rsidR="00F172EE" w:rsidRPr="00F172EE" w:rsidRDefault="00F172EE" w:rsidP="003C346B">
      <w:pPr>
        <w:pStyle w:val="Texteavantnumration"/>
      </w:pPr>
      <w:r w:rsidRPr="00F172EE">
        <w:t xml:space="preserve">« Les parties peuvent se faire assister ou représenter par : </w:t>
      </w:r>
    </w:p>
    <w:p w14:paraId="0E6765AB" w14:textId="77777777" w:rsidR="00F172EE" w:rsidRPr="00F172EE" w:rsidRDefault="00F172EE" w:rsidP="003C346B">
      <w:pPr>
        <w:pStyle w:val="Enumrationdanstexte"/>
      </w:pPr>
      <w:proofErr w:type="gramStart"/>
      <w:r w:rsidRPr="00F172EE">
        <w:t>un</w:t>
      </w:r>
      <w:proofErr w:type="gramEnd"/>
      <w:r w:rsidRPr="00F172EE">
        <w:t xml:space="preserve"> avocat ; </w:t>
      </w:r>
    </w:p>
    <w:p w14:paraId="2FB40319" w14:textId="77777777" w:rsidR="00F172EE" w:rsidRPr="00F172EE" w:rsidRDefault="00F172EE" w:rsidP="003C346B">
      <w:pPr>
        <w:pStyle w:val="Enumrationdanstexte"/>
      </w:pPr>
      <w:proofErr w:type="gramStart"/>
      <w:r w:rsidRPr="00F172EE">
        <w:t>leur</w:t>
      </w:r>
      <w:proofErr w:type="gramEnd"/>
      <w:r w:rsidRPr="00F172EE">
        <w:t xml:space="preserve"> conjoint ou leur partenaire au sens de la loi du 9 juillet 2004 relative aux effets légaux de certains partenariats, ; </w:t>
      </w:r>
    </w:p>
    <w:p w14:paraId="27E7B5D8" w14:textId="77777777" w:rsidR="00F172EE" w:rsidRPr="00F172EE" w:rsidRDefault="00F172EE" w:rsidP="003C346B">
      <w:pPr>
        <w:pStyle w:val="Enumrationdanstexte"/>
      </w:pPr>
      <w:proofErr w:type="gramStart"/>
      <w:r w:rsidRPr="00F172EE">
        <w:t>leurs</w:t>
      </w:r>
      <w:proofErr w:type="gramEnd"/>
      <w:r w:rsidRPr="00F172EE">
        <w:t xml:space="preserve"> parents ou alliés en ligne directe ; </w:t>
      </w:r>
    </w:p>
    <w:p w14:paraId="7F37D830" w14:textId="77777777" w:rsidR="00F172EE" w:rsidRPr="00F172EE" w:rsidRDefault="00F172EE" w:rsidP="003C346B">
      <w:pPr>
        <w:pStyle w:val="Enumrationdanstexte"/>
      </w:pPr>
      <w:proofErr w:type="gramStart"/>
      <w:r w:rsidRPr="00F172EE">
        <w:t>leurs</w:t>
      </w:r>
      <w:proofErr w:type="gramEnd"/>
      <w:r w:rsidRPr="00F172EE">
        <w:t xml:space="preserve"> parents ou alliés en ligne collatérale jusqu’au 3</w:t>
      </w:r>
      <w:r w:rsidRPr="00F172EE">
        <w:rPr>
          <w:vertAlign w:val="superscript"/>
        </w:rPr>
        <w:t>e</w:t>
      </w:r>
      <w:r w:rsidRPr="00F172EE">
        <w:t xml:space="preserve"> degré inclus ; </w:t>
      </w:r>
    </w:p>
    <w:p w14:paraId="1C6D9689" w14:textId="77777777" w:rsidR="00F172EE" w:rsidRPr="00F172EE" w:rsidRDefault="00F172EE" w:rsidP="003C346B">
      <w:pPr>
        <w:pStyle w:val="Enumrationdanstexte"/>
      </w:pPr>
      <w:proofErr w:type="gramStart"/>
      <w:r w:rsidRPr="00F172EE">
        <w:t>les</w:t>
      </w:r>
      <w:proofErr w:type="gramEnd"/>
      <w:r w:rsidRPr="00F172EE">
        <w:t xml:space="preserve"> personnes exclusivement attachées à leur service personnel ou à leur entreprise. </w:t>
      </w:r>
    </w:p>
    <w:p w14:paraId="3334CB3B" w14:textId="77777777" w:rsidR="002C69C3" w:rsidRDefault="00F172EE" w:rsidP="003C346B">
      <w:pPr>
        <w:pStyle w:val="Texteaprsnumration"/>
      </w:pPr>
      <w:r w:rsidRPr="00F172EE">
        <w:t>(Le représentant lorsqu’il n’est pas avocat doit justifier d’un pouvoir spécial.) »</w:t>
      </w:r>
    </w:p>
    <w:p w14:paraId="0B655886" w14:textId="77777777" w:rsidR="00F172EE" w:rsidRPr="00F172EE" w:rsidRDefault="00F172EE" w:rsidP="003C346B">
      <w:pPr>
        <w:pStyle w:val="Texte"/>
      </w:pPr>
      <w:proofErr w:type="gramStart"/>
      <w:r w:rsidRPr="00F172EE">
        <w:t>pour</w:t>
      </w:r>
      <w:proofErr w:type="gramEnd"/>
      <w:r w:rsidRPr="00F172EE">
        <w:t xml:space="preserve"> les concilier si faire se peut, sinon, l'employeur préqualifié s’entendre encore condamner à payer à la partie requérante la som</w:t>
      </w:r>
      <w:r w:rsidR="003C346B">
        <w:t>me de  _______________________</w:t>
      </w:r>
      <w:r w:rsidRPr="00F172EE">
        <w:t>_____ euros brut à titre d’indemnité compensatoire de congés non pris, avec les intérêts légaux à partir du _</w:t>
      </w:r>
      <w:r w:rsidR="003C346B">
        <w:t>_____________</w:t>
      </w:r>
      <w:r w:rsidRPr="00F172EE">
        <w:t>_________ , date de la mise en demeure, sinon du jour de la présente demande jusqu’à solde ;</w:t>
      </w:r>
    </w:p>
    <w:p w14:paraId="4A01C819" w14:textId="46857929" w:rsidR="00F172EE" w:rsidRPr="00F172EE" w:rsidRDefault="00F172EE" w:rsidP="003C346B">
      <w:pPr>
        <w:pStyle w:val="Texte"/>
      </w:pPr>
      <w:proofErr w:type="gramStart"/>
      <w:r w:rsidRPr="00F172EE">
        <w:t>l'employeur</w:t>
      </w:r>
      <w:proofErr w:type="gramEnd"/>
      <w:r w:rsidRPr="00F172EE">
        <w:t xml:space="preserve"> préqualifié s’entendre condamner à payer à la partie requérante une indemnité de procédure de 500 euros sur base de l’article 240 du Nouveau </w:t>
      </w:r>
      <w:r w:rsidR="00BC363F">
        <w:t>C</w:t>
      </w:r>
      <w:r w:rsidRPr="00F172EE">
        <w:t xml:space="preserve">ode de procédure civile alors qu’il serait inéquitable de laisser à sa charge les frais non compris dans les dépens occasionnés par </w:t>
      </w:r>
      <w:r w:rsidR="002C69C3">
        <w:t>la présente instance en justice</w:t>
      </w:r>
      <w:r w:rsidR="003C346B">
        <w:t xml:space="preserve"> </w:t>
      </w:r>
      <w:r w:rsidR="002C69C3">
        <w:rPr>
          <w:rStyle w:val="FootnoteReference"/>
        </w:rPr>
        <w:footnoteReference w:id="10"/>
      </w:r>
      <w:r w:rsidRPr="00F172EE">
        <w:t xml:space="preserve"> ;</w:t>
      </w:r>
    </w:p>
    <w:p w14:paraId="4166427F" w14:textId="77777777" w:rsidR="00F172EE" w:rsidRPr="00F172EE" w:rsidRDefault="00F172EE" w:rsidP="003C346B">
      <w:pPr>
        <w:pStyle w:val="Texte"/>
      </w:pPr>
      <w:proofErr w:type="gramStart"/>
      <w:r w:rsidRPr="00F172EE">
        <w:t>l'employeur</w:t>
      </w:r>
      <w:proofErr w:type="gramEnd"/>
      <w:r w:rsidRPr="00F172EE">
        <w:t xml:space="preserve"> préqualifié s’entendre condamner à tous les frais et dépens de l’instance ;</w:t>
      </w:r>
    </w:p>
    <w:p w14:paraId="0B11CCB2" w14:textId="77777777" w:rsidR="00F172EE" w:rsidRPr="00F172EE" w:rsidRDefault="00F172EE" w:rsidP="003C346B">
      <w:pPr>
        <w:pStyle w:val="Texte"/>
      </w:pPr>
      <w:proofErr w:type="gramStart"/>
      <w:r w:rsidRPr="00F172EE">
        <w:t>dire</w:t>
      </w:r>
      <w:proofErr w:type="gramEnd"/>
      <w:r w:rsidRPr="00F172EE">
        <w:t xml:space="preserve"> que l’ordonnance à intervenir sera exécutoire par provision nonobstant appel ou opposition, avant enregistrement  et sans caution, en application de l’article 945 du Nouveau Code de procédure civile ;</w:t>
      </w:r>
    </w:p>
    <w:p w14:paraId="44E671E0" w14:textId="77777777" w:rsidR="00F172EE" w:rsidRPr="00F172EE" w:rsidRDefault="00F172EE" w:rsidP="003C346B">
      <w:pPr>
        <w:pStyle w:val="Texte"/>
      </w:pPr>
      <w:proofErr w:type="gramStart"/>
      <w:r w:rsidRPr="00F172EE">
        <w:t>voir</w:t>
      </w:r>
      <w:proofErr w:type="gramEnd"/>
      <w:r w:rsidRPr="00F172EE">
        <w:t xml:space="preserve"> réserver à la partie requérante tous autres droits, moyens, dus et actions.</w:t>
      </w:r>
    </w:p>
    <w:p w14:paraId="57AB7477" w14:textId="77777777" w:rsidR="003C346B" w:rsidRDefault="003C346B" w:rsidP="003C346B">
      <w:pPr>
        <w:pStyle w:val="Texte"/>
      </w:pPr>
    </w:p>
    <w:p w14:paraId="679FEE1E" w14:textId="77777777" w:rsidR="00F172EE" w:rsidRPr="00F172EE" w:rsidRDefault="00F172EE" w:rsidP="003C346B">
      <w:pPr>
        <w:pStyle w:val="Texte"/>
      </w:pPr>
      <w:r w:rsidRPr="000A3404">
        <w:rPr>
          <w:u w:val="single"/>
        </w:rPr>
        <w:t>Inventaire des pièces</w:t>
      </w:r>
      <w:r w:rsidRPr="00F172EE">
        <w:t xml:space="preserve"> versées à l’appui de la requête (sous réserve d'autres pièces à verser en cours d'instance) : </w:t>
      </w:r>
    </w:p>
    <w:p w14:paraId="7D7EDC85" w14:textId="77777777" w:rsidR="00F172EE" w:rsidRPr="00F172EE" w:rsidRDefault="00F172EE" w:rsidP="003C346B">
      <w:pPr>
        <w:pStyle w:val="Enumrationdanstexte"/>
      </w:pPr>
      <w:proofErr w:type="gramStart"/>
      <w:r w:rsidRPr="00F172EE">
        <w:t>copie</w:t>
      </w:r>
      <w:proofErr w:type="gramEnd"/>
      <w:r w:rsidRPr="00F172EE">
        <w:t xml:space="preserve"> du contrat de travail ; </w:t>
      </w:r>
    </w:p>
    <w:p w14:paraId="06DEE28A" w14:textId="77777777" w:rsidR="00F172EE" w:rsidRPr="00F172EE" w:rsidRDefault="00F172EE" w:rsidP="003C346B">
      <w:pPr>
        <w:pStyle w:val="Enumrationdanstexte"/>
      </w:pPr>
      <w:proofErr w:type="gramStart"/>
      <w:r w:rsidRPr="00F172EE">
        <w:t>copie</w:t>
      </w:r>
      <w:proofErr w:type="gramEnd"/>
      <w:r w:rsidRPr="00F172EE">
        <w:t xml:space="preserve"> de la fiche de salaire indiquant le solde de congés ; </w:t>
      </w:r>
    </w:p>
    <w:p w14:paraId="2FA5844D" w14:textId="77777777" w:rsidR="00F172EE" w:rsidRDefault="00F172EE" w:rsidP="003C346B">
      <w:pPr>
        <w:pStyle w:val="Enumrationdanstexte"/>
      </w:pPr>
      <w:proofErr w:type="gramStart"/>
      <w:r w:rsidRPr="00F172EE">
        <w:t>copie</w:t>
      </w:r>
      <w:proofErr w:type="gramEnd"/>
      <w:r w:rsidRPr="00F172EE">
        <w:t xml:space="preserve"> de la mise en demeure adressée à l'employeur en date du _________________.</w:t>
      </w:r>
    </w:p>
    <w:p w14:paraId="7BD15257" w14:textId="77777777" w:rsidR="006F1634" w:rsidRDefault="006F1634" w:rsidP="006F1634">
      <w:pPr>
        <w:pStyle w:val="Texte"/>
        <w:contextualSpacing/>
      </w:pPr>
    </w:p>
    <w:p w14:paraId="3D22DD3E" w14:textId="77777777" w:rsidR="006F1634" w:rsidRPr="00F172EE" w:rsidRDefault="006F1634" w:rsidP="006F1634">
      <w:pPr>
        <w:pStyle w:val="Texte"/>
        <w:contextualSpacing/>
      </w:pPr>
    </w:p>
    <w:p w14:paraId="7D8E73BA" w14:textId="77777777" w:rsidR="00F172EE" w:rsidRPr="00F172EE" w:rsidRDefault="00F172EE" w:rsidP="00F172EE">
      <w:pPr>
        <w:jc w:val="both"/>
        <w:rPr>
          <w:rFonts w:ascii="Verdana" w:hAnsi="Verdana"/>
          <w:sz w:val="18"/>
        </w:rPr>
      </w:pPr>
      <w:r w:rsidRPr="00F172EE">
        <w:rPr>
          <w:rFonts w:ascii="Verdana" w:hAnsi="Verdana"/>
          <w:sz w:val="18"/>
        </w:rPr>
        <w:t>________________</w:t>
      </w:r>
      <w:r w:rsidR="002C69C3">
        <w:rPr>
          <w:rStyle w:val="FootnoteReference"/>
          <w:rFonts w:ascii="Verdana" w:hAnsi="Verdana"/>
          <w:sz w:val="18"/>
        </w:rPr>
        <w:footnoteReference w:id="11"/>
      </w:r>
      <w:r w:rsidRPr="00F172EE">
        <w:rPr>
          <w:rFonts w:ascii="Verdana" w:hAnsi="Verdana"/>
          <w:sz w:val="18"/>
        </w:rPr>
        <w:t xml:space="preserve">, le _________________________. </w:t>
      </w:r>
    </w:p>
    <w:p w14:paraId="5CFAAF76" w14:textId="77777777" w:rsidR="00F172EE" w:rsidRPr="00F172EE" w:rsidRDefault="00F172EE" w:rsidP="006F1634">
      <w:pPr>
        <w:spacing w:before="480"/>
        <w:jc w:val="both"/>
        <w:rPr>
          <w:rFonts w:ascii="Verdana" w:hAnsi="Verdana"/>
          <w:sz w:val="18"/>
        </w:rPr>
      </w:pPr>
      <w:r w:rsidRPr="00F172EE">
        <w:rPr>
          <w:rFonts w:ascii="Verdana" w:hAnsi="Verdana"/>
          <w:sz w:val="18"/>
        </w:rPr>
        <w:t xml:space="preserve">Profond respect </w:t>
      </w:r>
    </w:p>
    <w:p w14:paraId="182A3CAD" w14:textId="77777777" w:rsidR="006F1634" w:rsidRPr="009E3B80" w:rsidRDefault="006F1634" w:rsidP="000A3404">
      <w:pPr>
        <w:pStyle w:val="Blocsignature"/>
        <w:tabs>
          <w:tab w:val="clear" w:pos="6804"/>
          <w:tab w:val="left" w:pos="7655"/>
        </w:tabs>
        <w:spacing w:before="240"/>
        <w:rPr>
          <w:lang w:val="de-CH"/>
        </w:rPr>
      </w:pPr>
      <w:r w:rsidRPr="00B93C8E">
        <w:rPr>
          <w:lang w:val="fr-CH"/>
        </w:rPr>
        <w:tab/>
        <w:t>_________</w:t>
      </w:r>
      <w:r>
        <w:rPr>
          <w:lang w:val="de-CH"/>
        </w:rPr>
        <w:t>___</w:t>
      </w:r>
    </w:p>
    <w:p w14:paraId="27668786" w14:textId="4D61C089" w:rsidR="0003322C" w:rsidRPr="00F172EE" w:rsidRDefault="006F1634" w:rsidP="006F1634">
      <w:pPr>
        <w:pStyle w:val="Dnommssignatures"/>
        <w:tabs>
          <w:tab w:val="clear" w:pos="6804"/>
          <w:tab w:val="left" w:pos="7655"/>
        </w:tabs>
        <w:spacing w:after="0"/>
      </w:pPr>
      <w:r w:rsidRPr="00B93C8E">
        <w:tab/>
      </w:r>
      <w:r w:rsidR="00406001">
        <w:t xml:space="preserve">  </w:t>
      </w:r>
      <w:r w:rsidR="00E01A5C">
        <w:t xml:space="preserve"> </w:t>
      </w:r>
      <w:r w:rsidRPr="00B93C8E">
        <w:t>(</w:t>
      </w:r>
      <w:proofErr w:type="gramStart"/>
      <w:r w:rsidRPr="00B93C8E">
        <w:t>signature</w:t>
      </w:r>
      <w:proofErr w:type="gramEnd"/>
      <w:r w:rsidRPr="00B93C8E">
        <w:t>)</w:t>
      </w:r>
    </w:p>
    <w:sectPr w:rsidR="0003322C" w:rsidRPr="00F172EE" w:rsidSect="000A3404">
      <w:footerReference w:type="default" r:id="rId10"/>
      <w:pgSz w:w="11906" w:h="16838"/>
      <w:pgMar w:top="993" w:right="1133"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1108" w14:textId="77777777" w:rsidR="00F172EE" w:rsidRDefault="00F172EE" w:rsidP="00F172EE">
      <w:pPr>
        <w:spacing w:after="0" w:line="240" w:lineRule="auto"/>
      </w:pPr>
      <w:r>
        <w:separator/>
      </w:r>
    </w:p>
  </w:endnote>
  <w:endnote w:type="continuationSeparator" w:id="0">
    <w:p w14:paraId="710BB43B" w14:textId="77777777" w:rsidR="00F172EE" w:rsidRDefault="00F172EE" w:rsidP="00F1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F472" w14:textId="77777777" w:rsidR="006F1634" w:rsidRPr="006F1634" w:rsidRDefault="006F1634" w:rsidP="006F1634">
    <w:pPr>
      <w:pStyle w:val="Footer"/>
      <w:jc w:val="right"/>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EEE2" w14:textId="77777777" w:rsidR="00F172EE" w:rsidRDefault="00F172EE" w:rsidP="00F172EE">
      <w:pPr>
        <w:spacing w:after="0" w:line="240" w:lineRule="auto"/>
      </w:pPr>
      <w:r>
        <w:separator/>
      </w:r>
    </w:p>
  </w:footnote>
  <w:footnote w:type="continuationSeparator" w:id="0">
    <w:p w14:paraId="796CEAD2" w14:textId="77777777" w:rsidR="00F172EE" w:rsidRDefault="00F172EE" w:rsidP="00F172EE">
      <w:pPr>
        <w:spacing w:after="0" w:line="240" w:lineRule="auto"/>
      </w:pPr>
      <w:r>
        <w:continuationSeparator/>
      </w:r>
    </w:p>
  </w:footnote>
  <w:footnote w:id="1">
    <w:p w14:paraId="02D05797" w14:textId="45A098F3" w:rsidR="00F172EE" w:rsidRPr="00E01A5C" w:rsidRDefault="00F172EE" w:rsidP="00E01A5C">
      <w:pPr>
        <w:pStyle w:val="Footnote"/>
        <w:rPr>
          <w:rStyle w:val="FootnoteReference"/>
          <w:vertAlign w:val="baseline"/>
        </w:rPr>
      </w:pPr>
      <w:r w:rsidRPr="00E01A5C">
        <w:rPr>
          <w:rStyle w:val="FootnoteReference"/>
          <w:vertAlign w:val="baseline"/>
        </w:rPr>
        <w:footnoteRef/>
      </w:r>
      <w:r w:rsidRPr="00E01A5C">
        <w:rPr>
          <w:rStyle w:val="FootnoteReference"/>
          <w:vertAlign w:val="baseline"/>
        </w:rPr>
        <w:t xml:space="preserve"> Le lieu de travail</w:t>
      </w:r>
      <w:r w:rsidR="003D10DE">
        <w:t xml:space="preserve"> principal</w:t>
      </w:r>
      <w:r w:rsidRPr="00E01A5C">
        <w:rPr>
          <w:rStyle w:val="FootnoteReference"/>
          <w:vertAlign w:val="baseline"/>
        </w:rPr>
        <w:t xml:space="preserve"> du salarié détermine la compétence territoriale du Tribunal du travail (Luxembourg, Diekirch ou Esch-sur-Alzette). </w:t>
      </w:r>
      <w:r w:rsidR="00571435" w:rsidRPr="00571435">
        <w:rPr>
          <w:rStyle w:val="FootnoteReference"/>
          <w:vertAlign w:val="baseline"/>
        </w:rPr>
        <w:t>(voir q</w:t>
      </w:r>
      <w:r w:rsidR="00571435" w:rsidRPr="00571435">
        <w:t xml:space="preserve">uestion : </w:t>
      </w:r>
      <w:hyperlink r:id="rId1" w:anchor="quel-tribunal-saisir-pour-agir-contre-son-employeur" w:history="1">
        <w:r w:rsidR="00571435" w:rsidRPr="00571435">
          <w:rPr>
            <w:rStyle w:val="Hyperlink"/>
          </w:rPr>
          <w:t>Quel tribunal saisir pour agir contre son employeur ?</w:t>
        </w:r>
      </w:hyperlink>
      <w:r w:rsidR="00571435" w:rsidRPr="00571435">
        <w:rPr>
          <w:rStyle w:val="FootnoteReference"/>
          <w:vertAlign w:val="baseline"/>
        </w:rPr>
        <w:t>)</w:t>
      </w:r>
    </w:p>
  </w:footnote>
  <w:footnote w:id="2">
    <w:p w14:paraId="0DBCEE6F" w14:textId="77777777" w:rsidR="00F172EE" w:rsidRPr="00E01A5C" w:rsidRDefault="00F172EE" w:rsidP="00E01A5C">
      <w:pPr>
        <w:pStyle w:val="Footnote"/>
        <w:rPr>
          <w:rStyle w:val="FootnoteReference"/>
          <w:vertAlign w:val="baseline"/>
        </w:rPr>
      </w:pPr>
      <w:r w:rsidRPr="00E01A5C">
        <w:rPr>
          <w:rStyle w:val="FootnoteReference"/>
          <w:vertAlign w:val="baseline"/>
        </w:rPr>
        <w:footnoteRef/>
      </w:r>
      <w:r w:rsidRPr="00E01A5C">
        <w:rPr>
          <w:rStyle w:val="FootnoteReference"/>
          <w:vertAlign w:val="baseline"/>
        </w:rPr>
        <w:t xml:space="preserve"> La mention inutile est à supprimer.</w:t>
      </w:r>
    </w:p>
  </w:footnote>
  <w:footnote w:id="3">
    <w:p w14:paraId="2413E31B" w14:textId="77777777" w:rsidR="00F172EE" w:rsidRPr="00E01A5C" w:rsidRDefault="00F172EE" w:rsidP="00E01A5C">
      <w:pPr>
        <w:pStyle w:val="Footnote"/>
        <w:rPr>
          <w:rStyle w:val="FootnoteReference"/>
          <w:vertAlign w:val="baseline"/>
        </w:rPr>
      </w:pPr>
      <w:r w:rsidRPr="00E01A5C">
        <w:rPr>
          <w:rStyle w:val="FootnoteReference"/>
          <w:vertAlign w:val="baseline"/>
        </w:rPr>
        <w:footnoteRef/>
      </w:r>
      <w:r w:rsidRPr="00E01A5C">
        <w:rPr>
          <w:rStyle w:val="FootnoteReference"/>
          <w:vertAlign w:val="baseline"/>
        </w:rPr>
        <w:t xml:space="preserve"> Indiquer les nom et prénom(s).</w:t>
      </w:r>
    </w:p>
  </w:footnote>
  <w:footnote w:id="4">
    <w:p w14:paraId="29FC57EE" w14:textId="77777777" w:rsidR="00F172EE" w:rsidRPr="00E01A5C" w:rsidRDefault="00F172EE" w:rsidP="00E01A5C">
      <w:pPr>
        <w:pStyle w:val="Footnote"/>
        <w:rPr>
          <w:rStyle w:val="FootnoteReference"/>
          <w:vertAlign w:val="baseline"/>
        </w:rPr>
      </w:pPr>
      <w:r w:rsidRPr="00E01A5C">
        <w:rPr>
          <w:rStyle w:val="FootnoteReference"/>
          <w:vertAlign w:val="baseline"/>
        </w:rPr>
        <w:footnoteRef/>
      </w:r>
      <w:r w:rsidRPr="00E01A5C">
        <w:rPr>
          <w:rStyle w:val="FootnoteReference"/>
          <w:vertAlign w:val="baseline"/>
        </w:rPr>
        <w:t xml:space="preserve"> Indiquer la profession.</w:t>
      </w:r>
    </w:p>
  </w:footnote>
  <w:footnote w:id="5">
    <w:p w14:paraId="50C60620" w14:textId="77777777" w:rsidR="00F172EE" w:rsidRPr="00E01A5C" w:rsidRDefault="00F172EE" w:rsidP="00E01A5C">
      <w:pPr>
        <w:pStyle w:val="Footnote"/>
        <w:rPr>
          <w:rStyle w:val="FootnoteReference"/>
          <w:vertAlign w:val="baseline"/>
        </w:rPr>
      </w:pPr>
      <w:r w:rsidRPr="00E01A5C">
        <w:rPr>
          <w:rStyle w:val="FootnoteReference"/>
          <w:vertAlign w:val="baseline"/>
        </w:rPr>
        <w:footnoteRef/>
      </w:r>
      <w:r w:rsidRPr="00E01A5C">
        <w:rPr>
          <w:rStyle w:val="FootnoteReference"/>
          <w:vertAlign w:val="baseline"/>
        </w:rPr>
        <w:t xml:space="preserve"> Indiquer la date d'entrée dans l'entreprise.</w:t>
      </w:r>
    </w:p>
  </w:footnote>
  <w:footnote w:id="6">
    <w:p w14:paraId="57E5CA19" w14:textId="77777777" w:rsidR="00F172EE" w:rsidRPr="00E01A5C" w:rsidRDefault="00F172EE" w:rsidP="00E01A5C">
      <w:pPr>
        <w:pStyle w:val="Footnote"/>
        <w:rPr>
          <w:rStyle w:val="FootnoteReference"/>
          <w:vertAlign w:val="baseline"/>
        </w:rPr>
      </w:pPr>
      <w:r w:rsidRPr="00E01A5C">
        <w:rPr>
          <w:rStyle w:val="FootnoteReference"/>
          <w:vertAlign w:val="baseline"/>
        </w:rPr>
        <w:footnoteRef/>
      </w:r>
      <w:r w:rsidRPr="00E01A5C">
        <w:rPr>
          <w:rStyle w:val="FootnoteReference"/>
          <w:vertAlign w:val="baseline"/>
        </w:rPr>
        <w:t xml:space="preserve"> Indiquer l’employeur comme suit :</w:t>
      </w:r>
    </w:p>
    <w:p w14:paraId="2586FE12" w14:textId="77777777" w:rsidR="00F172EE" w:rsidRPr="00E01A5C" w:rsidRDefault="00F172EE" w:rsidP="00E01A5C">
      <w:pPr>
        <w:pStyle w:val="Footnote"/>
        <w:rPr>
          <w:rStyle w:val="FootnoteReference"/>
          <w:u w:val="single"/>
          <w:vertAlign w:val="baseline"/>
        </w:rPr>
      </w:pPr>
      <w:r w:rsidRPr="00E01A5C">
        <w:rPr>
          <w:rStyle w:val="FootnoteReference"/>
          <w:u w:val="single"/>
          <w:vertAlign w:val="baseline"/>
        </w:rPr>
        <w:t xml:space="preserve">Société à responsabilité limitée (SARL) </w:t>
      </w:r>
    </w:p>
    <w:p w14:paraId="46CDBBF9" w14:textId="77777777" w:rsidR="00F172EE" w:rsidRPr="00E01A5C" w:rsidRDefault="00F172EE" w:rsidP="00E01A5C">
      <w:pPr>
        <w:pStyle w:val="Footnote"/>
        <w:rPr>
          <w:rStyle w:val="FootnoteReference"/>
          <w:vertAlign w:val="baseline"/>
        </w:rPr>
      </w:pPr>
      <w:r w:rsidRPr="00E01A5C">
        <w:rPr>
          <w:rStyle w:val="FootnoteReference"/>
          <w:vertAlign w:val="baseline"/>
        </w:rPr>
        <w:t>la société à responsabilité limitée ___________________________________ (indiquer la raison sociale), représentée par son ou ses gérants actuellement en fonction</w:t>
      </w:r>
    </w:p>
    <w:p w14:paraId="5DB12B94" w14:textId="77777777" w:rsidR="00F172EE" w:rsidRPr="00E01A5C" w:rsidRDefault="00F172EE" w:rsidP="00E01A5C">
      <w:pPr>
        <w:pStyle w:val="Footnote"/>
        <w:rPr>
          <w:rStyle w:val="FootnoteReference"/>
          <w:u w:val="single"/>
          <w:vertAlign w:val="baseline"/>
        </w:rPr>
      </w:pPr>
      <w:r w:rsidRPr="00E01A5C">
        <w:rPr>
          <w:rStyle w:val="FootnoteReference"/>
          <w:u w:val="single"/>
          <w:vertAlign w:val="baseline"/>
        </w:rPr>
        <w:t xml:space="preserve">Société anonyme (SA) </w:t>
      </w:r>
    </w:p>
    <w:p w14:paraId="595E8973" w14:textId="77777777" w:rsidR="000A3404" w:rsidRDefault="000A3404" w:rsidP="000A3404">
      <w:pPr>
        <w:pStyle w:val="Footnote"/>
      </w:pPr>
      <w:r w:rsidRPr="0093127D">
        <w:rPr>
          <w:rStyle w:val="FootnoteReference"/>
          <w:vertAlign w:val="baseline"/>
        </w:rPr>
        <w:t>la société anonyme ___________________________ (indiquer la dénomination sociale), représentée par le Président de son conseil d'administration/directoire actuellement en fonction, sinon par son conseil d'administration/directoire actuellement en fonction, sinon par son administrateur délégué actuellement en fonction</w:t>
      </w:r>
    </w:p>
    <w:p w14:paraId="1C5F72DF" w14:textId="77777777" w:rsidR="00F172EE" w:rsidRPr="00E01A5C" w:rsidRDefault="00F172EE" w:rsidP="00E01A5C">
      <w:pPr>
        <w:pStyle w:val="Footnote"/>
        <w:rPr>
          <w:rStyle w:val="FootnoteReference"/>
          <w:u w:val="single"/>
          <w:vertAlign w:val="baseline"/>
        </w:rPr>
      </w:pPr>
      <w:r w:rsidRPr="00E01A5C">
        <w:rPr>
          <w:rStyle w:val="FootnoteReference"/>
          <w:u w:val="single"/>
          <w:vertAlign w:val="baseline"/>
        </w:rPr>
        <w:t xml:space="preserve">Commerçant, exploitant en nom personnel </w:t>
      </w:r>
    </w:p>
    <w:p w14:paraId="14C68BA3" w14:textId="77777777" w:rsidR="00F172EE" w:rsidRPr="00E01A5C" w:rsidRDefault="00F172EE" w:rsidP="00E01A5C">
      <w:pPr>
        <w:pStyle w:val="Footnote"/>
        <w:rPr>
          <w:rStyle w:val="FootnoteReference"/>
          <w:vertAlign w:val="baseline"/>
        </w:rPr>
      </w:pPr>
      <w:r w:rsidRPr="00E01A5C">
        <w:rPr>
          <w:rStyle w:val="FootnoteReference"/>
          <w:vertAlign w:val="baseline"/>
        </w:rPr>
        <w:t>Madame/Monsieur ___________________________________ (indiquer les nom et prénom(s)), exerçant le commerce sous la dénomination _________________________________________ (indiquer la dénomination)</w:t>
      </w:r>
    </w:p>
    <w:p w14:paraId="1FE7AFA7" w14:textId="77777777" w:rsidR="00F172EE" w:rsidRPr="00E01A5C" w:rsidRDefault="00F172EE" w:rsidP="00E01A5C">
      <w:pPr>
        <w:pStyle w:val="Footnote"/>
        <w:rPr>
          <w:rStyle w:val="FootnoteReference"/>
          <w:u w:val="single"/>
          <w:vertAlign w:val="baseline"/>
        </w:rPr>
      </w:pPr>
      <w:r w:rsidRPr="00E01A5C">
        <w:rPr>
          <w:rStyle w:val="FootnoteReference"/>
          <w:u w:val="single"/>
          <w:vertAlign w:val="baseline"/>
        </w:rPr>
        <w:t xml:space="preserve">Non-commerçant </w:t>
      </w:r>
    </w:p>
    <w:p w14:paraId="164A5F6E" w14:textId="77777777" w:rsidR="00F172EE" w:rsidRPr="00E01A5C" w:rsidRDefault="00F172EE" w:rsidP="00E01A5C">
      <w:pPr>
        <w:pStyle w:val="Footnote"/>
        <w:rPr>
          <w:rStyle w:val="FootnoteReference"/>
          <w:vertAlign w:val="baseline"/>
        </w:rPr>
      </w:pPr>
      <w:r w:rsidRPr="00E01A5C">
        <w:rPr>
          <w:rStyle w:val="FootnoteReference"/>
          <w:vertAlign w:val="baseline"/>
        </w:rPr>
        <w:t>___________________________________________________ (indiquer les nom et prénom(s)/la dénomination de l'organisation), représenté par ________________________________ (indiquer le représentant légal)</w:t>
      </w:r>
    </w:p>
  </w:footnote>
  <w:footnote w:id="7">
    <w:p w14:paraId="3E3BB68F" w14:textId="77777777" w:rsidR="00F172EE" w:rsidRPr="00E01A5C" w:rsidRDefault="00F172EE" w:rsidP="00E01A5C">
      <w:pPr>
        <w:pStyle w:val="Footnote"/>
        <w:rPr>
          <w:rStyle w:val="FootnoteReference"/>
          <w:vertAlign w:val="baseline"/>
        </w:rPr>
      </w:pPr>
      <w:r w:rsidRPr="00E01A5C">
        <w:rPr>
          <w:rStyle w:val="FootnoteReference"/>
          <w:vertAlign w:val="baseline"/>
        </w:rPr>
        <w:footnoteRef/>
      </w:r>
      <w:r w:rsidRPr="00E01A5C">
        <w:rPr>
          <w:rStyle w:val="FootnoteReference"/>
          <w:vertAlign w:val="baseline"/>
        </w:rPr>
        <w:t xml:space="preserve"> Indiquer le siège social de l'employeur tel qu'il est mentionné dans le contrat de travail du salarié.</w:t>
      </w:r>
    </w:p>
  </w:footnote>
  <w:footnote w:id="8">
    <w:p w14:paraId="13D75D40" w14:textId="77777777" w:rsidR="00F172EE" w:rsidRPr="003C346B" w:rsidRDefault="00F172EE" w:rsidP="00E01A5C">
      <w:pPr>
        <w:pStyle w:val="Footnote"/>
      </w:pPr>
      <w:r w:rsidRPr="00E01A5C">
        <w:rPr>
          <w:rStyle w:val="FootnoteReference"/>
          <w:vertAlign w:val="baseline"/>
        </w:rPr>
        <w:footnoteRef/>
      </w:r>
      <w:r w:rsidRPr="00E01A5C">
        <w:rPr>
          <w:rStyle w:val="FootnoteReference"/>
          <w:vertAlign w:val="baseline"/>
        </w:rPr>
        <w:t xml:space="preserve"> Concerne uniquement les sociétés commerciales et les commerçants en nom personnel : indiquer le numéro du registre de commerce.</w:t>
      </w:r>
      <w:r w:rsidR="003C346B" w:rsidRPr="00E01A5C">
        <w:rPr>
          <w:rStyle w:val="FootnoteReference"/>
          <w:vertAlign w:val="baseline"/>
        </w:rPr>
        <w:t xml:space="preserve"> </w:t>
      </w:r>
      <w:r w:rsidRPr="00E01A5C">
        <w:rPr>
          <w:rStyle w:val="FootnoteReference"/>
          <w:vertAlign w:val="baseline"/>
        </w:rPr>
        <w:t>Le numéro du registre de commerce doit, de préférence, être vérifié auprès du Registre du commerce et des sociétés compétent (Luxembourg ou Diekirch, en fonction de l’adresse d’exploitation).</w:t>
      </w:r>
    </w:p>
  </w:footnote>
  <w:footnote w:id="9">
    <w:p w14:paraId="68EFBD30" w14:textId="77777777" w:rsidR="00F00605" w:rsidRPr="000A3404" w:rsidRDefault="00F00605" w:rsidP="00F00605">
      <w:pPr>
        <w:rPr>
          <w:rFonts w:ascii="Verdana" w:hAnsi="Verdana"/>
          <w:i/>
          <w:iCs/>
          <w:sz w:val="14"/>
          <w:szCs w:val="14"/>
        </w:rPr>
      </w:pPr>
      <w:r w:rsidRPr="000A3404">
        <w:rPr>
          <w:rStyle w:val="FootnoteReference"/>
          <w:rFonts w:ascii="Verdana" w:hAnsi="Verdana"/>
          <w:i/>
          <w:iCs/>
          <w:sz w:val="14"/>
          <w:szCs w:val="14"/>
          <w:vertAlign w:val="baseline"/>
        </w:rPr>
        <w:footnoteRef/>
      </w:r>
      <w:r w:rsidRPr="000A3404">
        <w:rPr>
          <w:rFonts w:ascii="Verdana" w:hAnsi="Verdana"/>
          <w:i/>
          <w:iCs/>
          <w:sz w:val="14"/>
          <w:szCs w:val="14"/>
        </w:rPr>
        <w:t xml:space="preserve"> À personnaliser</w:t>
      </w:r>
    </w:p>
  </w:footnote>
  <w:footnote w:id="10">
    <w:p w14:paraId="482116CC" w14:textId="77777777" w:rsidR="002C69C3" w:rsidRPr="00E01A5C" w:rsidRDefault="002C69C3" w:rsidP="00E01A5C">
      <w:pPr>
        <w:pStyle w:val="Footnote"/>
      </w:pPr>
      <w:r w:rsidRPr="00E01A5C">
        <w:rPr>
          <w:rStyle w:val="FootnoteReference"/>
          <w:vertAlign w:val="baseline"/>
        </w:rPr>
        <w:footnoteRef/>
      </w:r>
      <w:r w:rsidRPr="00E01A5C">
        <w:t xml:space="preserve"> Il faudra, lors de l'audience, détailler et justifier les frais occasionnés, </w:t>
      </w:r>
      <w:proofErr w:type="gramStart"/>
      <w:r w:rsidRPr="00E01A5C">
        <w:t>comme par exemple</w:t>
      </w:r>
      <w:proofErr w:type="gramEnd"/>
      <w:r w:rsidRPr="00E01A5C">
        <w:t xml:space="preserve"> le fait d’avoir dû prendre une journée de congé pour l’audience.</w:t>
      </w:r>
    </w:p>
  </w:footnote>
  <w:footnote w:id="11">
    <w:p w14:paraId="387472F1" w14:textId="77777777" w:rsidR="002C69C3" w:rsidRPr="006F1634" w:rsidRDefault="002C69C3" w:rsidP="00E01A5C">
      <w:pPr>
        <w:pStyle w:val="Footnote"/>
      </w:pPr>
      <w:r w:rsidRPr="00E01A5C">
        <w:rPr>
          <w:rStyle w:val="FootnoteReference"/>
          <w:vertAlign w:val="baseline"/>
        </w:rPr>
        <w:footnoteRef/>
      </w:r>
      <w:r w:rsidRPr="00E01A5C">
        <w:t xml:space="preserve"> Indiquer son lieu de résidence.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46C61CD"/>
    <w:multiLevelType w:val="hybridMultilevel"/>
    <w:tmpl w:val="5CB276C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5"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232613E2"/>
    <w:multiLevelType w:val="hybridMultilevel"/>
    <w:tmpl w:val="EDDE0CE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1" w15:restartNumberingAfterBreak="0">
    <w:nsid w:val="323C6ECA"/>
    <w:multiLevelType w:val="hybridMultilevel"/>
    <w:tmpl w:val="1BE6A47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6"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8"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E474920"/>
    <w:multiLevelType w:val="hybridMultilevel"/>
    <w:tmpl w:val="1A98BC5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64FD02FE"/>
    <w:multiLevelType w:val="hybridMultilevel"/>
    <w:tmpl w:val="E2709E80"/>
    <w:lvl w:ilvl="0" w:tplc="3998C3A0">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685C6194"/>
    <w:multiLevelType w:val="hybridMultilevel"/>
    <w:tmpl w:val="5F40845E"/>
    <w:lvl w:ilvl="0" w:tplc="3998C3A0">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8"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6C4B4066"/>
    <w:multiLevelType w:val="hybridMultilevel"/>
    <w:tmpl w:val="9B4ADFAC"/>
    <w:lvl w:ilvl="0" w:tplc="3998C3A0">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3"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4"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7241207">
    <w:abstractNumId w:val="7"/>
  </w:num>
  <w:num w:numId="2" w16cid:durableId="673997672">
    <w:abstractNumId w:val="27"/>
  </w:num>
  <w:num w:numId="3" w16cid:durableId="1602301755">
    <w:abstractNumId w:val="30"/>
  </w:num>
  <w:num w:numId="4" w16cid:durableId="135337952">
    <w:abstractNumId w:val="25"/>
  </w:num>
  <w:num w:numId="5" w16cid:durableId="1543470333">
    <w:abstractNumId w:val="22"/>
  </w:num>
  <w:num w:numId="6" w16cid:durableId="774011876">
    <w:abstractNumId w:val="11"/>
  </w:num>
  <w:num w:numId="7" w16cid:durableId="490096887">
    <w:abstractNumId w:val="1"/>
  </w:num>
  <w:num w:numId="8" w16cid:durableId="458500871">
    <w:abstractNumId w:val="24"/>
  </w:num>
  <w:num w:numId="9" w16cid:durableId="387874577">
    <w:abstractNumId w:val="32"/>
  </w:num>
  <w:num w:numId="10" w16cid:durableId="518399143">
    <w:abstractNumId w:val="13"/>
  </w:num>
  <w:num w:numId="11" w16cid:durableId="728457562">
    <w:abstractNumId w:val="20"/>
  </w:num>
  <w:num w:numId="12" w16cid:durableId="1309172126">
    <w:abstractNumId w:val="18"/>
  </w:num>
  <w:num w:numId="13" w16cid:durableId="2128043742">
    <w:abstractNumId w:val="21"/>
  </w:num>
  <w:num w:numId="14" w16cid:durableId="1965041790">
    <w:abstractNumId w:val="34"/>
  </w:num>
  <w:num w:numId="15" w16cid:durableId="279845765">
    <w:abstractNumId w:val="0"/>
  </w:num>
  <w:num w:numId="16" w16cid:durableId="106507397">
    <w:abstractNumId w:val="14"/>
  </w:num>
  <w:num w:numId="17" w16cid:durableId="374352757">
    <w:abstractNumId w:val="8"/>
  </w:num>
  <w:num w:numId="18" w16cid:durableId="1319454385">
    <w:abstractNumId w:val="19"/>
  </w:num>
  <w:num w:numId="19" w16cid:durableId="204106382">
    <w:abstractNumId w:val="17"/>
  </w:num>
  <w:num w:numId="20" w16cid:durableId="609552542">
    <w:abstractNumId w:val="29"/>
  </w:num>
  <w:num w:numId="21" w16cid:durableId="314190638">
    <w:abstractNumId w:val="31"/>
  </w:num>
  <w:num w:numId="22" w16cid:durableId="615335319">
    <w:abstractNumId w:val="2"/>
  </w:num>
  <w:num w:numId="23" w16cid:durableId="1908956340">
    <w:abstractNumId w:val="12"/>
  </w:num>
  <w:num w:numId="24" w16cid:durableId="556747246">
    <w:abstractNumId w:val="16"/>
  </w:num>
  <w:num w:numId="25" w16cid:durableId="2144274978">
    <w:abstractNumId w:val="4"/>
  </w:num>
  <w:num w:numId="26" w16cid:durableId="920990939">
    <w:abstractNumId w:val="3"/>
  </w:num>
  <w:num w:numId="27" w16cid:durableId="621302352">
    <w:abstractNumId w:val="26"/>
  </w:num>
  <w:num w:numId="28" w16cid:durableId="1456603629">
    <w:abstractNumId w:val="10"/>
  </w:num>
  <w:num w:numId="29" w16cid:durableId="435561979">
    <w:abstractNumId w:val="15"/>
  </w:num>
  <w:num w:numId="30" w16cid:durableId="804930244">
    <w:abstractNumId w:val="6"/>
  </w:num>
  <w:num w:numId="31" w16cid:durableId="200942967">
    <w:abstractNumId w:val="9"/>
  </w:num>
  <w:num w:numId="32" w16cid:durableId="40910285">
    <w:abstractNumId w:val="33"/>
  </w:num>
  <w:num w:numId="33" w16cid:durableId="351760494">
    <w:abstractNumId w:val="23"/>
  </w:num>
  <w:num w:numId="34" w16cid:durableId="1770545891">
    <w:abstractNumId w:val="5"/>
  </w:num>
  <w:num w:numId="35" w16cid:durableId="60327046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EE"/>
    <w:rsid w:val="0003322C"/>
    <w:rsid w:val="000354E2"/>
    <w:rsid w:val="000A3404"/>
    <w:rsid w:val="002C69C3"/>
    <w:rsid w:val="003C346B"/>
    <w:rsid w:val="003D10DE"/>
    <w:rsid w:val="00406001"/>
    <w:rsid w:val="00571435"/>
    <w:rsid w:val="006F1634"/>
    <w:rsid w:val="009E3F71"/>
    <w:rsid w:val="00A71F27"/>
    <w:rsid w:val="00B77CF3"/>
    <w:rsid w:val="00BC363F"/>
    <w:rsid w:val="00E01A5C"/>
    <w:rsid w:val="00F00605"/>
    <w:rsid w:val="00F172EE"/>
    <w:rsid w:val="00FC5D8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BDAE"/>
  <w15:chartTrackingRefBased/>
  <w15:docId w15:val="{BBFE8505-D394-4D9C-82F0-7DF39944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71435"/>
  </w:style>
  <w:style w:type="paragraph" w:styleId="Heading1">
    <w:name w:val="heading 1"/>
    <w:basedOn w:val="Normal"/>
    <w:next w:val="Normal"/>
    <w:link w:val="Heading1Char"/>
    <w:uiPriority w:val="9"/>
    <w:qFormat/>
    <w:rsid w:val="005714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35"/>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57143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1435"/>
    <w:rPr>
      <w:rFonts w:eastAsiaTheme="minorEastAsia"/>
      <w:color w:val="5A5A5A" w:themeColor="text1" w:themeTint="A5"/>
      <w:spacing w:val="15"/>
    </w:rPr>
  </w:style>
  <w:style w:type="paragraph" w:styleId="ListParagraph">
    <w:name w:val="List Paragraph"/>
    <w:basedOn w:val="Normal"/>
    <w:uiPriority w:val="34"/>
    <w:qFormat/>
    <w:rsid w:val="00571435"/>
    <w:pPr>
      <w:ind w:left="720"/>
      <w:contextualSpacing/>
    </w:pPr>
  </w:style>
  <w:style w:type="paragraph" w:styleId="FootnoteText">
    <w:name w:val="footnote text"/>
    <w:basedOn w:val="Normal"/>
    <w:link w:val="FootnoteTextChar"/>
    <w:uiPriority w:val="99"/>
    <w:semiHidden/>
    <w:unhideWhenUsed/>
    <w:rsid w:val="005714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435"/>
    <w:rPr>
      <w:sz w:val="20"/>
      <w:szCs w:val="20"/>
    </w:rPr>
  </w:style>
  <w:style w:type="character" w:styleId="FootnoteReference">
    <w:name w:val="footnote reference"/>
    <w:basedOn w:val="DefaultParagraphFont"/>
    <w:uiPriority w:val="99"/>
    <w:semiHidden/>
    <w:unhideWhenUsed/>
    <w:rsid w:val="00571435"/>
    <w:rPr>
      <w:vertAlign w:val="superscript"/>
    </w:rPr>
  </w:style>
  <w:style w:type="paragraph" w:styleId="Header">
    <w:name w:val="header"/>
    <w:basedOn w:val="Normal"/>
    <w:link w:val="HeaderChar"/>
    <w:uiPriority w:val="99"/>
    <w:unhideWhenUsed/>
    <w:rsid w:val="005714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1435"/>
  </w:style>
  <w:style w:type="paragraph" w:styleId="Footer">
    <w:name w:val="footer"/>
    <w:basedOn w:val="Normal"/>
    <w:link w:val="FooterChar"/>
    <w:uiPriority w:val="99"/>
    <w:unhideWhenUsed/>
    <w:rsid w:val="005714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1435"/>
  </w:style>
  <w:style w:type="paragraph" w:customStyle="1" w:styleId="TITREMT">
    <w:name w:val="TITRE MT"/>
    <w:basedOn w:val="Normal"/>
    <w:link w:val="TITREMTChar"/>
    <w:qFormat/>
    <w:rsid w:val="006F1634"/>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6F1634"/>
    <w:rPr>
      <w:rFonts w:ascii="Verdana" w:hAnsi="Verdana"/>
      <w:sz w:val="40"/>
    </w:rPr>
  </w:style>
  <w:style w:type="paragraph" w:customStyle="1" w:styleId="TITRE1erpage">
    <w:name w:val="TITRE 1er page"/>
    <w:basedOn w:val="Normal"/>
    <w:link w:val="TITRE1erpageChar"/>
    <w:qFormat/>
    <w:rsid w:val="00571435"/>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571435"/>
    <w:rPr>
      <w:rFonts w:ascii="Verdana" w:hAnsi="Verdana"/>
      <w:b/>
      <w:sz w:val="36"/>
      <w:szCs w:val="70"/>
    </w:rPr>
  </w:style>
  <w:style w:type="paragraph" w:customStyle="1" w:styleId="ArticleetSous-titres">
    <w:name w:val="Article et Sous-titres"/>
    <w:basedOn w:val="Normal"/>
    <w:link w:val="ArticleetSous-titresChar"/>
    <w:qFormat/>
    <w:rsid w:val="006F1634"/>
    <w:pPr>
      <w:spacing w:before="240" w:after="120" w:line="240" w:lineRule="auto"/>
      <w:jc w:val="both"/>
    </w:pPr>
    <w:rPr>
      <w:rFonts w:ascii="Verdana" w:hAnsi="Verdana"/>
      <w:b/>
      <w:bCs/>
      <w:sz w:val="20"/>
      <w:szCs w:val="18"/>
    </w:rPr>
  </w:style>
  <w:style w:type="character" w:customStyle="1" w:styleId="ArticleetSous-titresChar">
    <w:name w:val="Article et Sous-titres Char"/>
    <w:basedOn w:val="DefaultParagraphFont"/>
    <w:link w:val="ArticleetSous-titres"/>
    <w:rsid w:val="006F1634"/>
    <w:rPr>
      <w:rFonts w:ascii="Verdana" w:hAnsi="Verdana"/>
      <w:b/>
      <w:bCs/>
      <w:sz w:val="20"/>
      <w:szCs w:val="18"/>
    </w:rPr>
  </w:style>
  <w:style w:type="paragraph" w:customStyle="1" w:styleId="Texte">
    <w:name w:val="Texte"/>
    <w:basedOn w:val="Normal"/>
    <w:link w:val="TexteChar"/>
    <w:qFormat/>
    <w:rsid w:val="00571435"/>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571435"/>
    <w:rPr>
      <w:rFonts w:ascii="Verdana" w:hAnsi="Verdana"/>
      <w:sz w:val="18"/>
      <w:szCs w:val="18"/>
    </w:rPr>
  </w:style>
  <w:style w:type="paragraph" w:customStyle="1" w:styleId="Footnote">
    <w:name w:val="Footnote"/>
    <w:basedOn w:val="Normal"/>
    <w:link w:val="FootnoteChar"/>
    <w:qFormat/>
    <w:rsid w:val="00571435"/>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571435"/>
    <w:rPr>
      <w:rFonts w:ascii="Verdana" w:hAnsi="Verdana"/>
      <w:i/>
      <w:sz w:val="14"/>
      <w:szCs w:val="14"/>
    </w:rPr>
  </w:style>
  <w:style w:type="paragraph" w:customStyle="1" w:styleId="Blocsignature">
    <w:name w:val="Bloc signature"/>
    <w:basedOn w:val="Normal"/>
    <w:link w:val="BlocsignatureChar"/>
    <w:qFormat/>
    <w:rsid w:val="00571435"/>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571435"/>
    <w:rPr>
      <w:rFonts w:ascii="Verdana" w:hAnsi="Verdana"/>
      <w:sz w:val="18"/>
      <w:szCs w:val="18"/>
    </w:rPr>
  </w:style>
  <w:style w:type="paragraph" w:customStyle="1" w:styleId="Dnommssignatures">
    <w:name w:val="Dénommés signatures"/>
    <w:basedOn w:val="Blocsignature"/>
    <w:link w:val="DnommssignaturesChar"/>
    <w:qFormat/>
    <w:rsid w:val="00571435"/>
    <w:pPr>
      <w:spacing w:before="60"/>
    </w:pPr>
  </w:style>
  <w:style w:type="character" w:customStyle="1" w:styleId="DnommssignaturesChar">
    <w:name w:val="Dénommés signatures Char"/>
    <w:basedOn w:val="BlocsignatureChar"/>
    <w:link w:val="Dnommssignatures"/>
    <w:rsid w:val="00571435"/>
    <w:rPr>
      <w:rFonts w:ascii="Verdana" w:hAnsi="Verdana"/>
      <w:sz w:val="18"/>
      <w:szCs w:val="18"/>
    </w:rPr>
  </w:style>
  <w:style w:type="paragraph" w:customStyle="1" w:styleId="TITREavantlettre">
    <w:name w:val="TITRE avant lettre"/>
    <w:basedOn w:val="Normal"/>
    <w:link w:val="TITREavantlettreChar"/>
    <w:qFormat/>
    <w:rsid w:val="00571435"/>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571435"/>
    <w:rPr>
      <w:rFonts w:ascii="Verdana" w:hAnsi="Verdana"/>
      <w:b/>
      <w:sz w:val="28"/>
    </w:rPr>
  </w:style>
  <w:style w:type="paragraph" w:customStyle="1" w:styleId="ArticleetTitres2">
    <w:name w:val="Article et Titres 2"/>
    <w:basedOn w:val="Normal"/>
    <w:next w:val="Texte"/>
    <w:link w:val="ArticleetTitres2Char"/>
    <w:qFormat/>
    <w:rsid w:val="00571435"/>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571435"/>
    <w:rPr>
      <w:rFonts w:ascii="Verdana" w:hAnsi="Verdana"/>
      <w:b/>
      <w:bCs/>
      <w:sz w:val="20"/>
      <w:szCs w:val="18"/>
    </w:rPr>
  </w:style>
  <w:style w:type="paragraph" w:customStyle="1" w:styleId="Sous-titre1">
    <w:name w:val="Sous-titre1"/>
    <w:basedOn w:val="Title"/>
    <w:qFormat/>
    <w:rsid w:val="003C346B"/>
    <w:pPr>
      <w:spacing w:before="360"/>
    </w:pPr>
    <w:rPr>
      <w:rFonts w:ascii="Verdana" w:hAnsi="Verdana"/>
      <w:b/>
      <w:sz w:val="24"/>
    </w:rPr>
  </w:style>
  <w:style w:type="character" w:customStyle="1" w:styleId="Sous-titreChar">
    <w:name w:val="Sous-titre Char"/>
    <w:basedOn w:val="DefaultParagraphFont"/>
    <w:link w:val="Sous-titre2"/>
    <w:rsid w:val="00571435"/>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5714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1435"/>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571435"/>
    <w:rPr>
      <w:rFonts w:ascii="Verdana" w:hAnsi="Verdana"/>
      <w:sz w:val="18"/>
      <w:szCs w:val="18"/>
    </w:rPr>
  </w:style>
  <w:style w:type="paragraph" w:customStyle="1" w:styleId="Lignesencoder">
    <w:name w:val="Lignes à encoder"/>
    <w:basedOn w:val="Normal"/>
    <w:link w:val="LignesencoderChar"/>
    <w:qFormat/>
    <w:rsid w:val="00571435"/>
    <w:pPr>
      <w:spacing w:before="120" w:after="120" w:line="480" w:lineRule="auto"/>
      <w:jc w:val="both"/>
    </w:pPr>
    <w:rPr>
      <w:rFonts w:ascii="Verdana" w:hAnsi="Verdana"/>
      <w:sz w:val="18"/>
      <w:szCs w:val="18"/>
    </w:rPr>
  </w:style>
  <w:style w:type="paragraph" w:styleId="BalloonText">
    <w:name w:val="Balloon Text"/>
    <w:basedOn w:val="Normal"/>
    <w:link w:val="BalloonTextChar"/>
    <w:uiPriority w:val="99"/>
    <w:semiHidden/>
    <w:unhideWhenUsed/>
    <w:rsid w:val="00571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435"/>
    <w:rPr>
      <w:rFonts w:ascii="Segoe UI" w:hAnsi="Segoe UI" w:cs="Segoe UI"/>
      <w:sz w:val="18"/>
      <w:szCs w:val="18"/>
    </w:rPr>
  </w:style>
  <w:style w:type="paragraph" w:customStyle="1" w:styleId="Enumrationdanstexte">
    <w:name w:val="Enumération dans texte"/>
    <w:basedOn w:val="Texte"/>
    <w:link w:val="EnumrationdanstexteChar"/>
    <w:qFormat/>
    <w:rsid w:val="00571435"/>
    <w:pPr>
      <w:numPr>
        <w:numId w:val="21"/>
      </w:numPr>
      <w:spacing w:before="120" w:after="0"/>
      <w:ind w:left="714" w:hanging="357"/>
    </w:pPr>
  </w:style>
  <w:style w:type="character" w:customStyle="1" w:styleId="EnumrationdanstexteChar">
    <w:name w:val="Enumération dans texte Char"/>
    <w:basedOn w:val="TexteChar"/>
    <w:link w:val="Enumrationdanstexte"/>
    <w:rsid w:val="00571435"/>
    <w:rPr>
      <w:rFonts w:ascii="Verdana" w:hAnsi="Verdana"/>
      <w:sz w:val="18"/>
      <w:szCs w:val="18"/>
    </w:rPr>
  </w:style>
  <w:style w:type="paragraph" w:customStyle="1" w:styleId="Enumration-dernireligne">
    <w:name w:val="Enumération - dernière ligne"/>
    <w:basedOn w:val="Enumrationdanstexte"/>
    <w:link w:val="Enumration-dernireligneChar"/>
    <w:rsid w:val="00571435"/>
    <w:pPr>
      <w:spacing w:after="240"/>
    </w:pPr>
  </w:style>
  <w:style w:type="paragraph" w:customStyle="1" w:styleId="Texteavantnumration">
    <w:name w:val="Texte avant énumération"/>
    <w:basedOn w:val="Texte"/>
    <w:link w:val="TexteavantnumrationChar"/>
    <w:qFormat/>
    <w:rsid w:val="00571435"/>
    <w:pPr>
      <w:spacing w:after="120"/>
    </w:pPr>
  </w:style>
  <w:style w:type="character" w:customStyle="1" w:styleId="Enumration-dernireligneChar">
    <w:name w:val="Enumération - dernière ligne Char"/>
    <w:basedOn w:val="EnumrationdanstexteChar"/>
    <w:link w:val="Enumration-dernireligne"/>
    <w:rsid w:val="00571435"/>
    <w:rPr>
      <w:rFonts w:ascii="Verdana" w:hAnsi="Verdana"/>
      <w:sz w:val="18"/>
      <w:szCs w:val="18"/>
    </w:rPr>
  </w:style>
  <w:style w:type="paragraph" w:customStyle="1" w:styleId="Texteaprsnumration">
    <w:name w:val="Texte après énumération"/>
    <w:basedOn w:val="Texte"/>
    <w:link w:val="TexteaprsnumrationChar"/>
    <w:qFormat/>
    <w:rsid w:val="00571435"/>
    <w:pPr>
      <w:spacing w:before="240"/>
    </w:pPr>
  </w:style>
  <w:style w:type="character" w:customStyle="1" w:styleId="TexteavantnumrationChar">
    <w:name w:val="Texte avant énumération Char"/>
    <w:basedOn w:val="TexteChar"/>
    <w:link w:val="Texteavantnumration"/>
    <w:rsid w:val="00571435"/>
    <w:rPr>
      <w:rFonts w:ascii="Verdana" w:hAnsi="Verdana"/>
      <w:sz w:val="18"/>
      <w:szCs w:val="18"/>
    </w:rPr>
  </w:style>
  <w:style w:type="character" w:customStyle="1" w:styleId="TexteaprsnumrationChar">
    <w:name w:val="Texte après énumération Char"/>
    <w:basedOn w:val="TexteChar"/>
    <w:link w:val="Texteaprsnumration"/>
    <w:rsid w:val="00571435"/>
    <w:rPr>
      <w:rFonts w:ascii="Verdana" w:hAnsi="Verdana"/>
      <w:sz w:val="18"/>
      <w:szCs w:val="18"/>
    </w:rPr>
  </w:style>
  <w:style w:type="paragraph" w:customStyle="1" w:styleId="Sous-titre2">
    <w:name w:val="Sous-titre2"/>
    <w:basedOn w:val="Title"/>
    <w:link w:val="Sous-titreChar"/>
    <w:qFormat/>
    <w:rsid w:val="00571435"/>
    <w:pPr>
      <w:spacing w:before="360"/>
    </w:pPr>
    <w:rPr>
      <w:rFonts w:ascii="Verdana" w:hAnsi="Verdana"/>
      <w:b/>
      <w:sz w:val="24"/>
    </w:rPr>
  </w:style>
  <w:style w:type="character" w:styleId="Hyperlink">
    <w:name w:val="Hyperlink"/>
    <w:basedOn w:val="DefaultParagraphFont"/>
    <w:uiPriority w:val="99"/>
    <w:unhideWhenUsed/>
    <w:rsid w:val="009E3F71"/>
    <w:rPr>
      <w:color w:val="0563C1" w:themeColor="hyperlink"/>
      <w:u w:val="single"/>
    </w:rPr>
  </w:style>
  <w:style w:type="character" w:styleId="UnresolvedMention">
    <w:name w:val="Unresolved Mention"/>
    <w:basedOn w:val="DefaultParagraphFont"/>
    <w:uiPriority w:val="99"/>
    <w:semiHidden/>
    <w:unhideWhenUsed/>
    <w:rsid w:val="00FC5D85"/>
    <w:rPr>
      <w:color w:val="605E5C"/>
      <w:shd w:val="clear" w:color="auto" w:fill="E1DFDD"/>
    </w:rPr>
  </w:style>
  <w:style w:type="paragraph" w:styleId="Revision">
    <w:name w:val="Revision"/>
    <w:hidden/>
    <w:uiPriority w:val="99"/>
    <w:semiHidden/>
    <w:rsid w:val="00F006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9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fr/bibliotheque/modeles-typ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sl.lu/fr/vos-droits/salaries/action-devant-le-tribunal-du-travail/refere-trav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sl.lu/fr/vos-droits/salaries/action-devant-le-tribunal-du-travail/tribunal-du-trav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CD12C-7EED-4CB6-9841-AFF45A80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28</TotalTime>
  <Pages>3</Pages>
  <Words>1129</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13</cp:revision>
  <dcterms:created xsi:type="dcterms:W3CDTF">2020-08-19T12:23:00Z</dcterms:created>
  <dcterms:modified xsi:type="dcterms:W3CDTF">2023-07-06T14:05:00Z</dcterms:modified>
</cp:coreProperties>
</file>