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6831" w14:textId="71066196" w:rsidR="00B93FCC" w:rsidRDefault="00C52DFE" w:rsidP="00B93FCC">
      <w:pPr>
        <w:pStyle w:val="TITRE1erpage"/>
        <w:rPr>
          <w:sz w:val="68"/>
          <w:szCs w:val="68"/>
        </w:rPr>
      </w:pPr>
      <w:r w:rsidRPr="00B93FCC">
        <w:t xml:space="preserve">MT </w:t>
      </w:r>
      <w:r w:rsidR="00B93FCC">
        <w:t>5</w:t>
      </w:r>
      <w:r w:rsidR="001E31C0">
        <w:t>3</w:t>
      </w:r>
      <w:r w:rsidR="00B93FCC">
        <w:t xml:space="preserve"> - </w:t>
      </w:r>
      <w:r w:rsidR="00B93FCC">
        <w:br/>
      </w:r>
      <w:r w:rsidRPr="00B93FCC">
        <w:t xml:space="preserve">Résiliation d’un commun </w:t>
      </w:r>
      <w:r w:rsidR="00B93FCC" w:rsidRPr="00B93FCC">
        <w:t>accord</w:t>
      </w:r>
      <w:r w:rsidRPr="00B93FCC">
        <w:t xml:space="preserve"> </w:t>
      </w:r>
      <w:r w:rsidR="00B93FCC">
        <w:br/>
      </w:r>
      <w:r w:rsidRPr="00B93FCC">
        <w:t xml:space="preserve">du contrat </w:t>
      </w:r>
      <w:r w:rsidR="004767EE">
        <w:t>de</w:t>
      </w:r>
      <w:r w:rsidRPr="00B93FCC">
        <w:t xml:space="preserve"> travail </w:t>
      </w:r>
    </w:p>
    <w:p w14:paraId="3EBFFCB6" w14:textId="3AFB583D" w:rsidR="00166DC0" w:rsidRPr="00166DC0" w:rsidRDefault="00166DC0" w:rsidP="00B93FCC">
      <w:pPr>
        <w:pStyle w:val="Texte"/>
      </w:pPr>
      <w:r w:rsidRPr="00166DC0">
        <w:t>L’expression « résiliation d’un commun accord »</w:t>
      </w:r>
      <w:r w:rsidR="00B93FCC">
        <w:t xml:space="preserve"> (</w:t>
      </w:r>
      <w:hyperlink r:id="rId8" w:anchor="art_l_124-13" w:history="1">
        <w:r w:rsidR="00B93FCC" w:rsidRPr="002C5F9D">
          <w:rPr>
            <w:rStyle w:val="Hyperlink"/>
          </w:rPr>
          <w:t>Article L.124-13 du CT</w:t>
        </w:r>
      </w:hyperlink>
      <w:r w:rsidR="00B93FCC">
        <w:t>)</w:t>
      </w:r>
      <w:r w:rsidRPr="00166DC0">
        <w:t xml:space="preserve"> vise l’hypothèse d’une rupture du contrat de travail sur l’initiative conjointe de l’employeur et du salarié. </w:t>
      </w:r>
    </w:p>
    <w:p w14:paraId="664EB4F2" w14:textId="77777777" w:rsidR="00166DC0" w:rsidRDefault="00166DC0" w:rsidP="00C52DFE">
      <w:pPr>
        <w:pStyle w:val="Texte"/>
      </w:pPr>
      <w:r w:rsidRPr="00166DC0">
        <w:t xml:space="preserve">On considère également comme une résiliation d’un commun accord la dispense de travail sollicitée par un salarié démissionnaire et acceptée par l’employeur. </w:t>
      </w:r>
    </w:p>
    <w:p w14:paraId="74809827" w14:textId="77777777" w:rsidR="00166DC0" w:rsidRPr="00C52DFE" w:rsidRDefault="00166DC0" w:rsidP="00C52DFE">
      <w:pPr>
        <w:pStyle w:val="ArticleetSous-titres"/>
        <w:numPr>
          <w:ilvl w:val="1"/>
          <w:numId w:val="0"/>
        </w:numPr>
      </w:pPr>
      <w:r w:rsidRPr="00C52DFE">
        <w:t xml:space="preserve">Forme de la résiliation d’un commun accord </w:t>
      </w:r>
    </w:p>
    <w:p w14:paraId="045A141F" w14:textId="77777777" w:rsidR="00166DC0" w:rsidRDefault="00166DC0" w:rsidP="00C52DFE">
      <w:pPr>
        <w:pStyle w:val="Texte"/>
      </w:pPr>
      <w:r w:rsidRPr="00166DC0">
        <w:t xml:space="preserve">Pour être valable, une résiliation d’un commun accord doit être constatée par écrit et être établie en double exemplaire. En outre, elle doit porter aussi bien la signature de l’employeur que celle du salarié. </w:t>
      </w:r>
    </w:p>
    <w:p w14:paraId="0EC297CC" w14:textId="77777777" w:rsidR="00166DC0" w:rsidRPr="00166DC0" w:rsidRDefault="00166DC0" w:rsidP="00C52DFE">
      <w:pPr>
        <w:pStyle w:val="ArticleetSous-titres"/>
      </w:pPr>
      <w:r w:rsidRPr="00166DC0">
        <w:t xml:space="preserve">Contenu de la résiliation d’un commun accord </w:t>
      </w:r>
    </w:p>
    <w:p w14:paraId="5A4618DE" w14:textId="77777777" w:rsidR="00166DC0" w:rsidRDefault="00166DC0" w:rsidP="00C52DFE">
      <w:pPr>
        <w:pStyle w:val="Texte"/>
      </w:pPr>
      <w:r w:rsidRPr="00166DC0">
        <w:t xml:space="preserve">En règle générale, une résiliation d’un commun accord indique l’identité des deux parties, constate leur volonté commune de rompre le contrat et précise la date à laquelle la résiliation prend effet. </w:t>
      </w:r>
    </w:p>
    <w:p w14:paraId="4E34D97C" w14:textId="77777777" w:rsidR="00166DC0" w:rsidRPr="00166DC0" w:rsidRDefault="00166DC0" w:rsidP="00C52DFE">
      <w:pPr>
        <w:pStyle w:val="ArticleetSous-titres"/>
      </w:pPr>
      <w:r w:rsidRPr="00166DC0">
        <w:t xml:space="preserve">Droits du salarié </w:t>
      </w:r>
    </w:p>
    <w:p w14:paraId="5C8845E8" w14:textId="77777777" w:rsidR="00166DC0" w:rsidRPr="00166DC0" w:rsidRDefault="00166DC0" w:rsidP="00C52DFE">
      <w:pPr>
        <w:pStyle w:val="Texte"/>
      </w:pPr>
      <w:r w:rsidRPr="00166DC0">
        <w:t xml:space="preserve">Le salarié ayant conclu avec son employeur une résiliation d’un commun accord ne peut pas prétendre à : </w:t>
      </w:r>
    </w:p>
    <w:p w14:paraId="72EEC9A4" w14:textId="77777777" w:rsidR="00166DC0" w:rsidRPr="00166DC0" w:rsidRDefault="00166DC0" w:rsidP="00B93FCC">
      <w:pPr>
        <w:pStyle w:val="Enumrationdanstexte"/>
      </w:pPr>
      <w:proofErr w:type="gramStart"/>
      <w:r w:rsidRPr="00166DC0">
        <w:t>une</w:t>
      </w:r>
      <w:proofErr w:type="gramEnd"/>
      <w:r w:rsidRPr="00166DC0">
        <w:t xml:space="preserve"> indemnité de départ même s’il a travaillé depuis plus de 5 ans chez l’employeur (sauf accord contraire entre parties) ; </w:t>
      </w:r>
    </w:p>
    <w:p w14:paraId="4DBA9C27" w14:textId="77777777" w:rsidR="00166DC0" w:rsidRPr="00166DC0" w:rsidRDefault="00166DC0" w:rsidP="00B93FCC">
      <w:pPr>
        <w:pStyle w:val="Enumrationdanstexte"/>
      </w:pPr>
      <w:proofErr w:type="gramStart"/>
      <w:r w:rsidRPr="00166DC0">
        <w:t>l’indemnité</w:t>
      </w:r>
      <w:proofErr w:type="gramEnd"/>
      <w:r w:rsidRPr="00166DC0">
        <w:t xml:space="preserve"> de chômage étant donné que la résiliation d’un commun accord est assimilée à une perte volontaire de l’emploi. </w:t>
      </w:r>
    </w:p>
    <w:p w14:paraId="0B055C83" w14:textId="77777777" w:rsidR="00166DC0" w:rsidRPr="00166DC0" w:rsidRDefault="00166DC0" w:rsidP="00B93FCC">
      <w:pPr>
        <w:pStyle w:val="Texteaprsnumration"/>
      </w:pPr>
      <w:r w:rsidRPr="00166DC0">
        <w:t xml:space="preserve">Toutefois, le salarié a droit : </w:t>
      </w:r>
    </w:p>
    <w:p w14:paraId="67BAC6FC" w14:textId="77777777" w:rsidR="00166DC0" w:rsidRPr="00166DC0" w:rsidRDefault="00166DC0" w:rsidP="00B93FCC">
      <w:pPr>
        <w:pStyle w:val="Enumrationdanstexte"/>
      </w:pPr>
      <w:proofErr w:type="gramStart"/>
      <w:r w:rsidRPr="00166DC0">
        <w:t>au</w:t>
      </w:r>
      <w:proofErr w:type="gramEnd"/>
      <w:r w:rsidRPr="00166DC0">
        <w:t xml:space="preserve"> prorata du 13</w:t>
      </w:r>
      <w:r w:rsidRPr="00166DC0">
        <w:rPr>
          <w:vertAlign w:val="superscript"/>
        </w:rPr>
        <w:t>e</w:t>
      </w:r>
      <w:r w:rsidRPr="00166DC0">
        <w:t xml:space="preserve"> mois ou de la gratification au cas où ces avantages sont prévus par le contrat ou résultent d’un usage dans l’entreprise ; </w:t>
      </w:r>
    </w:p>
    <w:p w14:paraId="037090A3" w14:textId="77777777" w:rsidR="00166DC0" w:rsidRDefault="00166DC0" w:rsidP="00B93FCC">
      <w:pPr>
        <w:pStyle w:val="Enumrationdanstexte"/>
      </w:pPr>
      <w:proofErr w:type="gramStart"/>
      <w:r w:rsidRPr="00166DC0">
        <w:t>à</w:t>
      </w:r>
      <w:proofErr w:type="gramEnd"/>
      <w:r w:rsidRPr="00166DC0">
        <w:t xml:space="preserve"> une indemnité pour jours de congés non pris.</w:t>
      </w:r>
    </w:p>
    <w:p w14:paraId="10695D96" w14:textId="77777777" w:rsidR="00C52DFE" w:rsidRDefault="00C52DFE" w:rsidP="00C52DFE">
      <w:pPr>
        <w:pStyle w:val="Texte"/>
      </w:pPr>
    </w:p>
    <w:p w14:paraId="353808F4" w14:textId="77777777" w:rsidR="00C52DFE" w:rsidRDefault="00C52DFE" w:rsidP="00C52DFE">
      <w:pPr>
        <w:pStyle w:val="Texte"/>
      </w:pPr>
    </w:p>
    <w:p w14:paraId="41BC3ABA" w14:textId="77777777" w:rsidR="00C52DFE" w:rsidRDefault="00C52DFE" w:rsidP="00C52DFE">
      <w:pPr>
        <w:pStyle w:val="Texte"/>
      </w:pPr>
    </w:p>
    <w:p w14:paraId="6D25D359" w14:textId="77777777" w:rsidR="00C52DFE" w:rsidRDefault="00C52DFE" w:rsidP="00C52DFE">
      <w:pPr>
        <w:pStyle w:val="Texte"/>
      </w:pPr>
    </w:p>
    <w:p w14:paraId="5F29FF1B" w14:textId="77777777" w:rsidR="00C52DFE" w:rsidRDefault="00C52DFE" w:rsidP="00C52DFE">
      <w:pPr>
        <w:pStyle w:val="Texte"/>
      </w:pPr>
    </w:p>
    <w:p w14:paraId="692C9FB9" w14:textId="77777777" w:rsidR="00C52DFE" w:rsidRDefault="00C52DFE" w:rsidP="00C52DFE">
      <w:pPr>
        <w:pStyle w:val="Texte"/>
      </w:pPr>
    </w:p>
    <w:p w14:paraId="6FF87224" w14:textId="77777777" w:rsidR="00C52DFE" w:rsidRDefault="00C52DFE" w:rsidP="00C52DFE">
      <w:pPr>
        <w:pStyle w:val="Texte"/>
      </w:pPr>
    </w:p>
    <w:p w14:paraId="293FCB89" w14:textId="77777777" w:rsidR="00C52DFE" w:rsidRDefault="00C52DFE" w:rsidP="00C52DFE">
      <w:pPr>
        <w:pStyle w:val="Texte"/>
      </w:pPr>
    </w:p>
    <w:p w14:paraId="0F70155F" w14:textId="77777777" w:rsidR="00C52DFE" w:rsidRDefault="00C52DFE" w:rsidP="00C52DFE">
      <w:pPr>
        <w:pStyle w:val="Texte"/>
      </w:pPr>
    </w:p>
    <w:p w14:paraId="59F0A5BE" w14:textId="77777777" w:rsidR="00C52DFE" w:rsidRDefault="00C52DFE" w:rsidP="00C52DFE">
      <w:pPr>
        <w:pStyle w:val="Texte"/>
      </w:pPr>
    </w:p>
    <w:p w14:paraId="001347C3" w14:textId="77777777" w:rsidR="00166DC0" w:rsidRPr="00C52DFE" w:rsidRDefault="00166DC0" w:rsidP="00B93FCC">
      <w:pPr>
        <w:pStyle w:val="TITREavantlettre"/>
        <w:rPr>
          <w:lang w:val="fr-CH"/>
        </w:rPr>
      </w:pPr>
      <w:r w:rsidRPr="00C52DFE">
        <w:rPr>
          <w:lang w:val="fr-CH"/>
        </w:rPr>
        <w:lastRenderedPageBreak/>
        <w:t xml:space="preserve">RÉSILIATION D’UN COMMUN ACCORD </w:t>
      </w:r>
      <w:r w:rsidR="00B93FCC">
        <w:rPr>
          <w:lang w:val="fr-CH"/>
        </w:rPr>
        <w:br/>
      </w:r>
      <w:r w:rsidRPr="00C52DFE">
        <w:rPr>
          <w:lang w:val="fr-CH"/>
        </w:rPr>
        <w:t xml:space="preserve">DU CONTRAT DE TRAVAIL </w:t>
      </w:r>
      <w:r w:rsidR="00B93FCC">
        <w:rPr>
          <w:lang w:val="fr-CH"/>
        </w:rPr>
        <w:br/>
      </w:r>
      <w:r w:rsidRPr="00B93FCC">
        <w:rPr>
          <w:b w:val="0"/>
          <w:sz w:val="18"/>
          <w:lang w:val="fr-CH"/>
        </w:rPr>
        <w:t>ARTICLE L.124-13 DU CODE DU TRAVAIL</w:t>
      </w:r>
    </w:p>
    <w:p w14:paraId="7EB4C03B" w14:textId="77777777" w:rsidR="00B93FCC" w:rsidRDefault="00B93FCC" w:rsidP="00C52DFE">
      <w:pPr>
        <w:spacing w:before="480"/>
        <w:jc w:val="both"/>
        <w:rPr>
          <w:rFonts w:ascii="Verdana" w:hAnsi="Verdana"/>
          <w:sz w:val="18"/>
        </w:rPr>
      </w:pPr>
    </w:p>
    <w:p w14:paraId="773F80B5" w14:textId="77777777" w:rsidR="00166DC0" w:rsidRPr="00166DC0" w:rsidRDefault="00166DC0" w:rsidP="00C52DFE">
      <w:pPr>
        <w:spacing w:before="480"/>
        <w:jc w:val="both"/>
        <w:rPr>
          <w:rFonts w:ascii="Verdana" w:hAnsi="Verdana"/>
          <w:sz w:val="18"/>
        </w:rPr>
      </w:pPr>
      <w:r w:rsidRPr="00166DC0">
        <w:rPr>
          <w:rFonts w:ascii="Verdana" w:hAnsi="Verdana"/>
          <w:sz w:val="18"/>
        </w:rPr>
        <w:t>Entre les soussignés :</w:t>
      </w:r>
    </w:p>
    <w:p w14:paraId="5A398F2C" w14:textId="77777777" w:rsidR="00166DC0" w:rsidRPr="00166DC0" w:rsidRDefault="00166DC0" w:rsidP="00C52DFE">
      <w:pPr>
        <w:spacing w:line="480" w:lineRule="auto"/>
        <w:jc w:val="both"/>
        <w:rPr>
          <w:rFonts w:ascii="Verdana" w:hAnsi="Verdana"/>
          <w:sz w:val="18"/>
        </w:rPr>
      </w:pPr>
      <w:r w:rsidRPr="00166DC0">
        <w:rPr>
          <w:rFonts w:ascii="Verdana" w:hAnsi="Verdana"/>
          <w:sz w:val="18"/>
        </w:rPr>
        <w:t>1. _________________________________</w:t>
      </w:r>
      <w:r>
        <w:rPr>
          <w:rFonts w:ascii="Verdana" w:hAnsi="Verdana"/>
          <w:sz w:val="18"/>
        </w:rPr>
        <w:t>_______________________________</w:t>
      </w:r>
      <w:r>
        <w:rPr>
          <w:rStyle w:val="FootnoteReference"/>
          <w:rFonts w:ascii="Verdana" w:hAnsi="Verdana"/>
          <w:sz w:val="18"/>
        </w:rPr>
        <w:footnoteReference w:id="1"/>
      </w:r>
      <w:r w:rsidRPr="00166DC0">
        <w:rPr>
          <w:rFonts w:ascii="Verdana" w:hAnsi="Verdana"/>
          <w:sz w:val="18"/>
        </w:rPr>
        <w:t xml:space="preserve"> établi(e) à ____________</w:t>
      </w:r>
      <w:r>
        <w:rPr>
          <w:rFonts w:ascii="Verdana" w:hAnsi="Verdana"/>
          <w:sz w:val="18"/>
        </w:rPr>
        <w:t>_______________________________</w:t>
      </w:r>
      <w:r>
        <w:rPr>
          <w:rStyle w:val="FootnoteReference"/>
          <w:rFonts w:ascii="Verdana" w:hAnsi="Verdana"/>
          <w:sz w:val="18"/>
        </w:rPr>
        <w:footnoteReference w:id="2"/>
      </w:r>
      <w:r w:rsidRPr="00166DC0">
        <w:rPr>
          <w:rFonts w:ascii="Verdana" w:hAnsi="Verdana"/>
          <w:sz w:val="18"/>
        </w:rPr>
        <w:t xml:space="preserve">. </w:t>
      </w:r>
    </w:p>
    <w:p w14:paraId="6D3668B8" w14:textId="77777777" w:rsidR="00B93FCC" w:rsidRDefault="00B93FCC" w:rsidP="00166DC0">
      <w:pPr>
        <w:jc w:val="both"/>
        <w:rPr>
          <w:rFonts w:ascii="Verdana" w:hAnsi="Verdana"/>
          <w:sz w:val="18"/>
        </w:rPr>
      </w:pPr>
    </w:p>
    <w:p w14:paraId="5B5C3D99" w14:textId="77777777" w:rsidR="00166DC0" w:rsidRDefault="00166DC0" w:rsidP="00166DC0">
      <w:pPr>
        <w:jc w:val="both"/>
        <w:rPr>
          <w:rFonts w:ascii="Verdana" w:hAnsi="Verdana"/>
          <w:sz w:val="18"/>
        </w:rPr>
      </w:pPr>
      <w:proofErr w:type="gramStart"/>
      <w:r w:rsidRPr="00166DC0">
        <w:rPr>
          <w:rFonts w:ascii="Verdana" w:hAnsi="Verdana"/>
          <w:sz w:val="18"/>
        </w:rPr>
        <w:t>et</w:t>
      </w:r>
      <w:proofErr w:type="gramEnd"/>
    </w:p>
    <w:p w14:paraId="7CB40001" w14:textId="77777777" w:rsidR="00B93FCC" w:rsidRPr="00166DC0" w:rsidRDefault="00B93FCC" w:rsidP="00166DC0">
      <w:pPr>
        <w:jc w:val="both"/>
        <w:rPr>
          <w:rFonts w:ascii="Verdana" w:hAnsi="Verdana"/>
          <w:sz w:val="18"/>
        </w:rPr>
      </w:pPr>
    </w:p>
    <w:p w14:paraId="20711602" w14:textId="77777777" w:rsidR="00166DC0" w:rsidRPr="00166DC0" w:rsidRDefault="00166DC0" w:rsidP="00C52DFE">
      <w:pPr>
        <w:spacing w:line="480" w:lineRule="auto"/>
        <w:jc w:val="both"/>
        <w:rPr>
          <w:rFonts w:ascii="Verdana" w:hAnsi="Verdana"/>
          <w:sz w:val="18"/>
        </w:rPr>
      </w:pPr>
      <w:r w:rsidRPr="00166DC0">
        <w:rPr>
          <w:rFonts w:ascii="Verdana" w:hAnsi="Verdana"/>
          <w:sz w:val="18"/>
        </w:rPr>
        <w:t xml:space="preserve">2. </w:t>
      </w:r>
      <w:r w:rsidRPr="00166DC0">
        <w:rPr>
          <w:rFonts w:ascii="Verdana" w:hAnsi="Verdana"/>
          <w:i/>
          <w:sz w:val="18"/>
        </w:rPr>
        <w:t>Madame/Monsieur</w:t>
      </w:r>
      <w:r w:rsidR="00B93FCC">
        <w:rPr>
          <w:rFonts w:ascii="Verdana" w:hAnsi="Verdana"/>
          <w:i/>
          <w:sz w:val="18"/>
        </w:rPr>
        <w:t xml:space="preserve"> </w:t>
      </w:r>
      <w:r w:rsidRPr="00B93FCC">
        <w:rPr>
          <w:rStyle w:val="FootnoteReference"/>
          <w:rFonts w:ascii="Verdana" w:hAnsi="Verdana"/>
          <w:sz w:val="18"/>
        </w:rPr>
        <w:footnoteReference w:id="3"/>
      </w:r>
      <w:r w:rsidRPr="00166DC0">
        <w:rPr>
          <w:rFonts w:ascii="Verdana" w:hAnsi="Verdana"/>
          <w:sz w:val="18"/>
        </w:rPr>
        <w:t xml:space="preserve"> ______</w:t>
      </w:r>
      <w:r w:rsidR="00B93FCC">
        <w:rPr>
          <w:rFonts w:ascii="Verdana" w:hAnsi="Verdana"/>
          <w:sz w:val="18"/>
        </w:rPr>
        <w:t>_____</w:t>
      </w:r>
      <w:r w:rsidRPr="00166DC0">
        <w:rPr>
          <w:rFonts w:ascii="Verdana" w:hAnsi="Verdana"/>
          <w:sz w:val="18"/>
        </w:rPr>
        <w:t>__________________</w:t>
      </w:r>
      <w:r>
        <w:rPr>
          <w:rFonts w:ascii="Verdana" w:hAnsi="Verdana"/>
          <w:sz w:val="18"/>
        </w:rPr>
        <w:t>_______________________________</w:t>
      </w:r>
      <w:r>
        <w:rPr>
          <w:rStyle w:val="FootnoteReference"/>
          <w:rFonts w:ascii="Verdana" w:hAnsi="Verdana"/>
          <w:sz w:val="18"/>
        </w:rPr>
        <w:footnoteReference w:id="4"/>
      </w:r>
      <w:r w:rsidRPr="00166DC0">
        <w:rPr>
          <w:rFonts w:ascii="Verdana" w:hAnsi="Verdana"/>
          <w:sz w:val="18"/>
        </w:rPr>
        <w:t xml:space="preserve"> demeurant à ___________________________________________________. </w:t>
      </w:r>
    </w:p>
    <w:p w14:paraId="2D661714" w14:textId="77777777" w:rsidR="00B93FCC" w:rsidRDefault="00B93FCC" w:rsidP="00166DC0">
      <w:pPr>
        <w:jc w:val="both"/>
        <w:rPr>
          <w:rFonts w:ascii="Verdana" w:hAnsi="Verdana"/>
          <w:sz w:val="18"/>
        </w:rPr>
      </w:pPr>
    </w:p>
    <w:p w14:paraId="409037A0" w14:textId="77777777" w:rsidR="00166DC0" w:rsidRPr="00166DC0" w:rsidRDefault="00166DC0" w:rsidP="00166DC0">
      <w:pPr>
        <w:jc w:val="both"/>
        <w:rPr>
          <w:rFonts w:ascii="Verdana" w:hAnsi="Verdana"/>
          <w:sz w:val="18"/>
        </w:rPr>
      </w:pPr>
      <w:r w:rsidRPr="00166DC0">
        <w:rPr>
          <w:rFonts w:ascii="Verdana" w:hAnsi="Verdana"/>
          <w:sz w:val="18"/>
        </w:rPr>
        <w:t>Il a été convenu ce qui suit :</w:t>
      </w:r>
    </w:p>
    <w:p w14:paraId="77B2DB66" w14:textId="77777777" w:rsidR="00B93FCC" w:rsidRDefault="00B93FCC" w:rsidP="00C52DFE">
      <w:pPr>
        <w:spacing w:line="480" w:lineRule="auto"/>
        <w:jc w:val="both"/>
        <w:rPr>
          <w:rFonts w:ascii="Verdana" w:hAnsi="Verdana"/>
          <w:sz w:val="18"/>
        </w:rPr>
      </w:pPr>
    </w:p>
    <w:p w14:paraId="2397D5F0" w14:textId="77777777" w:rsidR="00166DC0" w:rsidRPr="00166DC0" w:rsidRDefault="00166DC0" w:rsidP="00C52DFE">
      <w:pPr>
        <w:spacing w:line="480" w:lineRule="auto"/>
        <w:jc w:val="both"/>
        <w:rPr>
          <w:rFonts w:ascii="Verdana" w:hAnsi="Verdana"/>
          <w:sz w:val="18"/>
        </w:rPr>
      </w:pPr>
      <w:r w:rsidRPr="00166DC0">
        <w:rPr>
          <w:rFonts w:ascii="Verdana" w:hAnsi="Verdana"/>
          <w:sz w:val="18"/>
        </w:rPr>
        <w:t xml:space="preserve">Le contrat de travail liant les deux parties ci-dessus est résilié d’un commun accord avec effet </w:t>
      </w:r>
      <w:r>
        <w:rPr>
          <w:rFonts w:ascii="Verdana" w:hAnsi="Verdana"/>
          <w:sz w:val="18"/>
        </w:rPr>
        <w:t>au _______________________</w:t>
      </w:r>
      <w:r w:rsidR="00B93FCC">
        <w:rPr>
          <w:rFonts w:ascii="Verdana" w:hAnsi="Verdana"/>
          <w:sz w:val="18"/>
        </w:rPr>
        <w:t>_____</w:t>
      </w:r>
      <w:r>
        <w:rPr>
          <w:rFonts w:ascii="Verdana" w:hAnsi="Verdana"/>
          <w:sz w:val="18"/>
        </w:rPr>
        <w:t>_____</w:t>
      </w:r>
      <w:r>
        <w:rPr>
          <w:rStyle w:val="FootnoteReference"/>
          <w:rFonts w:ascii="Verdana" w:hAnsi="Verdana"/>
          <w:sz w:val="18"/>
        </w:rPr>
        <w:footnoteReference w:id="5"/>
      </w:r>
      <w:r w:rsidRPr="00166DC0">
        <w:rPr>
          <w:rFonts w:ascii="Verdana" w:hAnsi="Verdana"/>
          <w:sz w:val="18"/>
        </w:rPr>
        <w:t xml:space="preserve">. </w:t>
      </w:r>
    </w:p>
    <w:p w14:paraId="12F711A9" w14:textId="77777777" w:rsidR="00166DC0" w:rsidRPr="00166DC0" w:rsidRDefault="00166DC0" w:rsidP="00166DC0">
      <w:pPr>
        <w:jc w:val="both"/>
        <w:rPr>
          <w:rFonts w:ascii="Verdana" w:hAnsi="Verdana"/>
          <w:sz w:val="18"/>
        </w:rPr>
      </w:pPr>
      <w:r w:rsidRPr="00166DC0">
        <w:rPr>
          <w:rFonts w:ascii="Verdana" w:hAnsi="Verdana"/>
          <w:sz w:val="18"/>
        </w:rPr>
        <w:t>Fait en double exemplaire à __________________, le _____________________.</w:t>
      </w:r>
    </w:p>
    <w:p w14:paraId="2B6D4016" w14:textId="77777777" w:rsidR="00166DC0" w:rsidRPr="00C52DFE" w:rsidRDefault="00C52DFE" w:rsidP="00B93FCC">
      <w:pPr>
        <w:pStyle w:val="Blocsignature"/>
        <w:tabs>
          <w:tab w:val="clear" w:pos="6804"/>
          <w:tab w:val="left" w:pos="7088"/>
        </w:tabs>
        <w:spacing w:before="960"/>
        <w:rPr>
          <w:lang w:val="fr-CH"/>
        </w:rPr>
      </w:pPr>
      <w:r>
        <w:rPr>
          <w:lang w:val="fr-CH"/>
        </w:rPr>
        <w:t>______________________</w:t>
      </w:r>
      <w:r>
        <w:rPr>
          <w:lang w:val="fr-CH"/>
        </w:rPr>
        <w:tab/>
        <w:t>_____</w:t>
      </w:r>
      <w:r w:rsidRPr="00C52DFE">
        <w:rPr>
          <w:lang w:val="fr-CH"/>
        </w:rPr>
        <w:t>_</w:t>
      </w:r>
      <w:r>
        <w:rPr>
          <w:lang w:val="fr-CH"/>
        </w:rPr>
        <w:t>______</w:t>
      </w:r>
      <w:r w:rsidRPr="00C52DFE">
        <w:rPr>
          <w:lang w:val="fr-CH"/>
        </w:rPr>
        <w:t>_____</w:t>
      </w:r>
    </w:p>
    <w:p w14:paraId="19404E9B" w14:textId="77777777" w:rsidR="00166DC0" w:rsidRPr="00166DC0" w:rsidRDefault="00166DC0" w:rsidP="00C52DFE">
      <w:pPr>
        <w:tabs>
          <w:tab w:val="left" w:pos="7088"/>
        </w:tabs>
        <w:rPr>
          <w:rFonts w:ascii="Verdana" w:hAnsi="Verdana"/>
          <w:sz w:val="18"/>
        </w:rPr>
      </w:pPr>
      <w:r w:rsidRPr="00166DC0">
        <w:rPr>
          <w:rFonts w:ascii="Verdana" w:hAnsi="Verdana"/>
          <w:sz w:val="18"/>
        </w:rPr>
        <w:t>Signature de l’employeur</w:t>
      </w:r>
      <w:r w:rsidR="00C52DFE">
        <w:rPr>
          <w:rFonts w:ascii="Verdana" w:hAnsi="Verdana"/>
          <w:sz w:val="18"/>
        </w:rPr>
        <w:tab/>
      </w:r>
      <w:r w:rsidRPr="00166DC0">
        <w:rPr>
          <w:rFonts w:ascii="Verdana" w:hAnsi="Verdana"/>
          <w:sz w:val="18"/>
        </w:rPr>
        <w:t>Signature du salarié</w:t>
      </w:r>
    </w:p>
    <w:p w14:paraId="53145624" w14:textId="77777777" w:rsidR="00B80FCB" w:rsidRPr="00166DC0" w:rsidRDefault="00B80FCB" w:rsidP="00166DC0">
      <w:pPr>
        <w:jc w:val="both"/>
      </w:pPr>
    </w:p>
    <w:sectPr w:rsidR="00B80FCB" w:rsidRPr="00166DC0" w:rsidSect="00C52DFE">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5A2B" w14:textId="77777777" w:rsidR="00166DC0" w:rsidRDefault="00166DC0" w:rsidP="00166DC0">
      <w:pPr>
        <w:spacing w:after="0" w:line="240" w:lineRule="auto"/>
      </w:pPr>
      <w:r>
        <w:separator/>
      </w:r>
    </w:p>
  </w:endnote>
  <w:endnote w:type="continuationSeparator" w:id="0">
    <w:p w14:paraId="5705420E" w14:textId="77777777" w:rsidR="00166DC0" w:rsidRDefault="00166DC0" w:rsidP="00166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562B" w14:textId="77777777" w:rsidR="00166DC0" w:rsidRPr="00C52DFE" w:rsidRDefault="00C52DFE" w:rsidP="00C52DFE">
    <w:pPr>
      <w:pStyle w:val="Footer"/>
      <w:jc w:val="right"/>
      <w:rPr>
        <w:rFonts w:ascii="Verdana" w:hAnsi="Verdana"/>
        <w:sz w:val="16"/>
      </w:rPr>
    </w:pPr>
    <w:r w:rsidRPr="005947C5">
      <w:rPr>
        <w:rFonts w:ascii="Verdana" w:hAnsi="Verdana"/>
        <w:sz w:val="16"/>
        <w:lang w:val="en-US"/>
      </w:rPr>
      <w:ptab w:relativeTo="margin" w:alignment="center" w:leader="none"/>
    </w:r>
    <w:r>
      <w:rPr>
        <w:rFonts w:ascii="Verdana" w:hAnsi="Verdana"/>
        <w:sz w:val="16"/>
      </w:rPr>
      <w:t>Modèle-type divers</w:t>
    </w:r>
    <w:r>
      <w:rPr>
        <w:rFonts w:ascii="Verdana" w:hAnsi="Verdana"/>
        <w:sz w:val="16"/>
      </w:rPr>
      <w:tab/>
      <w:t xml:space="preserve">Page </w:t>
    </w:r>
    <w:r w:rsidRPr="00B67136">
      <w:rPr>
        <w:rFonts w:ascii="Verdana" w:hAnsi="Verdana"/>
        <w:sz w:val="16"/>
      </w:rPr>
      <w:fldChar w:fldCharType="begin"/>
    </w:r>
    <w:r w:rsidRPr="00B67136">
      <w:rPr>
        <w:rFonts w:ascii="Verdana" w:hAnsi="Verdana"/>
        <w:sz w:val="16"/>
      </w:rPr>
      <w:instrText xml:space="preserve"> PAGE   \* MERGEFORMAT </w:instrText>
    </w:r>
    <w:r w:rsidRPr="00B67136">
      <w:rPr>
        <w:rFonts w:ascii="Verdana" w:hAnsi="Verdana"/>
        <w:sz w:val="16"/>
      </w:rPr>
      <w:fldChar w:fldCharType="separate"/>
    </w:r>
    <w:r w:rsidR="00B93FCC">
      <w:rPr>
        <w:rFonts w:ascii="Verdana" w:hAnsi="Verdana"/>
        <w:noProof/>
        <w:sz w:val="16"/>
      </w:rPr>
      <w:t>3</w:t>
    </w:r>
    <w:r w:rsidRPr="00B67136">
      <w:rPr>
        <w:rFonts w:ascii="Verdana" w:hAnsi="Verdana"/>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8802" w14:textId="77777777" w:rsidR="00166DC0" w:rsidRDefault="00166DC0" w:rsidP="00166DC0">
      <w:pPr>
        <w:spacing w:after="0" w:line="240" w:lineRule="auto"/>
      </w:pPr>
      <w:r>
        <w:separator/>
      </w:r>
    </w:p>
  </w:footnote>
  <w:footnote w:type="continuationSeparator" w:id="0">
    <w:p w14:paraId="3D3B5834" w14:textId="77777777" w:rsidR="00166DC0" w:rsidRDefault="00166DC0" w:rsidP="00166DC0">
      <w:pPr>
        <w:spacing w:after="0" w:line="240" w:lineRule="auto"/>
      </w:pPr>
      <w:r>
        <w:continuationSeparator/>
      </w:r>
    </w:p>
  </w:footnote>
  <w:footnote w:id="1">
    <w:p w14:paraId="2E5F7CA4" w14:textId="77777777" w:rsidR="00166DC0" w:rsidRPr="00B93FCC" w:rsidRDefault="00166DC0" w:rsidP="00B93FCC">
      <w:pPr>
        <w:pStyle w:val="Footnote"/>
      </w:pPr>
      <w:r w:rsidRPr="00B93FCC">
        <w:rPr>
          <w:rStyle w:val="FootnoteReference"/>
          <w:vertAlign w:val="baseline"/>
        </w:rPr>
        <w:footnoteRef/>
      </w:r>
      <w:r w:rsidRPr="00B93FCC">
        <w:t xml:space="preserve"> Indiquer l’employeur comme suit : </w:t>
      </w:r>
    </w:p>
    <w:p w14:paraId="203D7599" w14:textId="77777777" w:rsidR="00B93FCC" w:rsidRPr="00B93FCC" w:rsidRDefault="00166DC0" w:rsidP="00B93FCC">
      <w:pPr>
        <w:pStyle w:val="Footnote"/>
        <w:rPr>
          <w:u w:val="single"/>
        </w:rPr>
      </w:pPr>
      <w:r w:rsidRPr="00B93FCC">
        <w:rPr>
          <w:u w:val="single"/>
        </w:rPr>
        <w:t xml:space="preserve">Société à responsabilité limitée (SARL) </w:t>
      </w:r>
    </w:p>
    <w:p w14:paraId="70D53623" w14:textId="77777777" w:rsidR="00166DC0" w:rsidRPr="00B93FCC" w:rsidRDefault="00166DC0" w:rsidP="00B93FCC">
      <w:pPr>
        <w:pStyle w:val="Footnote"/>
      </w:pPr>
      <w:proofErr w:type="gramStart"/>
      <w:r w:rsidRPr="00B93FCC">
        <w:t>la</w:t>
      </w:r>
      <w:proofErr w:type="gramEnd"/>
      <w:r w:rsidRPr="00B93FCC">
        <w:t xml:space="preserve"> société à responsabilité limitée ___________________________________ (indiquer la raison sociale), représentée par son ou ses gérants actuellement en fonction</w:t>
      </w:r>
    </w:p>
    <w:p w14:paraId="3E8AC876" w14:textId="77777777" w:rsidR="00B93FCC" w:rsidRPr="00B93FCC" w:rsidRDefault="00166DC0" w:rsidP="00B93FCC">
      <w:pPr>
        <w:pStyle w:val="Footnote"/>
        <w:rPr>
          <w:u w:val="single"/>
        </w:rPr>
      </w:pPr>
      <w:r w:rsidRPr="00B93FCC">
        <w:rPr>
          <w:u w:val="single"/>
        </w:rPr>
        <w:t xml:space="preserve">Société anonyme (SA) </w:t>
      </w:r>
    </w:p>
    <w:p w14:paraId="6D39387F" w14:textId="77777777" w:rsidR="00166DC0" w:rsidRPr="00B93FCC" w:rsidRDefault="00166DC0" w:rsidP="00B93FCC">
      <w:pPr>
        <w:pStyle w:val="Footnote"/>
      </w:pPr>
      <w:proofErr w:type="gramStart"/>
      <w:r w:rsidRPr="00B93FCC">
        <w:t>la</w:t>
      </w:r>
      <w:proofErr w:type="gramEnd"/>
      <w:r w:rsidRPr="00B93FCC">
        <w:t xml:space="preserve"> société anonyme __________</w:t>
      </w:r>
      <w:r w:rsidR="00B93FCC">
        <w:t>__________</w:t>
      </w:r>
      <w:r w:rsidRPr="00B93FCC">
        <w:t>_________________ (indiquer la dénomination sociale), représentée par son conseil d'administration/directoire actuellement en fonction</w:t>
      </w:r>
    </w:p>
    <w:p w14:paraId="473953FA" w14:textId="77777777" w:rsidR="00B93FCC" w:rsidRPr="00B93FCC" w:rsidRDefault="00166DC0" w:rsidP="00B93FCC">
      <w:pPr>
        <w:pStyle w:val="Footnote"/>
        <w:rPr>
          <w:u w:val="single"/>
        </w:rPr>
      </w:pPr>
      <w:r w:rsidRPr="00B93FCC">
        <w:rPr>
          <w:u w:val="single"/>
        </w:rPr>
        <w:t xml:space="preserve">Commerçant, exploitant en nom personnel </w:t>
      </w:r>
    </w:p>
    <w:p w14:paraId="7D5770C3" w14:textId="77777777" w:rsidR="00166DC0" w:rsidRPr="00B93FCC" w:rsidRDefault="00166DC0" w:rsidP="00B93FCC">
      <w:pPr>
        <w:pStyle w:val="Footnote"/>
      </w:pPr>
      <w:r w:rsidRPr="00B93FCC">
        <w:t>Madame/Monsieur _____________________________</w:t>
      </w:r>
      <w:r w:rsidR="00B93FCC">
        <w:t>__</w:t>
      </w:r>
      <w:r w:rsidRPr="00B93FCC">
        <w:t>______ (indiquer les nom et prénom(s)), exerçant le commerce sous la dénomination _________________________________________ (indiquer la dénomination)</w:t>
      </w:r>
    </w:p>
    <w:p w14:paraId="1E8DEBF7" w14:textId="77777777" w:rsidR="00B93FCC" w:rsidRPr="00B93FCC" w:rsidRDefault="00166DC0" w:rsidP="00B93FCC">
      <w:pPr>
        <w:pStyle w:val="Footnote"/>
        <w:rPr>
          <w:u w:val="single"/>
        </w:rPr>
      </w:pPr>
      <w:r w:rsidRPr="00B93FCC">
        <w:rPr>
          <w:u w:val="single"/>
        </w:rPr>
        <w:t xml:space="preserve">Non-commerçant </w:t>
      </w:r>
    </w:p>
    <w:p w14:paraId="45A237C6" w14:textId="77777777" w:rsidR="00166DC0" w:rsidRPr="00B93FCC" w:rsidRDefault="00166DC0" w:rsidP="00B93FCC">
      <w:pPr>
        <w:pStyle w:val="Footnote"/>
      </w:pPr>
      <w:r w:rsidRPr="00B93FCC">
        <w:t>__________________________________</w:t>
      </w:r>
      <w:r w:rsidR="00B93FCC">
        <w:t>________</w:t>
      </w:r>
      <w:r w:rsidRPr="00B93FCC">
        <w:t>____</w:t>
      </w:r>
      <w:r w:rsidR="00B93FCC">
        <w:t>_</w:t>
      </w:r>
      <w:r w:rsidRPr="00B93FCC">
        <w:t>_____________ (indiquer les nom et prénom(s)/la dénomination de l'organisation), représenté par ____________________</w:t>
      </w:r>
      <w:r w:rsidR="00B93FCC">
        <w:t>_</w:t>
      </w:r>
      <w:r w:rsidRPr="00B93FCC">
        <w:t>____________ (indiquer le représentant légal)</w:t>
      </w:r>
    </w:p>
  </w:footnote>
  <w:footnote w:id="2">
    <w:p w14:paraId="7B4286FC" w14:textId="77777777" w:rsidR="00166DC0" w:rsidRPr="00B93FCC" w:rsidRDefault="00166DC0" w:rsidP="00B93FCC">
      <w:pPr>
        <w:pStyle w:val="Footnote"/>
      </w:pPr>
      <w:r w:rsidRPr="00B93FCC">
        <w:rPr>
          <w:rStyle w:val="FootnoteReference"/>
          <w:vertAlign w:val="baseline"/>
        </w:rPr>
        <w:footnoteRef/>
      </w:r>
      <w:r w:rsidRPr="00B93FCC">
        <w:t xml:space="preserve"> Indiquer le siège social de l'employeur tel qu'il est mentionné dans le contrat de travail du salarié.</w:t>
      </w:r>
    </w:p>
  </w:footnote>
  <w:footnote w:id="3">
    <w:p w14:paraId="42416C81" w14:textId="77777777" w:rsidR="00166DC0" w:rsidRPr="00B93FCC" w:rsidRDefault="00166DC0" w:rsidP="00B93FCC">
      <w:pPr>
        <w:pStyle w:val="Footnote"/>
      </w:pPr>
      <w:r w:rsidRPr="00B93FCC">
        <w:rPr>
          <w:rStyle w:val="FootnoteReference"/>
          <w:vertAlign w:val="baseline"/>
        </w:rPr>
        <w:footnoteRef/>
      </w:r>
      <w:r w:rsidRPr="00B93FCC">
        <w:t xml:space="preserve"> La mention inutile est à supprimer.</w:t>
      </w:r>
    </w:p>
  </w:footnote>
  <w:footnote w:id="4">
    <w:p w14:paraId="62EC6D8C" w14:textId="77777777" w:rsidR="00166DC0" w:rsidRPr="00B93FCC" w:rsidRDefault="00166DC0" w:rsidP="00B93FCC">
      <w:pPr>
        <w:pStyle w:val="Footnote"/>
      </w:pPr>
      <w:r w:rsidRPr="00B93FCC">
        <w:rPr>
          <w:rStyle w:val="FootnoteReference"/>
          <w:vertAlign w:val="baseline"/>
        </w:rPr>
        <w:footnoteRef/>
      </w:r>
      <w:r w:rsidRPr="00B93FCC">
        <w:t xml:space="preserve"> Indiquer les nom et prénom(s).</w:t>
      </w:r>
    </w:p>
  </w:footnote>
  <w:footnote w:id="5">
    <w:p w14:paraId="23338826" w14:textId="77777777" w:rsidR="00166DC0" w:rsidRPr="00B93FCC" w:rsidRDefault="00166DC0" w:rsidP="00B93FCC">
      <w:pPr>
        <w:pStyle w:val="Footnote"/>
      </w:pPr>
      <w:r w:rsidRPr="00B93FCC">
        <w:rPr>
          <w:rStyle w:val="FootnoteReference"/>
          <w:vertAlign w:val="baseline"/>
        </w:rPr>
        <w:footnoteRef/>
      </w:r>
      <w:r w:rsidRPr="00B93FCC">
        <w:t xml:space="preserve"> Indiquer la date de la fin du contrat.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6915081"/>
    <w:multiLevelType w:val="hybridMultilevel"/>
    <w:tmpl w:val="4182789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1"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4"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6"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A067AFA"/>
    <w:multiLevelType w:val="hybridMultilevel"/>
    <w:tmpl w:val="F18651A8"/>
    <w:lvl w:ilvl="0" w:tplc="9AFE9104">
      <w:numFmt w:val="bullet"/>
      <w:lvlText w:val="•"/>
      <w:lvlJc w:val="left"/>
      <w:pPr>
        <w:ind w:left="360" w:hanging="360"/>
      </w:pPr>
      <w:rPr>
        <w:rFonts w:ascii="Calibri" w:eastAsiaTheme="minorHAnsi" w:hAnsi="Calibri" w:cs="Calibr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1"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5FE519C8"/>
    <w:multiLevelType w:val="hybridMultilevel"/>
    <w:tmpl w:val="94109B36"/>
    <w:lvl w:ilvl="0" w:tplc="E424FB4E">
      <w:start w:val="1"/>
      <w:numFmt w:val="bullet"/>
      <w:lvlText w:val=""/>
      <w:lvlJc w:val="left"/>
      <w:pPr>
        <w:ind w:left="360" w:hanging="360"/>
      </w:pPr>
      <w:rPr>
        <w:rFonts w:ascii="Symbol" w:hAnsi="Symbol" w:hint="default"/>
        <w:sz w:val="20"/>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4"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9"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944577772">
    <w:abstractNumId w:val="23"/>
  </w:num>
  <w:num w:numId="2" w16cid:durableId="269048795">
    <w:abstractNumId w:val="20"/>
  </w:num>
  <w:num w:numId="3" w16cid:durableId="1186407935">
    <w:abstractNumId w:val="8"/>
  </w:num>
  <w:num w:numId="4" w16cid:durableId="332419896">
    <w:abstractNumId w:val="22"/>
  </w:num>
  <w:num w:numId="5" w16cid:durableId="1349521055">
    <w:abstractNumId w:val="28"/>
  </w:num>
  <w:num w:numId="6" w16cid:durableId="1625699583">
    <w:abstractNumId w:val="11"/>
  </w:num>
  <w:num w:numId="7" w16cid:durableId="495463409">
    <w:abstractNumId w:val="18"/>
  </w:num>
  <w:num w:numId="8" w16cid:durableId="124549683">
    <w:abstractNumId w:val="16"/>
  </w:num>
  <w:num w:numId="9" w16cid:durableId="2098675312">
    <w:abstractNumId w:val="19"/>
  </w:num>
  <w:num w:numId="10" w16cid:durableId="565147260">
    <w:abstractNumId w:val="30"/>
  </w:num>
  <w:num w:numId="11" w16cid:durableId="1951933241">
    <w:abstractNumId w:val="0"/>
  </w:num>
  <w:num w:numId="12" w16cid:durableId="1919942721">
    <w:abstractNumId w:val="12"/>
  </w:num>
  <w:num w:numId="13" w16cid:durableId="893932857">
    <w:abstractNumId w:val="6"/>
  </w:num>
  <w:num w:numId="14" w16cid:durableId="44182509">
    <w:abstractNumId w:val="17"/>
  </w:num>
  <w:num w:numId="15" w16cid:durableId="2080706559">
    <w:abstractNumId w:val="15"/>
  </w:num>
  <w:num w:numId="16" w16cid:durableId="1604072875">
    <w:abstractNumId w:val="26"/>
  </w:num>
  <w:num w:numId="17" w16cid:durableId="1854152273">
    <w:abstractNumId w:val="27"/>
  </w:num>
  <w:num w:numId="18" w16cid:durableId="1786582348">
    <w:abstractNumId w:val="1"/>
  </w:num>
  <w:num w:numId="19" w16cid:durableId="1112020742">
    <w:abstractNumId w:val="10"/>
  </w:num>
  <w:num w:numId="20" w16cid:durableId="514268586">
    <w:abstractNumId w:val="14"/>
  </w:num>
  <w:num w:numId="21" w16cid:durableId="1516335825">
    <w:abstractNumId w:val="3"/>
  </w:num>
  <w:num w:numId="22" w16cid:durableId="2141220065">
    <w:abstractNumId w:val="2"/>
  </w:num>
  <w:num w:numId="23" w16cid:durableId="188111588">
    <w:abstractNumId w:val="24"/>
  </w:num>
  <w:num w:numId="24" w16cid:durableId="2038384462">
    <w:abstractNumId w:val="9"/>
  </w:num>
  <w:num w:numId="25" w16cid:durableId="740905438">
    <w:abstractNumId w:val="13"/>
  </w:num>
  <w:num w:numId="26" w16cid:durableId="1626816321">
    <w:abstractNumId w:val="5"/>
  </w:num>
  <w:num w:numId="27" w16cid:durableId="362751526">
    <w:abstractNumId w:val="7"/>
  </w:num>
  <w:num w:numId="28" w16cid:durableId="373888430">
    <w:abstractNumId w:val="29"/>
  </w:num>
  <w:num w:numId="29" w16cid:durableId="481235073">
    <w:abstractNumId w:val="21"/>
  </w:num>
  <w:num w:numId="30" w16cid:durableId="1592547581">
    <w:abstractNumId w:val="4"/>
  </w:num>
  <w:num w:numId="31" w16cid:durableId="6528351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DC0"/>
    <w:rsid w:val="00166DC0"/>
    <w:rsid w:val="001E31C0"/>
    <w:rsid w:val="002C5F9D"/>
    <w:rsid w:val="004767EE"/>
    <w:rsid w:val="007722DC"/>
    <w:rsid w:val="00B80FCB"/>
    <w:rsid w:val="00B93FCC"/>
    <w:rsid w:val="00C4507C"/>
    <w:rsid w:val="00C52DF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CFAD"/>
  <w15:chartTrackingRefBased/>
  <w15:docId w15:val="{596FC8E8-F669-4FC4-BACC-30A80876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31C0"/>
  </w:style>
  <w:style w:type="paragraph" w:styleId="Heading1">
    <w:name w:val="heading 1"/>
    <w:basedOn w:val="Normal"/>
    <w:next w:val="Normal"/>
    <w:link w:val="Heading1Char"/>
    <w:uiPriority w:val="9"/>
    <w:qFormat/>
    <w:rsid w:val="001E31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1E31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31C0"/>
  </w:style>
  <w:style w:type="character" w:customStyle="1" w:styleId="Heading1Char">
    <w:name w:val="Heading 1 Char"/>
    <w:basedOn w:val="DefaultParagraphFont"/>
    <w:link w:val="Heading1"/>
    <w:uiPriority w:val="9"/>
    <w:rsid w:val="001E31C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1E31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31C0"/>
    <w:rPr>
      <w:rFonts w:eastAsiaTheme="minorEastAsia"/>
      <w:color w:val="5A5A5A" w:themeColor="text1" w:themeTint="A5"/>
      <w:spacing w:val="15"/>
    </w:rPr>
  </w:style>
  <w:style w:type="paragraph" w:styleId="ListParagraph">
    <w:name w:val="List Paragraph"/>
    <w:basedOn w:val="Normal"/>
    <w:uiPriority w:val="34"/>
    <w:qFormat/>
    <w:rsid w:val="001E31C0"/>
    <w:pPr>
      <w:ind w:left="720"/>
      <w:contextualSpacing/>
    </w:pPr>
  </w:style>
  <w:style w:type="paragraph" w:styleId="Header">
    <w:name w:val="header"/>
    <w:basedOn w:val="Normal"/>
    <w:link w:val="HeaderChar"/>
    <w:uiPriority w:val="99"/>
    <w:unhideWhenUsed/>
    <w:rsid w:val="001E31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31C0"/>
  </w:style>
  <w:style w:type="paragraph" w:styleId="Footer">
    <w:name w:val="footer"/>
    <w:basedOn w:val="Normal"/>
    <w:link w:val="FooterChar"/>
    <w:uiPriority w:val="99"/>
    <w:unhideWhenUsed/>
    <w:rsid w:val="001E31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31C0"/>
  </w:style>
  <w:style w:type="paragraph" w:styleId="FootnoteText">
    <w:name w:val="footnote text"/>
    <w:basedOn w:val="Normal"/>
    <w:link w:val="FootnoteTextChar"/>
    <w:uiPriority w:val="99"/>
    <w:semiHidden/>
    <w:unhideWhenUsed/>
    <w:rsid w:val="001E3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1C0"/>
    <w:rPr>
      <w:sz w:val="20"/>
      <w:szCs w:val="20"/>
    </w:rPr>
  </w:style>
  <w:style w:type="character" w:styleId="FootnoteReference">
    <w:name w:val="footnote reference"/>
    <w:basedOn w:val="DefaultParagraphFont"/>
    <w:uiPriority w:val="99"/>
    <w:semiHidden/>
    <w:unhideWhenUsed/>
    <w:rsid w:val="001E31C0"/>
    <w:rPr>
      <w:vertAlign w:val="superscript"/>
    </w:rPr>
  </w:style>
  <w:style w:type="paragraph" w:customStyle="1" w:styleId="TITREMT">
    <w:name w:val="TITRE MT"/>
    <w:basedOn w:val="Normal"/>
    <w:link w:val="TITREMTChar"/>
    <w:qFormat/>
    <w:rsid w:val="00C52DFE"/>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C52DFE"/>
    <w:rPr>
      <w:rFonts w:ascii="Verdana" w:hAnsi="Verdana"/>
      <w:sz w:val="40"/>
    </w:rPr>
  </w:style>
  <w:style w:type="paragraph" w:customStyle="1" w:styleId="TITRE1erpage">
    <w:name w:val="TITRE 1er page"/>
    <w:basedOn w:val="Normal"/>
    <w:link w:val="TITRE1erpageChar"/>
    <w:qFormat/>
    <w:rsid w:val="001E31C0"/>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1E31C0"/>
    <w:rPr>
      <w:rFonts w:ascii="Verdana" w:hAnsi="Verdana"/>
      <w:b/>
      <w:sz w:val="36"/>
      <w:szCs w:val="70"/>
    </w:rPr>
  </w:style>
  <w:style w:type="paragraph" w:customStyle="1" w:styleId="Texte">
    <w:name w:val="Texte"/>
    <w:basedOn w:val="Normal"/>
    <w:link w:val="TexteChar"/>
    <w:qFormat/>
    <w:rsid w:val="001E31C0"/>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1E31C0"/>
    <w:rPr>
      <w:rFonts w:ascii="Verdana" w:hAnsi="Verdana"/>
      <w:sz w:val="18"/>
      <w:szCs w:val="18"/>
    </w:rPr>
  </w:style>
  <w:style w:type="paragraph" w:customStyle="1" w:styleId="ArticleetSous-titres">
    <w:name w:val="Article et Sous-titres"/>
    <w:basedOn w:val="Normal"/>
    <w:link w:val="ArticleetSous-titresChar"/>
    <w:qFormat/>
    <w:rsid w:val="00C52DFE"/>
    <w:pPr>
      <w:spacing w:before="240" w:after="120" w:line="240" w:lineRule="auto"/>
      <w:jc w:val="both"/>
    </w:pPr>
    <w:rPr>
      <w:rFonts w:ascii="Verdana" w:hAnsi="Verdana"/>
      <w:b/>
      <w:bCs/>
      <w:sz w:val="20"/>
      <w:szCs w:val="18"/>
    </w:rPr>
  </w:style>
  <w:style w:type="character" w:customStyle="1" w:styleId="ArticleetSous-titresChar">
    <w:name w:val="Article et Sous-titres Char"/>
    <w:basedOn w:val="DefaultParagraphFont"/>
    <w:link w:val="ArticleetSous-titres"/>
    <w:rsid w:val="00C52DFE"/>
    <w:rPr>
      <w:rFonts w:ascii="Verdana" w:hAnsi="Verdana"/>
      <w:b/>
      <w:bCs/>
      <w:sz w:val="20"/>
      <w:szCs w:val="18"/>
    </w:rPr>
  </w:style>
  <w:style w:type="paragraph" w:customStyle="1" w:styleId="Footnote">
    <w:name w:val="Footnote"/>
    <w:basedOn w:val="Normal"/>
    <w:link w:val="FootnoteChar"/>
    <w:qFormat/>
    <w:rsid w:val="001E31C0"/>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1E31C0"/>
    <w:rPr>
      <w:rFonts w:ascii="Verdana" w:hAnsi="Verdana"/>
      <w:i/>
      <w:sz w:val="14"/>
      <w:szCs w:val="14"/>
    </w:rPr>
  </w:style>
  <w:style w:type="paragraph" w:customStyle="1" w:styleId="Blocsignature">
    <w:name w:val="Bloc signature"/>
    <w:basedOn w:val="Normal"/>
    <w:link w:val="BlocsignatureChar"/>
    <w:qFormat/>
    <w:rsid w:val="001E31C0"/>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1E31C0"/>
    <w:rPr>
      <w:rFonts w:ascii="Verdana" w:hAnsi="Verdana"/>
      <w:sz w:val="18"/>
      <w:szCs w:val="18"/>
    </w:rPr>
  </w:style>
  <w:style w:type="paragraph" w:customStyle="1" w:styleId="TITREavantlettre">
    <w:name w:val="TITRE avant lettre"/>
    <w:basedOn w:val="Normal"/>
    <w:link w:val="TITREavantlettreChar"/>
    <w:qFormat/>
    <w:rsid w:val="001E31C0"/>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1E31C0"/>
    <w:rPr>
      <w:rFonts w:ascii="Verdana" w:hAnsi="Verdana"/>
      <w:b/>
      <w:sz w:val="28"/>
    </w:rPr>
  </w:style>
  <w:style w:type="paragraph" w:customStyle="1" w:styleId="ArticleetTitres2">
    <w:name w:val="Article et Titres 2"/>
    <w:basedOn w:val="Normal"/>
    <w:next w:val="Texte"/>
    <w:link w:val="ArticleetTitres2Char"/>
    <w:qFormat/>
    <w:rsid w:val="001E31C0"/>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1E31C0"/>
    <w:rPr>
      <w:rFonts w:ascii="Verdana" w:hAnsi="Verdana"/>
      <w:b/>
      <w:bCs/>
      <w:sz w:val="20"/>
      <w:szCs w:val="18"/>
    </w:rPr>
  </w:style>
  <w:style w:type="paragraph" w:customStyle="1" w:styleId="Dnommssignatures">
    <w:name w:val="Dénommés signatures"/>
    <w:basedOn w:val="Blocsignature"/>
    <w:link w:val="DnommssignaturesChar"/>
    <w:qFormat/>
    <w:rsid w:val="001E31C0"/>
    <w:pPr>
      <w:spacing w:before="60"/>
    </w:pPr>
  </w:style>
  <w:style w:type="character" w:customStyle="1" w:styleId="DnommssignaturesChar">
    <w:name w:val="Dénommés signatures Char"/>
    <w:basedOn w:val="BlocsignatureChar"/>
    <w:link w:val="Dnommssignatures"/>
    <w:rsid w:val="001E31C0"/>
    <w:rPr>
      <w:rFonts w:ascii="Verdana" w:hAnsi="Verdana"/>
      <w:sz w:val="18"/>
      <w:szCs w:val="18"/>
    </w:rPr>
  </w:style>
  <w:style w:type="paragraph" w:customStyle="1" w:styleId="Sous-titre">
    <w:name w:val="Sous-titre"/>
    <w:basedOn w:val="Title"/>
    <w:link w:val="Sous-titreChar"/>
    <w:qFormat/>
    <w:rsid w:val="001E31C0"/>
    <w:pPr>
      <w:spacing w:before="360"/>
    </w:pPr>
    <w:rPr>
      <w:rFonts w:ascii="Verdana" w:hAnsi="Verdana"/>
      <w:b/>
      <w:sz w:val="24"/>
    </w:rPr>
  </w:style>
  <w:style w:type="character" w:customStyle="1" w:styleId="Sous-titreChar">
    <w:name w:val="Sous-titre Char"/>
    <w:basedOn w:val="DefaultParagraphFont"/>
    <w:link w:val="Sous-titre"/>
    <w:rsid w:val="001E31C0"/>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1E31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1C0"/>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1E31C0"/>
    <w:rPr>
      <w:rFonts w:ascii="Verdana" w:hAnsi="Verdana"/>
      <w:sz w:val="18"/>
      <w:szCs w:val="18"/>
    </w:rPr>
  </w:style>
  <w:style w:type="paragraph" w:customStyle="1" w:styleId="Lignesencoder">
    <w:name w:val="Lignes à encoder"/>
    <w:basedOn w:val="Normal"/>
    <w:link w:val="LignesencoderChar"/>
    <w:qFormat/>
    <w:rsid w:val="001E31C0"/>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1E3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1C0"/>
    <w:rPr>
      <w:rFonts w:ascii="Segoe UI" w:hAnsi="Segoe UI" w:cs="Segoe UI"/>
      <w:sz w:val="18"/>
      <w:szCs w:val="18"/>
    </w:rPr>
  </w:style>
  <w:style w:type="paragraph" w:customStyle="1" w:styleId="Enumrationdanstexte">
    <w:name w:val="Enumération dans texte"/>
    <w:basedOn w:val="Texte"/>
    <w:link w:val="EnumrationdanstexteChar"/>
    <w:qFormat/>
    <w:rsid w:val="001E31C0"/>
    <w:pPr>
      <w:numPr>
        <w:numId w:val="17"/>
      </w:numPr>
      <w:spacing w:before="120" w:after="0"/>
      <w:ind w:left="714" w:hanging="357"/>
    </w:pPr>
  </w:style>
  <w:style w:type="character" w:customStyle="1" w:styleId="EnumrationdanstexteChar">
    <w:name w:val="Enumération dans texte Char"/>
    <w:basedOn w:val="TexteChar"/>
    <w:link w:val="Enumrationdanstexte"/>
    <w:rsid w:val="001E31C0"/>
    <w:rPr>
      <w:rFonts w:ascii="Verdana" w:hAnsi="Verdana"/>
      <w:sz w:val="18"/>
      <w:szCs w:val="18"/>
    </w:rPr>
  </w:style>
  <w:style w:type="paragraph" w:customStyle="1" w:styleId="Enumration-dernireligne">
    <w:name w:val="Enumération - dernière ligne"/>
    <w:basedOn w:val="Enumrationdanstexte"/>
    <w:link w:val="Enumration-dernireligneChar"/>
    <w:rsid w:val="001E31C0"/>
    <w:pPr>
      <w:spacing w:after="240"/>
    </w:pPr>
  </w:style>
  <w:style w:type="paragraph" w:customStyle="1" w:styleId="Texteavantnumration">
    <w:name w:val="Texte avant énumération"/>
    <w:basedOn w:val="Texte"/>
    <w:link w:val="TexteavantnumrationChar"/>
    <w:qFormat/>
    <w:rsid w:val="001E31C0"/>
    <w:pPr>
      <w:spacing w:after="120"/>
    </w:pPr>
  </w:style>
  <w:style w:type="character" w:customStyle="1" w:styleId="Enumration-dernireligneChar">
    <w:name w:val="Enumération - dernière ligne Char"/>
    <w:basedOn w:val="EnumrationdanstexteChar"/>
    <w:link w:val="Enumration-dernireligne"/>
    <w:rsid w:val="001E31C0"/>
    <w:rPr>
      <w:rFonts w:ascii="Verdana" w:hAnsi="Verdana"/>
      <w:sz w:val="18"/>
      <w:szCs w:val="18"/>
    </w:rPr>
  </w:style>
  <w:style w:type="paragraph" w:customStyle="1" w:styleId="Texteaprsnumration">
    <w:name w:val="Texte après énumération"/>
    <w:basedOn w:val="Texte"/>
    <w:link w:val="TexteaprsnumrationChar"/>
    <w:qFormat/>
    <w:rsid w:val="001E31C0"/>
    <w:pPr>
      <w:spacing w:before="240"/>
    </w:pPr>
  </w:style>
  <w:style w:type="character" w:customStyle="1" w:styleId="TexteavantnumrationChar">
    <w:name w:val="Texte avant énumération Char"/>
    <w:basedOn w:val="TexteChar"/>
    <w:link w:val="Texteavantnumration"/>
    <w:rsid w:val="001E31C0"/>
    <w:rPr>
      <w:rFonts w:ascii="Verdana" w:hAnsi="Verdana"/>
      <w:sz w:val="18"/>
      <w:szCs w:val="18"/>
    </w:rPr>
  </w:style>
  <w:style w:type="character" w:customStyle="1" w:styleId="TexteaprsnumrationChar">
    <w:name w:val="Texte après énumération Char"/>
    <w:basedOn w:val="TexteChar"/>
    <w:link w:val="Texteaprsnumration"/>
    <w:rsid w:val="001E31C0"/>
    <w:rPr>
      <w:rFonts w:ascii="Verdana" w:hAnsi="Verdana"/>
      <w:sz w:val="18"/>
      <w:szCs w:val="18"/>
    </w:rPr>
  </w:style>
  <w:style w:type="character" w:styleId="Hyperlink">
    <w:name w:val="Hyperlink"/>
    <w:basedOn w:val="DefaultParagraphFont"/>
    <w:uiPriority w:val="99"/>
    <w:unhideWhenUsed/>
    <w:rsid w:val="002C5F9D"/>
    <w:rPr>
      <w:color w:val="0563C1" w:themeColor="hyperlink"/>
      <w:u w:val="single"/>
    </w:rPr>
  </w:style>
  <w:style w:type="character" w:styleId="UnresolvedMention">
    <w:name w:val="Unresolved Mention"/>
    <w:basedOn w:val="DefaultParagraphFont"/>
    <w:uiPriority w:val="99"/>
    <w:semiHidden/>
    <w:unhideWhenUsed/>
    <w:rsid w:val="002C5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lux.public.lu/eli/etat/leg/code/travail/202307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6B44-6123-4A38-8BFF-4F2438CC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8</TotalTime>
  <Pages>2</Pages>
  <Words>359</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8</cp:revision>
  <dcterms:created xsi:type="dcterms:W3CDTF">2020-08-19T14:16:00Z</dcterms:created>
  <dcterms:modified xsi:type="dcterms:W3CDTF">2023-07-07T12:59:00Z</dcterms:modified>
</cp:coreProperties>
</file>