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78" w:rsidRDefault="00DF0978" w:rsidP="00DF0978">
      <w:pPr>
        <w:pStyle w:val="TITRE1erpage"/>
      </w:pPr>
      <w:r>
        <w:t xml:space="preserve">MT 9 - </w:t>
      </w:r>
      <w:r>
        <w:br/>
        <w:t>Démission avec préavis</w:t>
      </w:r>
    </w:p>
    <w:p w:rsidR="00663512" w:rsidRPr="00A336BA" w:rsidRDefault="00663512" w:rsidP="00A336BA">
      <w:pPr>
        <w:pStyle w:val="Texte"/>
      </w:pPr>
      <w:r w:rsidRPr="00A336BA">
        <w:t xml:space="preserve">La démission avec préavis se définit comme la rupture d’un contrat de travail à l’initiative du salarié. </w:t>
      </w:r>
    </w:p>
    <w:p w:rsidR="00663512" w:rsidRPr="00A336BA" w:rsidRDefault="00663512" w:rsidP="00A336BA">
      <w:pPr>
        <w:pStyle w:val="Article"/>
      </w:pPr>
      <w:r w:rsidRPr="00A336BA">
        <w:t xml:space="preserve">Forme de la lettre de démission </w:t>
      </w:r>
    </w:p>
    <w:p w:rsidR="00663512" w:rsidRPr="00A336BA" w:rsidRDefault="00663512" w:rsidP="00A336BA">
      <w:pPr>
        <w:pStyle w:val="Texte"/>
      </w:pPr>
      <w:r w:rsidRPr="00A336BA">
        <w:t xml:space="preserve">Une démission doit prendre la forme d’une lettre. Celle-ci est soit adressée à l’employeur par recommandé, soit remise à l’employeur en mains propres. Dans cette dernière hypothèse, l’employeur doit accuser réception de la démission en apposant sa signature sur le double de la lettre. </w:t>
      </w:r>
    </w:p>
    <w:p w:rsidR="00663512" w:rsidRPr="00A336BA" w:rsidRDefault="00663512" w:rsidP="00A336BA">
      <w:pPr>
        <w:pStyle w:val="Article"/>
      </w:pPr>
      <w:r w:rsidRPr="00A336BA">
        <w:t xml:space="preserve">Contenu de la lettre de démission </w:t>
      </w:r>
    </w:p>
    <w:p w:rsidR="00663512" w:rsidRPr="00663512" w:rsidRDefault="00663512" w:rsidP="00A336BA">
      <w:pPr>
        <w:pStyle w:val="Texte"/>
        <w:rPr>
          <w:lang w:val="fr-CH"/>
        </w:rPr>
      </w:pPr>
      <w:r w:rsidRPr="00663512">
        <w:rPr>
          <w:lang w:val="fr-CH"/>
        </w:rPr>
        <w:t xml:space="preserve">La lettre de démission se borne à informer l’employeur de la rupture de la relation de travail. Le salarié n’est pas tenu d’indiquer les motifs qui l’amènent à résilier le contrat. </w:t>
      </w:r>
    </w:p>
    <w:p w:rsidR="00663512" w:rsidRPr="00663512" w:rsidRDefault="00663512" w:rsidP="00A336BA">
      <w:pPr>
        <w:pStyle w:val="Texte"/>
        <w:rPr>
          <w:lang w:val="fr-CH"/>
        </w:rPr>
      </w:pPr>
      <w:r w:rsidRPr="00663512">
        <w:rPr>
          <w:lang w:val="fr-CH"/>
        </w:rPr>
        <w:t>Outre l’annonce de la rupture du contrat, la lettre de démission doit indiquer le délai de préavis que le salarié doit respecter à l’égard de son employeur ainsi que la date de début et de fin de ce préavis.</w:t>
      </w:r>
    </w:p>
    <w:p w:rsidR="00663512" w:rsidRPr="00663512" w:rsidRDefault="00663512" w:rsidP="003911C5">
      <w:pPr>
        <w:pStyle w:val="Texteavantnumration"/>
        <w:rPr>
          <w:lang w:val="fr-CH"/>
        </w:rPr>
      </w:pPr>
      <w:r w:rsidRPr="00663512">
        <w:rPr>
          <w:lang w:val="fr-CH"/>
        </w:rPr>
        <w:t xml:space="preserve">Le préavis correspond à : </w:t>
      </w:r>
    </w:p>
    <w:p w:rsidR="00663512" w:rsidRPr="00663512" w:rsidRDefault="00663512" w:rsidP="003911C5">
      <w:pPr>
        <w:pStyle w:val="Enumrationdanstexte"/>
        <w:rPr>
          <w:lang w:val="fr-CH"/>
        </w:rPr>
      </w:pPr>
      <w:r w:rsidRPr="00663512">
        <w:rPr>
          <w:lang w:val="fr-CH"/>
        </w:rPr>
        <w:t xml:space="preserve">1 mois pour une ancienneté de service inférieure à 5 ans ; </w:t>
      </w:r>
    </w:p>
    <w:p w:rsidR="00663512" w:rsidRPr="00663512" w:rsidRDefault="00663512" w:rsidP="003911C5">
      <w:pPr>
        <w:pStyle w:val="Enumrationdanstexte"/>
        <w:rPr>
          <w:lang w:val="fr-CH"/>
        </w:rPr>
      </w:pPr>
      <w:r w:rsidRPr="00663512">
        <w:rPr>
          <w:lang w:val="fr-CH"/>
        </w:rPr>
        <w:t xml:space="preserve">2 mois pour une ancienneté de service comprise entre 5 et 10 ans ; </w:t>
      </w:r>
    </w:p>
    <w:p w:rsidR="00663512" w:rsidRPr="00663512" w:rsidRDefault="00663512" w:rsidP="003911C5">
      <w:pPr>
        <w:pStyle w:val="Enumrationdanstexte"/>
        <w:rPr>
          <w:lang w:val="fr-CH"/>
        </w:rPr>
      </w:pPr>
      <w:r w:rsidRPr="00663512">
        <w:rPr>
          <w:lang w:val="fr-CH"/>
        </w:rPr>
        <w:t xml:space="preserve">3 mois pour une ancienneté de service de 10 ans et plus. </w:t>
      </w:r>
    </w:p>
    <w:p w:rsidR="00663512" w:rsidRDefault="00663512" w:rsidP="003911C5">
      <w:pPr>
        <w:pStyle w:val="Texteaprsnumration"/>
        <w:rPr>
          <w:lang w:val="fr-CH"/>
        </w:rPr>
      </w:pPr>
      <w:r w:rsidRPr="00663512">
        <w:rPr>
          <w:lang w:val="fr-CH"/>
        </w:rPr>
        <w:t>Le préavis débute le 15 du mois si la lettre de démission est notifiée avant le</w:t>
      </w:r>
      <w:bookmarkStart w:id="0" w:name="_GoBack"/>
      <w:bookmarkEnd w:id="0"/>
      <w:r w:rsidRPr="00663512">
        <w:rPr>
          <w:lang w:val="fr-CH"/>
        </w:rPr>
        <w:t xml:space="preserve"> 15. Si la lettre est notifiée entre le 15</w:t>
      </w:r>
      <w:r w:rsidRPr="00DF0978">
        <w:rPr>
          <w:vertAlign w:val="superscript"/>
          <w:lang w:val="fr-CH"/>
        </w:rPr>
        <w:t>e</w:t>
      </w:r>
      <w:r w:rsidRPr="00663512">
        <w:rPr>
          <w:lang w:val="fr-CH"/>
        </w:rPr>
        <w:t xml:space="preserve"> et le dernier jour du mois, le préavis court à partir du 1</w:t>
      </w:r>
      <w:r w:rsidRPr="00DF0978">
        <w:rPr>
          <w:vertAlign w:val="superscript"/>
          <w:lang w:val="fr-CH"/>
        </w:rPr>
        <w:t>er</w:t>
      </w:r>
      <w:r w:rsidRPr="00663512">
        <w:rPr>
          <w:lang w:val="fr-CH"/>
        </w:rPr>
        <w:t xml:space="preserve"> jour du mois suivant. </w:t>
      </w:r>
    </w:p>
    <w:p w:rsidR="00663512" w:rsidRPr="00A336BA" w:rsidRDefault="00663512" w:rsidP="00A336BA">
      <w:pPr>
        <w:pStyle w:val="Article"/>
      </w:pPr>
      <w:r w:rsidRPr="00A336BA">
        <w:t xml:space="preserve">Droits du salarié démissionnaire </w:t>
      </w:r>
    </w:p>
    <w:p w:rsidR="00663512" w:rsidRPr="00663512" w:rsidRDefault="00663512" w:rsidP="00A336BA">
      <w:pPr>
        <w:pStyle w:val="Texte"/>
        <w:rPr>
          <w:lang w:val="fr-CH"/>
        </w:rPr>
      </w:pPr>
      <w:r w:rsidRPr="00663512">
        <w:rPr>
          <w:lang w:val="fr-CH"/>
        </w:rPr>
        <w:t xml:space="preserve">Pendant la durée du préavis, le salarié doit prester normalement son travail (sauf dispense de travail) et l’employeur doit lui verser le salaire correspondant. </w:t>
      </w:r>
    </w:p>
    <w:p w:rsidR="00663512" w:rsidRPr="00663512" w:rsidRDefault="00663512" w:rsidP="00A336BA">
      <w:pPr>
        <w:pStyle w:val="Texte"/>
        <w:rPr>
          <w:lang w:val="fr-CH"/>
        </w:rPr>
      </w:pPr>
      <w:r w:rsidRPr="00663512">
        <w:rPr>
          <w:lang w:val="fr-CH"/>
        </w:rPr>
        <w:t xml:space="preserve">Cependant, un salarié démissionnaire ne peut pas prétendre à : </w:t>
      </w:r>
    </w:p>
    <w:p w:rsidR="00663512" w:rsidRPr="00663512" w:rsidRDefault="00663512" w:rsidP="003911C5">
      <w:pPr>
        <w:pStyle w:val="Enumrationdanstexte"/>
        <w:rPr>
          <w:lang w:val="fr-CH"/>
        </w:rPr>
      </w:pPr>
      <w:proofErr w:type="gramStart"/>
      <w:r w:rsidRPr="00663512">
        <w:rPr>
          <w:lang w:val="fr-CH"/>
        </w:rPr>
        <w:t>une</w:t>
      </w:r>
      <w:proofErr w:type="gramEnd"/>
      <w:r w:rsidRPr="00663512">
        <w:rPr>
          <w:lang w:val="fr-CH"/>
        </w:rPr>
        <w:t xml:space="preserve"> indemnité de départ, même s’il a travaillé plus de 5 ans auprès de son employeur ; </w:t>
      </w:r>
    </w:p>
    <w:p w:rsidR="00663512" w:rsidRPr="00663512" w:rsidRDefault="00663512" w:rsidP="003911C5">
      <w:pPr>
        <w:pStyle w:val="Enumrationdanstexte"/>
        <w:rPr>
          <w:lang w:val="fr-CH"/>
        </w:rPr>
      </w:pPr>
      <w:proofErr w:type="gramStart"/>
      <w:r w:rsidRPr="00663512">
        <w:rPr>
          <w:lang w:val="fr-CH"/>
        </w:rPr>
        <w:t>l’indemnité</w:t>
      </w:r>
      <w:proofErr w:type="gramEnd"/>
      <w:r w:rsidRPr="00663512">
        <w:rPr>
          <w:lang w:val="fr-CH"/>
        </w:rPr>
        <w:t xml:space="preserve"> de chômage étant donné qu’une démission est considérée comme une perte volontaire de l’emploi. Le salarié démissionnaire a néanmoins droit au paiement des jours de congés non-pris. Il a aussi, le cas échéant, droit au prorata du 13</w:t>
      </w:r>
      <w:r w:rsidRPr="00962F38">
        <w:rPr>
          <w:vertAlign w:val="superscript"/>
          <w:lang w:val="fr-CH"/>
        </w:rPr>
        <w:t>e</w:t>
      </w:r>
      <w:r w:rsidRPr="00663512">
        <w:rPr>
          <w:lang w:val="fr-CH"/>
        </w:rPr>
        <w:t xml:space="preserve"> mois ou d'une gratification.</w:t>
      </w:r>
    </w:p>
    <w:p w:rsidR="00663512" w:rsidRPr="00663512" w:rsidRDefault="00663512" w:rsidP="00663512">
      <w:pPr>
        <w:jc w:val="both"/>
        <w:rPr>
          <w:rFonts w:ascii="Verdana" w:hAnsi="Verdana"/>
          <w:sz w:val="18"/>
          <w:lang w:val="fr-CH"/>
        </w:rPr>
      </w:pPr>
      <w:r w:rsidRPr="00663512">
        <w:rPr>
          <w:rFonts w:ascii="Verdana" w:hAnsi="Verdana"/>
          <w:sz w:val="18"/>
          <w:lang w:val="fr-CH"/>
        </w:rPr>
        <w:br w:type="page"/>
      </w:r>
    </w:p>
    <w:p w:rsidR="001E5350" w:rsidRDefault="001E5350" w:rsidP="00DF0978">
      <w:pPr>
        <w:pStyle w:val="Texte"/>
        <w:spacing w:before="480"/>
      </w:pPr>
    </w:p>
    <w:p w:rsidR="00A336BA" w:rsidRPr="007C142E" w:rsidRDefault="00A336BA" w:rsidP="00DF0978">
      <w:pPr>
        <w:pStyle w:val="Texte"/>
        <w:spacing w:before="480"/>
      </w:pPr>
      <w:r w:rsidRPr="007C142E">
        <w:t>(Nom et adresse du salarié)</w:t>
      </w:r>
    </w:p>
    <w:p w:rsidR="001E5350" w:rsidRDefault="001E5350" w:rsidP="00DF0978">
      <w:pPr>
        <w:pStyle w:val="Texte"/>
        <w:spacing w:before="480"/>
        <w:jc w:val="right"/>
      </w:pPr>
    </w:p>
    <w:p w:rsidR="00A336BA" w:rsidRDefault="00A336BA" w:rsidP="00DF0978">
      <w:pPr>
        <w:pStyle w:val="Texte"/>
        <w:spacing w:before="480"/>
        <w:jc w:val="right"/>
      </w:pPr>
      <w:r w:rsidRPr="008B7B8F">
        <w:t>(Nom et adresse de l’employeur)</w:t>
      </w:r>
    </w:p>
    <w:p w:rsidR="00A336BA" w:rsidRPr="008B7B8F" w:rsidRDefault="00A336BA" w:rsidP="00DF0978">
      <w:pPr>
        <w:pStyle w:val="Texte"/>
        <w:spacing w:before="480"/>
        <w:jc w:val="right"/>
      </w:pPr>
      <w:r w:rsidRPr="008B7B8F">
        <w:t>(</w:t>
      </w:r>
      <w:proofErr w:type="gramStart"/>
      <w:r w:rsidRPr="008B7B8F">
        <w:t>lieu</w:t>
      </w:r>
      <w:proofErr w:type="gramEnd"/>
      <w:r w:rsidRPr="008B7B8F">
        <w:t xml:space="preserve"> et date)</w:t>
      </w:r>
    </w:p>
    <w:p w:rsidR="00663512" w:rsidRPr="00A336BA" w:rsidRDefault="00663512" w:rsidP="00A336BA">
      <w:pPr>
        <w:pStyle w:val="Article"/>
        <w:spacing w:before="600"/>
      </w:pPr>
      <w:r w:rsidRPr="00A336BA">
        <w:t>PAR LETTRE RECOMMANDÉE</w:t>
      </w:r>
    </w:p>
    <w:p w:rsidR="00663512" w:rsidRPr="00663512" w:rsidRDefault="00663512" w:rsidP="00DF0978">
      <w:pPr>
        <w:pStyle w:val="Texte"/>
        <w:spacing w:before="480"/>
        <w:rPr>
          <w:lang w:val="fr-CH"/>
        </w:rPr>
      </w:pPr>
      <w:r w:rsidRPr="00663512">
        <w:rPr>
          <w:lang w:val="fr-CH"/>
        </w:rPr>
        <w:t>Concerne : résiliation de mon contrat de travail</w:t>
      </w:r>
    </w:p>
    <w:p w:rsidR="003911C5" w:rsidRDefault="003911C5" w:rsidP="003911C5">
      <w:pPr>
        <w:pStyle w:val="Texte"/>
      </w:pPr>
    </w:p>
    <w:p w:rsidR="00663512" w:rsidRPr="003911C5" w:rsidRDefault="00663512" w:rsidP="003911C5">
      <w:pPr>
        <w:pStyle w:val="Texte"/>
      </w:pPr>
      <w:r w:rsidRPr="003911C5">
        <w:rPr>
          <w:i/>
        </w:rPr>
        <w:t>Madame/Monsieur</w:t>
      </w:r>
      <w:r w:rsidR="003911C5">
        <w:rPr>
          <w:i/>
        </w:rPr>
        <w:t xml:space="preserve"> </w:t>
      </w:r>
      <w:r w:rsidRPr="003911C5">
        <w:rPr>
          <w:rStyle w:val="FootnoteReference"/>
        </w:rPr>
        <w:footnoteReference w:id="1"/>
      </w:r>
      <w:r w:rsidRPr="003911C5">
        <w:t>,</w:t>
      </w:r>
    </w:p>
    <w:p w:rsidR="00663512" w:rsidRPr="003911C5" w:rsidRDefault="00663512" w:rsidP="003911C5">
      <w:pPr>
        <w:pStyle w:val="Texte"/>
      </w:pPr>
      <w:r w:rsidRPr="003911C5">
        <w:t>Par la présente, je suis au regret de vous informer que je résilie mon contrat de travail avec le préavis légal.</w:t>
      </w:r>
    </w:p>
    <w:p w:rsidR="00663512" w:rsidRPr="003911C5" w:rsidRDefault="00663512" w:rsidP="003911C5">
      <w:pPr>
        <w:pStyle w:val="Texte"/>
      </w:pPr>
      <w:r w:rsidRPr="003911C5">
        <w:t>Conformément à l’article L.124-4 alinéa 2 du Code du travail, ce préavis est de ___________ mois.</w:t>
      </w:r>
    </w:p>
    <w:p w:rsidR="00663512" w:rsidRPr="003911C5" w:rsidRDefault="00663512" w:rsidP="003911C5">
      <w:pPr>
        <w:pStyle w:val="Texte"/>
      </w:pPr>
      <w:r w:rsidRPr="003911C5">
        <w:t xml:space="preserve">Il commence </w:t>
      </w:r>
      <w:r w:rsidRPr="003911C5">
        <w:rPr>
          <w:i/>
        </w:rPr>
        <w:t>le 1</w:t>
      </w:r>
      <w:r w:rsidRPr="003911C5">
        <w:rPr>
          <w:i/>
          <w:vertAlign w:val="superscript"/>
        </w:rPr>
        <w:t>er</w:t>
      </w:r>
      <w:r w:rsidR="00DF0978" w:rsidRPr="003911C5">
        <w:rPr>
          <w:i/>
        </w:rPr>
        <w:t xml:space="preserve"> ____________</w:t>
      </w:r>
      <w:r w:rsidR="00347537">
        <w:rPr>
          <w:i/>
        </w:rPr>
        <w:t>__</w:t>
      </w:r>
      <w:r w:rsidR="00DF0978" w:rsidRPr="003911C5">
        <w:rPr>
          <w:i/>
        </w:rPr>
        <w:t>___</w:t>
      </w:r>
      <w:r w:rsidR="003911C5" w:rsidRPr="003911C5">
        <w:rPr>
          <w:i/>
        </w:rPr>
        <w:t>_</w:t>
      </w:r>
      <w:r w:rsidR="003911C5">
        <w:rPr>
          <w:i/>
        </w:rPr>
        <w:t>__</w:t>
      </w:r>
      <w:r w:rsidR="003911C5" w:rsidRPr="003911C5">
        <w:rPr>
          <w:i/>
        </w:rPr>
        <w:t xml:space="preserve">__ (mois et </w:t>
      </w:r>
      <w:proofErr w:type="gramStart"/>
      <w:r w:rsidR="003911C5" w:rsidRPr="003911C5">
        <w:rPr>
          <w:i/>
        </w:rPr>
        <w:t>année)</w:t>
      </w:r>
      <w:r w:rsidRPr="003911C5">
        <w:rPr>
          <w:i/>
        </w:rPr>
        <w:t>/</w:t>
      </w:r>
      <w:proofErr w:type="gramEnd"/>
      <w:r w:rsidRPr="003911C5">
        <w:rPr>
          <w:i/>
        </w:rPr>
        <w:t>le 15 _____</w:t>
      </w:r>
      <w:r w:rsidR="00DF0978" w:rsidRPr="003911C5">
        <w:rPr>
          <w:i/>
        </w:rPr>
        <w:t>___________</w:t>
      </w:r>
      <w:r w:rsidR="003911C5">
        <w:rPr>
          <w:i/>
        </w:rPr>
        <w:t>__</w:t>
      </w:r>
      <w:r w:rsidR="00DF0978" w:rsidRPr="003911C5">
        <w:rPr>
          <w:i/>
        </w:rPr>
        <w:t>____ (mois et année)</w:t>
      </w:r>
      <w:r w:rsidR="003911C5">
        <w:rPr>
          <w:i/>
        </w:rPr>
        <w:t xml:space="preserve"> </w:t>
      </w:r>
      <w:r w:rsidRPr="003911C5">
        <w:rPr>
          <w:vertAlign w:val="superscript"/>
        </w:rPr>
        <w:t>1</w:t>
      </w:r>
      <w:r w:rsidRPr="003911C5">
        <w:t xml:space="preserve"> et se </w:t>
      </w:r>
      <w:r w:rsidR="00DF0978" w:rsidRPr="003911C5">
        <w:t xml:space="preserve">termine </w:t>
      </w:r>
      <w:r w:rsidR="00DF0978" w:rsidRPr="003911C5">
        <w:rPr>
          <w:i/>
        </w:rPr>
        <w:t>le 14 _______</w:t>
      </w:r>
      <w:r w:rsidR="00347537">
        <w:rPr>
          <w:i/>
        </w:rPr>
        <w:t>_______</w:t>
      </w:r>
      <w:r w:rsidR="00DF0978" w:rsidRPr="003911C5">
        <w:rPr>
          <w:i/>
        </w:rPr>
        <w:t>_______</w:t>
      </w:r>
      <w:r w:rsidRPr="003911C5">
        <w:rPr>
          <w:i/>
        </w:rPr>
        <w:t>___ (mois et année)</w:t>
      </w:r>
      <w:r w:rsidR="00DF0978" w:rsidRPr="003911C5">
        <w:rPr>
          <w:i/>
        </w:rPr>
        <w:t xml:space="preserve">/le </w:t>
      </w:r>
      <w:r w:rsidR="00AB3167">
        <w:rPr>
          <w:i/>
        </w:rPr>
        <w:t xml:space="preserve">28 ou 29 ou </w:t>
      </w:r>
      <w:r w:rsidR="00DF0978" w:rsidRPr="003911C5">
        <w:rPr>
          <w:i/>
        </w:rPr>
        <w:t>30 ou 31 ______________</w:t>
      </w:r>
      <w:r w:rsidRPr="003911C5">
        <w:rPr>
          <w:i/>
        </w:rPr>
        <w:t>__ (mois et année)</w:t>
      </w:r>
      <w:r w:rsidR="003911C5">
        <w:t xml:space="preserve"> </w:t>
      </w:r>
      <w:r w:rsidRPr="003911C5">
        <w:rPr>
          <w:vertAlign w:val="superscript"/>
        </w:rPr>
        <w:t>1</w:t>
      </w:r>
      <w:r w:rsidRPr="003911C5">
        <w:t>.</w:t>
      </w:r>
    </w:p>
    <w:p w:rsidR="003911C5" w:rsidRDefault="003911C5" w:rsidP="003911C5">
      <w:pPr>
        <w:pStyle w:val="Texte"/>
      </w:pPr>
    </w:p>
    <w:p w:rsidR="00663512" w:rsidRDefault="00663512" w:rsidP="003911C5">
      <w:pPr>
        <w:pStyle w:val="Texte"/>
      </w:pPr>
      <w:r w:rsidRPr="003911C5">
        <w:t xml:space="preserve">Veuillez agréer, </w:t>
      </w:r>
      <w:r w:rsidR="00DF0978" w:rsidRPr="003911C5">
        <w:rPr>
          <w:i/>
        </w:rPr>
        <w:t>Madame/Monsieur</w:t>
      </w:r>
      <w:r w:rsidR="003911C5">
        <w:t xml:space="preserve"> </w:t>
      </w:r>
      <w:r w:rsidRPr="003911C5">
        <w:rPr>
          <w:vertAlign w:val="superscript"/>
        </w:rPr>
        <w:t>1</w:t>
      </w:r>
      <w:r w:rsidRPr="003911C5">
        <w:t>, l’expression de mes sentiments très distingués.</w:t>
      </w:r>
    </w:p>
    <w:p w:rsidR="003911C5" w:rsidRDefault="003911C5" w:rsidP="003911C5">
      <w:pPr>
        <w:pStyle w:val="Texte"/>
      </w:pPr>
    </w:p>
    <w:p w:rsidR="003911C5" w:rsidRPr="003911C5" w:rsidRDefault="003911C5" w:rsidP="003911C5">
      <w:pPr>
        <w:pStyle w:val="Texte"/>
      </w:pPr>
    </w:p>
    <w:p w:rsidR="00A336BA" w:rsidRPr="009E3B80" w:rsidRDefault="00A336BA" w:rsidP="00A336BA">
      <w:pPr>
        <w:pStyle w:val="Blocsignature"/>
        <w:rPr>
          <w:lang w:val="de-CH"/>
        </w:rPr>
      </w:pPr>
      <w:r w:rsidRPr="00B93C8E">
        <w:rPr>
          <w:lang w:val="fr-CH"/>
        </w:rPr>
        <w:tab/>
        <w:t>_____</w:t>
      </w:r>
      <w:r w:rsidR="00DF0978">
        <w:rPr>
          <w:lang w:val="fr-CH"/>
        </w:rPr>
        <w:t>_</w:t>
      </w:r>
      <w:r w:rsidRPr="00B93C8E">
        <w:rPr>
          <w:lang w:val="fr-CH"/>
        </w:rPr>
        <w:t>____</w:t>
      </w:r>
      <w:r>
        <w:rPr>
          <w:lang w:val="de-CH"/>
        </w:rPr>
        <w:t>___</w:t>
      </w:r>
    </w:p>
    <w:p w:rsidR="00A336BA" w:rsidRPr="00B93C8E" w:rsidRDefault="000B29A2" w:rsidP="00DF0978">
      <w:pPr>
        <w:pStyle w:val="Dnommssignatures"/>
        <w:tabs>
          <w:tab w:val="clear" w:pos="6804"/>
          <w:tab w:val="left" w:pos="7088"/>
        </w:tabs>
        <w:spacing w:after="0"/>
      </w:pPr>
      <w:r>
        <w:tab/>
        <w:t>(s</w:t>
      </w:r>
      <w:r w:rsidR="00DF0978">
        <w:t>ignature</w:t>
      </w:r>
      <w:r>
        <w:t>)</w:t>
      </w:r>
    </w:p>
    <w:p w:rsidR="00663512" w:rsidRPr="00663512" w:rsidRDefault="00663512" w:rsidP="00663512">
      <w:pPr>
        <w:jc w:val="both"/>
        <w:rPr>
          <w:rFonts w:ascii="Verdana" w:hAnsi="Verdana"/>
          <w:sz w:val="18"/>
          <w:szCs w:val="18"/>
          <w:lang w:val="de-CH"/>
        </w:rPr>
      </w:pPr>
    </w:p>
    <w:p w:rsidR="00663512" w:rsidRPr="00663512" w:rsidRDefault="00663512" w:rsidP="00663512">
      <w:pPr>
        <w:jc w:val="both"/>
        <w:rPr>
          <w:lang w:val="de-CH"/>
        </w:rPr>
      </w:pPr>
    </w:p>
    <w:p w:rsidR="00663512" w:rsidRPr="00663512" w:rsidRDefault="00663512" w:rsidP="00663512">
      <w:pPr>
        <w:jc w:val="both"/>
        <w:rPr>
          <w:lang w:val="de-CH"/>
        </w:rPr>
      </w:pPr>
    </w:p>
    <w:p w:rsidR="00663512" w:rsidRPr="00663512" w:rsidRDefault="00663512" w:rsidP="00663512">
      <w:pPr>
        <w:jc w:val="both"/>
        <w:rPr>
          <w:lang w:val="de-CH"/>
        </w:rPr>
      </w:pPr>
    </w:p>
    <w:p w:rsidR="00663512" w:rsidRPr="00663512" w:rsidRDefault="00663512" w:rsidP="00663512">
      <w:pPr>
        <w:jc w:val="both"/>
        <w:rPr>
          <w:lang w:val="de-CH"/>
        </w:rPr>
      </w:pPr>
    </w:p>
    <w:p w:rsidR="00663512" w:rsidRDefault="00663512">
      <w:pPr>
        <w:jc w:val="both"/>
      </w:pPr>
    </w:p>
    <w:sectPr w:rsidR="00663512" w:rsidSect="003911C5">
      <w:footerReference w:type="default" r:id="rId8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12" w:rsidRDefault="00663512" w:rsidP="00663512">
      <w:pPr>
        <w:spacing w:after="0" w:line="240" w:lineRule="auto"/>
      </w:pPr>
      <w:r>
        <w:separator/>
      </w:r>
    </w:p>
  </w:endnote>
  <w:endnote w:type="continuationSeparator" w:id="0">
    <w:p w:rsidR="00663512" w:rsidRDefault="00663512" w:rsidP="0066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BA" w:rsidRPr="00A336BA" w:rsidRDefault="00A336BA" w:rsidP="00A336BA">
    <w:pPr>
      <w:pStyle w:val="Footer"/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12" w:rsidRDefault="00663512" w:rsidP="00663512">
      <w:pPr>
        <w:spacing w:after="0" w:line="240" w:lineRule="auto"/>
      </w:pPr>
      <w:r>
        <w:separator/>
      </w:r>
    </w:p>
  </w:footnote>
  <w:footnote w:type="continuationSeparator" w:id="0">
    <w:p w:rsidR="00663512" w:rsidRDefault="00663512" w:rsidP="00663512">
      <w:pPr>
        <w:spacing w:after="0" w:line="240" w:lineRule="auto"/>
      </w:pPr>
      <w:r>
        <w:continuationSeparator/>
      </w:r>
    </w:p>
  </w:footnote>
  <w:footnote w:id="1">
    <w:p w:rsidR="00663512" w:rsidRPr="003911C5" w:rsidRDefault="00663512" w:rsidP="003911C5">
      <w:pPr>
        <w:pStyle w:val="Footnote"/>
      </w:pPr>
      <w:r w:rsidRPr="003911C5">
        <w:rPr>
          <w:rStyle w:val="FootnoteReference"/>
          <w:vertAlign w:val="baseline"/>
        </w:rPr>
        <w:footnoteRef/>
      </w:r>
      <w:r w:rsidRPr="003911C5">
        <w:t xml:space="preserve"> La mention inutile est à supprimer.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3F"/>
    <w:multiLevelType w:val="hybridMultilevel"/>
    <w:tmpl w:val="542438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5AB"/>
    <w:multiLevelType w:val="hybridMultilevel"/>
    <w:tmpl w:val="5016E4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8F2"/>
    <w:multiLevelType w:val="hybridMultilevel"/>
    <w:tmpl w:val="20EC66F6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0010E"/>
    <w:multiLevelType w:val="hybridMultilevel"/>
    <w:tmpl w:val="5838EF26"/>
    <w:lvl w:ilvl="0" w:tplc="C6D20B1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D30"/>
    <w:multiLevelType w:val="hybridMultilevel"/>
    <w:tmpl w:val="3B3AA06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C5158"/>
    <w:multiLevelType w:val="hybridMultilevel"/>
    <w:tmpl w:val="A2A66D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45E4"/>
    <w:multiLevelType w:val="hybridMultilevel"/>
    <w:tmpl w:val="026C408A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C83"/>
    <w:multiLevelType w:val="hybridMultilevel"/>
    <w:tmpl w:val="26DC23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599D"/>
    <w:multiLevelType w:val="hybridMultilevel"/>
    <w:tmpl w:val="410CCD9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A12"/>
    <w:multiLevelType w:val="hybridMultilevel"/>
    <w:tmpl w:val="DCA2CFF6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A799C"/>
    <w:multiLevelType w:val="hybridMultilevel"/>
    <w:tmpl w:val="7412406A"/>
    <w:lvl w:ilvl="0" w:tplc="D6C4AB9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C4D6D"/>
    <w:multiLevelType w:val="hybridMultilevel"/>
    <w:tmpl w:val="4024383A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518D"/>
    <w:multiLevelType w:val="hybridMultilevel"/>
    <w:tmpl w:val="9A90F2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7A79"/>
    <w:multiLevelType w:val="hybridMultilevel"/>
    <w:tmpl w:val="86529532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13B4E"/>
    <w:multiLevelType w:val="hybridMultilevel"/>
    <w:tmpl w:val="D294F9A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075B8"/>
    <w:multiLevelType w:val="hybridMultilevel"/>
    <w:tmpl w:val="E0247C7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82ACB"/>
    <w:multiLevelType w:val="hybridMultilevel"/>
    <w:tmpl w:val="CA0494FC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64E9A"/>
    <w:multiLevelType w:val="hybridMultilevel"/>
    <w:tmpl w:val="702491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8136C"/>
    <w:multiLevelType w:val="hybridMultilevel"/>
    <w:tmpl w:val="883A929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4446D"/>
    <w:multiLevelType w:val="hybridMultilevel"/>
    <w:tmpl w:val="B88206B8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45D5E"/>
    <w:multiLevelType w:val="hybridMultilevel"/>
    <w:tmpl w:val="51DA9E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53661"/>
    <w:multiLevelType w:val="hybridMultilevel"/>
    <w:tmpl w:val="C92424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E37E3"/>
    <w:multiLevelType w:val="hybridMultilevel"/>
    <w:tmpl w:val="5D68E4F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E66CB"/>
    <w:multiLevelType w:val="hybridMultilevel"/>
    <w:tmpl w:val="98FC9C44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30654"/>
    <w:multiLevelType w:val="hybridMultilevel"/>
    <w:tmpl w:val="E1B0D9F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25FB7"/>
    <w:multiLevelType w:val="hybridMultilevel"/>
    <w:tmpl w:val="68EC9890"/>
    <w:lvl w:ilvl="0" w:tplc="F308413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26AE"/>
    <w:multiLevelType w:val="hybridMultilevel"/>
    <w:tmpl w:val="3752D638"/>
    <w:lvl w:ilvl="0" w:tplc="B1C2FAD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C2E64"/>
    <w:multiLevelType w:val="hybridMultilevel"/>
    <w:tmpl w:val="38FA18DA"/>
    <w:lvl w:ilvl="0" w:tplc="DA98A2C4">
      <w:start w:val="1"/>
      <w:numFmt w:val="bullet"/>
      <w:pStyle w:val="Enumrationdans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204F9"/>
    <w:multiLevelType w:val="hybridMultilevel"/>
    <w:tmpl w:val="681A4130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D3761D"/>
    <w:multiLevelType w:val="hybridMultilevel"/>
    <w:tmpl w:val="23863F9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A5A42"/>
    <w:multiLevelType w:val="hybridMultilevel"/>
    <w:tmpl w:val="6F34B3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74303"/>
    <w:multiLevelType w:val="hybridMultilevel"/>
    <w:tmpl w:val="31BC82AE"/>
    <w:lvl w:ilvl="0" w:tplc="C6D20B1A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42B57"/>
    <w:multiLevelType w:val="hybridMultilevel"/>
    <w:tmpl w:val="AB5A32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18"/>
  </w:num>
  <w:num w:numId="5">
    <w:abstractNumId w:val="29"/>
  </w:num>
  <w:num w:numId="6">
    <w:abstractNumId w:val="22"/>
  </w:num>
  <w:num w:numId="7">
    <w:abstractNumId w:val="28"/>
  </w:num>
  <w:num w:numId="8">
    <w:abstractNumId w:val="11"/>
  </w:num>
  <w:num w:numId="9">
    <w:abstractNumId w:val="19"/>
  </w:num>
  <w:num w:numId="10">
    <w:abstractNumId w:val="16"/>
  </w:num>
  <w:num w:numId="11">
    <w:abstractNumId w:val="20"/>
  </w:num>
  <w:num w:numId="12">
    <w:abstractNumId w:val="32"/>
  </w:num>
  <w:num w:numId="13">
    <w:abstractNumId w:val="0"/>
  </w:num>
  <w:num w:numId="14">
    <w:abstractNumId w:val="12"/>
  </w:num>
  <w:num w:numId="15">
    <w:abstractNumId w:val="7"/>
  </w:num>
  <w:num w:numId="16">
    <w:abstractNumId w:val="17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10"/>
  </w:num>
  <w:num w:numId="22">
    <w:abstractNumId w:val="14"/>
  </w:num>
  <w:num w:numId="23">
    <w:abstractNumId w:val="4"/>
  </w:num>
  <w:num w:numId="24">
    <w:abstractNumId w:val="2"/>
  </w:num>
  <w:num w:numId="25">
    <w:abstractNumId w:val="23"/>
  </w:num>
  <w:num w:numId="26">
    <w:abstractNumId w:val="9"/>
  </w:num>
  <w:num w:numId="27">
    <w:abstractNumId w:val="13"/>
  </w:num>
  <w:num w:numId="28">
    <w:abstractNumId w:val="6"/>
  </w:num>
  <w:num w:numId="29">
    <w:abstractNumId w:val="8"/>
  </w:num>
  <w:num w:numId="30">
    <w:abstractNumId w:val="30"/>
  </w:num>
  <w:num w:numId="31">
    <w:abstractNumId w:val="21"/>
  </w:num>
  <w:num w:numId="32">
    <w:abstractNumId w:val="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12"/>
    <w:rsid w:val="000B29A2"/>
    <w:rsid w:val="001A338C"/>
    <w:rsid w:val="001E5350"/>
    <w:rsid w:val="00347537"/>
    <w:rsid w:val="003911C5"/>
    <w:rsid w:val="00663512"/>
    <w:rsid w:val="00962F38"/>
    <w:rsid w:val="00A336BA"/>
    <w:rsid w:val="00AB3167"/>
    <w:rsid w:val="00BB0A1D"/>
    <w:rsid w:val="00DF0978"/>
    <w:rsid w:val="00E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5E2E-1547-4227-9FF0-6379DBE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7537"/>
  </w:style>
  <w:style w:type="paragraph" w:styleId="Heading1">
    <w:name w:val="heading 1"/>
    <w:basedOn w:val="Normal"/>
    <w:next w:val="Normal"/>
    <w:link w:val="Heading1Char"/>
    <w:uiPriority w:val="9"/>
    <w:qFormat/>
    <w:rsid w:val="00347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75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5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537"/>
    <w:rPr>
      <w:vertAlign w:val="superscript"/>
    </w:rPr>
  </w:style>
  <w:style w:type="paragraph" w:customStyle="1" w:styleId="TITREMT">
    <w:name w:val="TITRE MT"/>
    <w:basedOn w:val="Normal"/>
    <w:link w:val="TITREMTChar"/>
    <w:qFormat/>
    <w:rsid w:val="00EC6413"/>
    <w:pPr>
      <w:spacing w:before="3120" w:after="0" w:line="240" w:lineRule="auto"/>
      <w:ind w:left="-1134"/>
      <w:jc w:val="center"/>
    </w:pPr>
    <w:rPr>
      <w:rFonts w:ascii="Verdana" w:hAnsi="Verdana"/>
      <w:sz w:val="40"/>
    </w:rPr>
  </w:style>
  <w:style w:type="character" w:customStyle="1" w:styleId="TITREMTChar">
    <w:name w:val="TITRE MT Char"/>
    <w:basedOn w:val="DefaultParagraphFont"/>
    <w:link w:val="TITREMT"/>
    <w:rsid w:val="00EC6413"/>
    <w:rPr>
      <w:rFonts w:ascii="Verdana" w:hAnsi="Verdana"/>
      <w:sz w:val="40"/>
    </w:rPr>
  </w:style>
  <w:style w:type="paragraph" w:customStyle="1" w:styleId="TITRE1erpage">
    <w:name w:val="TITRE 1er page"/>
    <w:basedOn w:val="Normal"/>
    <w:link w:val="TITRE1erpageChar"/>
    <w:qFormat/>
    <w:rsid w:val="00347537"/>
    <w:pPr>
      <w:spacing w:after="480" w:line="240" w:lineRule="auto"/>
      <w:jc w:val="center"/>
    </w:pPr>
    <w:rPr>
      <w:rFonts w:ascii="Verdana" w:hAnsi="Verdana"/>
      <w:b/>
      <w:sz w:val="36"/>
      <w:szCs w:val="70"/>
    </w:rPr>
  </w:style>
  <w:style w:type="character" w:customStyle="1" w:styleId="TITRE1erpageChar">
    <w:name w:val="TITRE 1er page Char"/>
    <w:basedOn w:val="DefaultParagraphFont"/>
    <w:link w:val="TITRE1erpage"/>
    <w:rsid w:val="00347537"/>
    <w:rPr>
      <w:rFonts w:ascii="Verdana" w:hAnsi="Verdana"/>
      <w:b/>
      <w:sz w:val="36"/>
      <w:szCs w:val="70"/>
    </w:rPr>
  </w:style>
  <w:style w:type="paragraph" w:styleId="Header">
    <w:name w:val="header"/>
    <w:basedOn w:val="Normal"/>
    <w:link w:val="HeaderChar"/>
    <w:uiPriority w:val="99"/>
    <w:unhideWhenUsed/>
    <w:rsid w:val="0034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537"/>
  </w:style>
  <w:style w:type="paragraph" w:styleId="Footer">
    <w:name w:val="footer"/>
    <w:basedOn w:val="Normal"/>
    <w:link w:val="FooterChar"/>
    <w:uiPriority w:val="99"/>
    <w:unhideWhenUsed/>
    <w:rsid w:val="0034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537"/>
  </w:style>
  <w:style w:type="paragraph" w:customStyle="1" w:styleId="Article">
    <w:name w:val="Article"/>
    <w:basedOn w:val="Normal"/>
    <w:link w:val="ArticleChar"/>
    <w:qFormat/>
    <w:rsid w:val="003911C5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Char">
    <w:name w:val="Article Char"/>
    <w:basedOn w:val="DefaultParagraphFont"/>
    <w:link w:val="Article"/>
    <w:rsid w:val="003911C5"/>
    <w:rPr>
      <w:rFonts w:ascii="Verdana" w:hAnsi="Verdana"/>
      <w:b/>
      <w:bCs/>
      <w:sz w:val="20"/>
      <w:szCs w:val="18"/>
    </w:rPr>
  </w:style>
  <w:style w:type="paragraph" w:customStyle="1" w:styleId="Texte">
    <w:name w:val="Texte"/>
    <w:basedOn w:val="Normal"/>
    <w:link w:val="TexteChar"/>
    <w:qFormat/>
    <w:rsid w:val="00347537"/>
    <w:pPr>
      <w:spacing w:after="24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Char">
    <w:name w:val="Texte Char"/>
    <w:basedOn w:val="DefaultParagraphFont"/>
    <w:link w:val="Texte"/>
    <w:rsid w:val="00347537"/>
    <w:rPr>
      <w:rFonts w:ascii="Verdana" w:hAnsi="Verdana"/>
      <w:sz w:val="18"/>
      <w:szCs w:val="18"/>
    </w:rPr>
  </w:style>
  <w:style w:type="paragraph" w:customStyle="1" w:styleId="Blocsignature">
    <w:name w:val="Bloc signature"/>
    <w:basedOn w:val="Normal"/>
    <w:link w:val="BlocsignatureChar"/>
    <w:qFormat/>
    <w:rsid w:val="00347537"/>
    <w:pPr>
      <w:tabs>
        <w:tab w:val="left" w:pos="6804"/>
      </w:tabs>
      <w:spacing w:before="480" w:line="240" w:lineRule="auto"/>
      <w:jc w:val="both"/>
    </w:pPr>
    <w:rPr>
      <w:rFonts w:ascii="Verdana" w:hAnsi="Verdana"/>
      <w:sz w:val="18"/>
      <w:szCs w:val="18"/>
    </w:rPr>
  </w:style>
  <w:style w:type="character" w:customStyle="1" w:styleId="BlocsignatureChar">
    <w:name w:val="Bloc signature Char"/>
    <w:basedOn w:val="DefaultParagraphFont"/>
    <w:link w:val="Blocsignature"/>
    <w:rsid w:val="00347537"/>
    <w:rPr>
      <w:rFonts w:ascii="Verdana" w:hAnsi="Verdana"/>
      <w:sz w:val="18"/>
      <w:szCs w:val="18"/>
    </w:rPr>
  </w:style>
  <w:style w:type="paragraph" w:customStyle="1" w:styleId="Dnommssignatures">
    <w:name w:val="Dénommés signatures"/>
    <w:basedOn w:val="Blocsignature"/>
    <w:link w:val="DnommssignaturesChar"/>
    <w:qFormat/>
    <w:rsid w:val="00347537"/>
    <w:pPr>
      <w:spacing w:before="60"/>
    </w:pPr>
  </w:style>
  <w:style w:type="character" w:customStyle="1" w:styleId="DnommssignaturesChar">
    <w:name w:val="Dénommés signatures Char"/>
    <w:basedOn w:val="BlocsignatureChar"/>
    <w:link w:val="Dnommssignatures"/>
    <w:rsid w:val="00347537"/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7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5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7537"/>
    <w:rPr>
      <w:rFonts w:eastAsiaTheme="minorEastAsia"/>
      <w:color w:val="5A5A5A" w:themeColor="text1" w:themeTint="A5"/>
      <w:spacing w:val="15"/>
    </w:rPr>
  </w:style>
  <w:style w:type="paragraph" w:customStyle="1" w:styleId="TITREavantlettre">
    <w:name w:val="TITRE avant lettre"/>
    <w:basedOn w:val="Normal"/>
    <w:link w:val="TITREavantlettreChar"/>
    <w:qFormat/>
    <w:rsid w:val="00347537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avantlettreChar">
    <w:name w:val="TITRE avant lettre Char"/>
    <w:basedOn w:val="DefaultParagraphFont"/>
    <w:link w:val="TITREavantlettre"/>
    <w:rsid w:val="00347537"/>
    <w:rPr>
      <w:rFonts w:ascii="Verdana" w:hAnsi="Verdana"/>
      <w:b/>
      <w:sz w:val="28"/>
    </w:rPr>
  </w:style>
  <w:style w:type="paragraph" w:customStyle="1" w:styleId="ArticleetTitres2">
    <w:name w:val="Article et Titres 2"/>
    <w:basedOn w:val="Normal"/>
    <w:next w:val="Texte"/>
    <w:link w:val="ArticleetTitres2Char"/>
    <w:qFormat/>
    <w:rsid w:val="00347537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Titres2Char">
    <w:name w:val="Article et Titres 2 Char"/>
    <w:basedOn w:val="DefaultParagraphFont"/>
    <w:link w:val="ArticleetTitres2"/>
    <w:rsid w:val="00347537"/>
    <w:rPr>
      <w:rFonts w:ascii="Verdana" w:hAnsi="Verdana"/>
      <w:b/>
      <w:bCs/>
      <w:sz w:val="20"/>
      <w:szCs w:val="18"/>
    </w:rPr>
  </w:style>
  <w:style w:type="paragraph" w:customStyle="1" w:styleId="Footnote">
    <w:name w:val="Footnote"/>
    <w:basedOn w:val="Normal"/>
    <w:link w:val="FootnoteChar"/>
    <w:qFormat/>
    <w:rsid w:val="00347537"/>
    <w:pPr>
      <w:spacing w:after="0" w:line="240" w:lineRule="auto"/>
      <w:contextualSpacing/>
      <w:jc w:val="both"/>
    </w:pPr>
    <w:rPr>
      <w:rFonts w:ascii="Verdana" w:hAnsi="Verdana"/>
      <w:i/>
      <w:sz w:val="14"/>
      <w:szCs w:val="14"/>
    </w:rPr>
  </w:style>
  <w:style w:type="character" w:customStyle="1" w:styleId="FootnoteChar">
    <w:name w:val="Footnote Char"/>
    <w:basedOn w:val="DefaultParagraphFont"/>
    <w:link w:val="Footnote"/>
    <w:rsid w:val="00347537"/>
    <w:rPr>
      <w:rFonts w:ascii="Verdana" w:hAnsi="Verdana"/>
      <w:i/>
      <w:sz w:val="14"/>
      <w:szCs w:val="14"/>
    </w:rPr>
  </w:style>
  <w:style w:type="paragraph" w:customStyle="1" w:styleId="Texteexplicatif">
    <w:name w:val="Texte explicatif"/>
    <w:basedOn w:val="Normal"/>
    <w:link w:val="TexteexplicatifChar"/>
    <w:qFormat/>
    <w:rsid w:val="003911C5"/>
    <w:pPr>
      <w:spacing w:before="120" w:after="12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explicatifChar">
    <w:name w:val="Texte explicatif Char"/>
    <w:basedOn w:val="DefaultParagraphFont"/>
    <w:link w:val="Texteexplicatif"/>
    <w:rsid w:val="003911C5"/>
    <w:rPr>
      <w:rFonts w:ascii="Verdana" w:hAnsi="Verdana"/>
      <w:sz w:val="18"/>
      <w:szCs w:val="18"/>
    </w:rPr>
  </w:style>
  <w:style w:type="paragraph" w:customStyle="1" w:styleId="Sous-titre1">
    <w:name w:val="Sous-titre1"/>
    <w:basedOn w:val="Title"/>
    <w:qFormat/>
    <w:rsid w:val="003911C5"/>
    <w:pPr>
      <w:spacing w:before="360"/>
    </w:pPr>
    <w:rPr>
      <w:rFonts w:ascii="Verdana" w:hAnsi="Verdana"/>
      <w:b/>
      <w:sz w:val="24"/>
    </w:rPr>
  </w:style>
  <w:style w:type="character" w:customStyle="1" w:styleId="Sous-titreChar">
    <w:name w:val="Sous-titre Char"/>
    <w:basedOn w:val="DefaultParagraphFont"/>
    <w:link w:val="Sous-titre"/>
    <w:rsid w:val="00347537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47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gnesencoderChar">
    <w:name w:val="Lignes à encoder Char"/>
    <w:basedOn w:val="DefaultParagraphFont"/>
    <w:link w:val="Lignesencoder"/>
    <w:rsid w:val="00347537"/>
    <w:rPr>
      <w:rFonts w:ascii="Verdana" w:hAnsi="Verdana"/>
      <w:sz w:val="18"/>
      <w:szCs w:val="18"/>
    </w:rPr>
  </w:style>
  <w:style w:type="paragraph" w:customStyle="1" w:styleId="Lignesencoder">
    <w:name w:val="Lignes à encoder"/>
    <w:basedOn w:val="Normal"/>
    <w:link w:val="LignesencoderChar"/>
    <w:qFormat/>
    <w:rsid w:val="00347537"/>
    <w:pPr>
      <w:spacing w:before="120" w:after="120" w:line="480" w:lineRule="auto"/>
      <w:jc w:val="both"/>
    </w:pPr>
    <w:rPr>
      <w:rFonts w:ascii="Verdana" w:hAnsi="Verdana"/>
      <w:sz w:val="18"/>
      <w:szCs w:val="18"/>
    </w:rPr>
  </w:style>
  <w:style w:type="paragraph" w:customStyle="1" w:styleId="Texte-lettre">
    <w:name w:val="Texte - lettre"/>
    <w:basedOn w:val="Texteexplicatif"/>
    <w:link w:val="Texte-lettreChar"/>
    <w:qFormat/>
    <w:rsid w:val="003911C5"/>
    <w:pPr>
      <w:spacing w:before="360" w:after="0"/>
    </w:pPr>
  </w:style>
  <w:style w:type="paragraph" w:customStyle="1" w:styleId="Texte-contrat">
    <w:name w:val="Texte - contrat"/>
    <w:basedOn w:val="Texteexplicatif"/>
    <w:link w:val="Texte-contratChar"/>
    <w:qFormat/>
    <w:rsid w:val="003911C5"/>
    <w:pPr>
      <w:spacing w:before="0" w:line="360" w:lineRule="auto"/>
    </w:pPr>
  </w:style>
  <w:style w:type="character" w:customStyle="1" w:styleId="Texte-lettreChar">
    <w:name w:val="Texte - lettre Char"/>
    <w:basedOn w:val="TexteexplicatifChar"/>
    <w:link w:val="Texte-lettre"/>
    <w:rsid w:val="003911C5"/>
    <w:rPr>
      <w:rFonts w:ascii="Verdana" w:hAnsi="Verdana"/>
      <w:sz w:val="18"/>
      <w:szCs w:val="18"/>
    </w:rPr>
  </w:style>
  <w:style w:type="character" w:customStyle="1" w:styleId="Texte-contratChar">
  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37"/>
    <w:rPr>
      <w:rFonts w:ascii="Segoe UI" w:hAnsi="Segoe UI" w:cs="Segoe UI"/>
      <w:sz w:val="18"/>
      <w:szCs w:val="18"/>
    </w:rPr>
  </w:style>
  <w:style w:type="paragraph" w:customStyle="1" w:styleId="Enumrationdanstexte">
    <w:name w:val="Enumération dans texte"/>
    <w:basedOn w:val="Texte"/>
    <w:link w:val="EnumrationdanstexteChar"/>
    <w:qFormat/>
    <w:rsid w:val="00347537"/>
    <w:pPr>
      <w:numPr>
        <w:numId w:val="19"/>
      </w:numPr>
      <w:spacing w:before="120" w:after="0"/>
      <w:ind w:left="714" w:hanging="357"/>
    </w:pPr>
  </w:style>
  <w:style w:type="character" w:customStyle="1" w:styleId="EnumrationdanstexteChar">
    <w:name w:val="Enumération dans texte Char"/>
    <w:basedOn w:val="TexteChar"/>
    <w:link w:val="Enumrationdanstexte"/>
    <w:rsid w:val="00347537"/>
    <w:rPr>
      <w:rFonts w:ascii="Verdana" w:hAnsi="Verdana"/>
      <w:sz w:val="18"/>
      <w:szCs w:val="18"/>
    </w:rPr>
  </w:style>
  <w:style w:type="paragraph" w:customStyle="1" w:styleId="Texte-Requte">
    <w:name w:val="Texte - Requête"/>
    <w:basedOn w:val="Texte"/>
    <w:link w:val="Texte-RequteChar"/>
    <w:qFormat/>
    <w:rsid w:val="003911C5"/>
    <w:pPr>
      <w:spacing w:before="240"/>
    </w:pPr>
  </w:style>
  <w:style w:type="character" w:customStyle="1" w:styleId="Texte-RequteChar">
    <w:name w:val="Texte - Requête Char"/>
    <w:basedOn w:val="TexteChar"/>
    <w:link w:val="Texte-Requte"/>
    <w:rsid w:val="003911C5"/>
    <w:rPr>
      <w:rFonts w:ascii="Verdana" w:hAnsi="Verdana"/>
      <w:sz w:val="18"/>
      <w:szCs w:val="18"/>
    </w:rPr>
  </w:style>
  <w:style w:type="paragraph" w:customStyle="1" w:styleId="Enumration-dernireligne">
    <w:name w:val="Enumération - dernière ligne"/>
    <w:basedOn w:val="Enumrationdanstexte"/>
    <w:link w:val="Enumration-dernireligneChar"/>
    <w:rsid w:val="00347537"/>
    <w:pPr>
      <w:spacing w:after="240"/>
    </w:pPr>
  </w:style>
  <w:style w:type="paragraph" w:customStyle="1" w:styleId="Texteavantnumration">
    <w:name w:val="Texte avant énumération"/>
    <w:basedOn w:val="Texte"/>
    <w:link w:val="TexteavantnumrationChar"/>
    <w:qFormat/>
    <w:rsid w:val="00347537"/>
    <w:pPr>
      <w:spacing w:after="120"/>
    </w:pPr>
  </w:style>
  <w:style w:type="character" w:customStyle="1" w:styleId="Enumration-dernireligneChar">
    <w:name w:val="Enumération - dernière ligne Char"/>
    <w:basedOn w:val="EnumrationdanstexteChar"/>
    <w:link w:val="Enumration-dernireligne"/>
    <w:rsid w:val="00347537"/>
    <w:rPr>
      <w:rFonts w:ascii="Verdana" w:hAnsi="Verdana"/>
      <w:sz w:val="18"/>
      <w:szCs w:val="18"/>
    </w:rPr>
  </w:style>
  <w:style w:type="paragraph" w:customStyle="1" w:styleId="Texteaprsnumration">
    <w:name w:val="Texte après énumération"/>
    <w:basedOn w:val="Texte"/>
    <w:link w:val="TexteaprsnumrationChar"/>
    <w:qFormat/>
    <w:rsid w:val="00347537"/>
    <w:pPr>
      <w:spacing w:before="240"/>
    </w:pPr>
  </w:style>
  <w:style w:type="character" w:customStyle="1" w:styleId="TexteavantnumrationChar">
    <w:name w:val="Texte avant énumération Char"/>
    <w:basedOn w:val="TexteChar"/>
    <w:link w:val="Texteavantnumration"/>
    <w:rsid w:val="00347537"/>
    <w:rPr>
      <w:rFonts w:ascii="Verdana" w:hAnsi="Verdana"/>
      <w:sz w:val="18"/>
      <w:szCs w:val="18"/>
    </w:rPr>
  </w:style>
  <w:style w:type="character" w:customStyle="1" w:styleId="TexteaprsnumrationChar">
    <w:name w:val="Texte après énumération Char"/>
    <w:basedOn w:val="TexteChar"/>
    <w:link w:val="Texteaprsnumration"/>
    <w:rsid w:val="00347537"/>
    <w:rPr>
      <w:rFonts w:ascii="Verdana" w:hAnsi="Verdana"/>
      <w:sz w:val="18"/>
      <w:szCs w:val="18"/>
    </w:rPr>
  </w:style>
  <w:style w:type="paragraph" w:customStyle="1" w:styleId="Sous-titre">
    <w:name w:val="Sous-titre"/>
    <w:basedOn w:val="Title"/>
    <w:link w:val="Sous-titreChar"/>
    <w:qFormat/>
    <w:rsid w:val="00347537"/>
    <w:pPr>
      <w:spacing w:before="360"/>
    </w:pPr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MT%20-%20NOV2020%20-%20def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1BB6-16D9-4A25-B8EB-1834DE52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- NOV2020 - def4.dotx</Template>
  <TotalTime>19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des salariés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Correia Ferreira</dc:creator>
  <cp:keywords/>
  <dc:description/>
  <cp:lastModifiedBy>Danielle Weber</cp:lastModifiedBy>
  <cp:revision>9</cp:revision>
  <dcterms:created xsi:type="dcterms:W3CDTF">2020-08-19T07:37:00Z</dcterms:created>
  <dcterms:modified xsi:type="dcterms:W3CDTF">2022-06-16T13:09:00Z</dcterms:modified>
</cp:coreProperties>
</file>